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06" w:rsidRPr="00EC4D06" w:rsidRDefault="000510D3" w:rsidP="00EC4D06">
      <w:pPr>
        <w:pStyle w:val="CitaoIntensa"/>
        <w:spacing w:before="0" w:after="0" w:line="240" w:lineRule="auto"/>
        <w:jc w:val="center"/>
        <w:rPr>
          <w:smallCaps/>
          <w:color w:val="002060"/>
          <w:sz w:val="40"/>
          <w:szCs w:val="40"/>
        </w:rPr>
      </w:pPr>
      <w:r w:rsidRPr="00D3509A">
        <w:rPr>
          <w:smallCaps/>
          <w:color w:val="002060"/>
          <w:sz w:val="40"/>
          <w:szCs w:val="40"/>
        </w:rPr>
        <w:t>Organização de Eventos</w:t>
      </w:r>
    </w:p>
    <w:p w:rsidR="008A6034" w:rsidRDefault="00EC4D06" w:rsidP="00EC4D06">
      <w:pPr>
        <w:pStyle w:val="CitaoIntensa"/>
        <w:spacing w:before="0" w:after="0" w:line="240" w:lineRule="auto"/>
        <w:jc w:val="center"/>
        <w:rPr>
          <w:smallCaps/>
          <w:color w:val="002060"/>
          <w:sz w:val="28"/>
          <w:szCs w:val="28"/>
        </w:rPr>
      </w:pPr>
      <w:r>
        <w:rPr>
          <w:smallCaps/>
          <w:color w:val="002060"/>
          <w:sz w:val="28"/>
          <w:szCs w:val="28"/>
        </w:rPr>
        <w:t xml:space="preserve">Campus </w:t>
      </w:r>
      <w:proofErr w:type="spellStart"/>
      <w:r>
        <w:rPr>
          <w:smallCaps/>
          <w:color w:val="002060"/>
          <w:sz w:val="28"/>
          <w:szCs w:val="28"/>
        </w:rPr>
        <w:t>Taguspark</w:t>
      </w:r>
      <w:proofErr w:type="spellEnd"/>
    </w:p>
    <w:p w:rsidR="00EC4D06" w:rsidRDefault="00EC4D06" w:rsidP="00946BD5">
      <w:pPr>
        <w:pStyle w:val="CitaoIntensa"/>
        <w:spacing w:before="0" w:after="160" w:line="240" w:lineRule="auto"/>
        <w:rPr>
          <w:smallCaps/>
          <w:color w:val="002060"/>
          <w:sz w:val="28"/>
          <w:szCs w:val="28"/>
        </w:rPr>
      </w:pPr>
    </w:p>
    <w:p w:rsidR="009D63B6" w:rsidRPr="00AA7A6B" w:rsidRDefault="00AF0910" w:rsidP="00946BD5">
      <w:pPr>
        <w:pStyle w:val="CitaoIntensa"/>
        <w:spacing w:before="0" w:after="160" w:line="240" w:lineRule="auto"/>
        <w:rPr>
          <w:smallCaps/>
          <w:color w:val="002060"/>
          <w:sz w:val="28"/>
          <w:szCs w:val="28"/>
        </w:rPr>
      </w:pPr>
      <w:r w:rsidRPr="00AA7A6B">
        <w:rPr>
          <w:smallCaps/>
          <w:color w:val="002060"/>
          <w:sz w:val="28"/>
          <w:szCs w:val="28"/>
        </w:rPr>
        <w:t>Entidade que Reserva</w:t>
      </w:r>
    </w:p>
    <w:p w:rsidR="00685D96" w:rsidRPr="009958AA" w:rsidRDefault="00E2659D" w:rsidP="00513E1A">
      <w:pPr>
        <w:jc w:val="both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No</w:t>
      </w:r>
      <w:r w:rsidR="00204D4E" w:rsidRPr="00946BD5">
        <w:rPr>
          <w:rFonts w:cs="Arial"/>
          <w:b/>
          <w:color w:val="2F5496" w:themeColor="accent5" w:themeShade="BF"/>
        </w:rPr>
        <w:t>me</w:t>
      </w:r>
      <w:r w:rsidR="00952955" w:rsidRPr="00946BD5">
        <w:rPr>
          <w:rFonts w:cs="Arial"/>
          <w:b/>
          <w:color w:val="2F5496" w:themeColor="accent5" w:themeShade="BF"/>
        </w:rPr>
        <w:t xml:space="preserve"> do requisi</w:t>
      </w:r>
      <w:r w:rsidR="000C6FCD" w:rsidRPr="00946BD5">
        <w:rPr>
          <w:rFonts w:cs="Arial"/>
          <w:b/>
          <w:color w:val="2F5496" w:themeColor="accent5" w:themeShade="BF"/>
        </w:rPr>
        <w:t>tante</w:t>
      </w:r>
      <w:r w:rsidR="00D20417" w:rsidRPr="00946BD5">
        <w:rPr>
          <w:rFonts w:cs="Arial"/>
          <w:b/>
          <w:color w:val="2F5496" w:themeColor="accent5" w:themeShade="BF"/>
        </w:rPr>
        <w:t>:</w:t>
      </w:r>
      <w:r w:rsidR="00685D96" w:rsidRPr="009958AA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color w:val="0070C0"/>
            <w:sz w:val="20"/>
            <w:szCs w:val="20"/>
          </w:rPr>
          <w:alias w:val="Nomes"/>
          <w:tag w:val="Nomes"/>
          <w:id w:val="-387643642"/>
          <w:placeholder>
            <w:docPart w:val="3A79BBF9A6394F64854CD3D077F137CC"/>
          </w:placeholder>
          <w:showingPlcHdr/>
          <w15:color w:val="003300"/>
          <w:text/>
        </w:sdtPr>
        <w:sdtEndPr/>
        <w:sdtContent>
          <w:r w:rsidR="0096487A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8C6191" w:rsidRPr="009958AA" w:rsidRDefault="00161622" w:rsidP="008C6191">
      <w:pPr>
        <w:spacing w:after="0"/>
        <w:ind w:left="1988" w:firstLine="284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Telefone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cs="Arial"/>
            <w:b/>
            <w:color w:val="4472C4" w:themeColor="accent5"/>
            <w:sz w:val="20"/>
            <w:szCs w:val="20"/>
          </w:rPr>
          <w:alias w:val="Nº telemovel"/>
          <w:tag w:val="Nº telemovel"/>
          <w:id w:val="1530368520"/>
          <w:lock w:val="sdtLocked"/>
          <w:placeholder>
            <w:docPart w:val="443BE98551F14E7098261EF6F6D4D7FD"/>
          </w:placeholder>
          <w:showingPlcHdr/>
          <w15:color w:val="003300"/>
          <w:text/>
        </w:sdtPr>
        <w:sdtEndPr/>
        <w:sdtContent>
          <w:r w:rsidR="0050366A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161622" w:rsidRPr="009958AA" w:rsidRDefault="008C6191" w:rsidP="008C6191">
      <w:pPr>
        <w:rPr>
          <w:rFonts w:cs="Arial"/>
          <w:b/>
          <w:color w:val="4472C4" w:themeColor="accent5"/>
          <w:sz w:val="20"/>
          <w:szCs w:val="20"/>
        </w:rPr>
      </w:pP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="00AD4451" w:rsidRPr="00946BD5">
        <w:rPr>
          <w:rFonts w:cs="Arial"/>
          <w:b/>
          <w:color w:val="2F5496" w:themeColor="accent5" w:themeShade="BF"/>
        </w:rPr>
        <w:t>Email:</w:t>
      </w:r>
      <w:r w:rsidR="00AD4451"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Email"/>
          <w:tag w:val="Email"/>
          <w:id w:val="-1351956060"/>
          <w:lock w:val="sdtLocked"/>
          <w:placeholder>
            <w:docPart w:val="1D22C36C06BC4621B53CA4F03DB860D9"/>
          </w:placeholder>
          <w:showingPlcHdr/>
          <w15:color w:val="003300"/>
          <w:text/>
        </w:sdtPr>
        <w:sdtEndPr/>
        <w:sdtContent>
          <w:r w:rsidR="00AD4451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161622" w:rsidRPr="0003510E" w:rsidRDefault="008A2770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Dados do Requisitante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Pr="009958AA">
        <w:rPr>
          <w:rFonts w:cs="Arial"/>
          <w:b/>
          <w:sz w:val="20"/>
          <w:szCs w:val="20"/>
        </w:rPr>
        <w:tab/>
      </w:r>
      <w:r w:rsidR="00CE565F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7621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51"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Docente</w:t>
      </w:r>
    </w:p>
    <w:p w:rsidR="008A2770" w:rsidRPr="0003510E" w:rsidRDefault="008A2770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4818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51"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D4451" w:rsidRPr="009958AA">
        <w:rPr>
          <w:rFonts w:cs="Arial"/>
          <w:b/>
          <w:sz w:val="20"/>
          <w:szCs w:val="20"/>
        </w:rPr>
        <w:tab/>
      </w:r>
      <w:r w:rsidR="00AD4451" w:rsidRPr="0003510E">
        <w:rPr>
          <w:rFonts w:cs="Arial"/>
          <w:b/>
          <w:color w:val="2F5496" w:themeColor="accent5" w:themeShade="BF"/>
          <w:sz w:val="20"/>
          <w:szCs w:val="20"/>
        </w:rPr>
        <w:t>Departamento</w:t>
      </w:r>
    </w:p>
    <w:p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6352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Centro de Investigação</w:t>
      </w:r>
    </w:p>
    <w:p w:rsidR="00AD4451" w:rsidRPr="009958AA" w:rsidRDefault="00AD4451" w:rsidP="00AD4451">
      <w:pPr>
        <w:spacing w:after="0"/>
        <w:jc w:val="both"/>
        <w:rPr>
          <w:rFonts w:cs="Arial"/>
          <w:b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9735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Núcleo de Estudantes</w:t>
      </w:r>
    </w:p>
    <w:p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8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Empresa / Externo</w:t>
      </w:r>
    </w:p>
    <w:p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2256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Outro</w:t>
      </w:r>
    </w:p>
    <w:p w:rsidR="00AD4451" w:rsidRPr="009958AA" w:rsidRDefault="00AD4451" w:rsidP="00AD4451">
      <w:pPr>
        <w:spacing w:after="0"/>
        <w:jc w:val="both"/>
        <w:rPr>
          <w:rFonts w:cs="Arial"/>
          <w:b/>
          <w:color w:val="0070C0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Qual?</w:t>
      </w:r>
      <w:r w:rsidRPr="009958AA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color w:val="0070C0"/>
            <w:sz w:val="20"/>
            <w:szCs w:val="20"/>
          </w:rPr>
          <w:alias w:val="Dados dos Requisitante"/>
          <w:tag w:val="Dados dos Requisitante"/>
          <w:id w:val="-952715178"/>
          <w:lock w:val="sdtLocked"/>
          <w:placeholder>
            <w:docPart w:val="1C8D2E4C5AFA465F8D3AD8CD7AB29812"/>
          </w:placeholder>
          <w:showingPlcHdr/>
          <w15:color w:val="003300"/>
          <w:text/>
        </w:sdtPr>
        <w:sdtEndPr/>
        <w:sdtContent>
          <w:r w:rsidR="00E112F6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C9223F" w:rsidRPr="009958AA" w:rsidRDefault="00C9223F" w:rsidP="009B3AC9">
      <w:pPr>
        <w:spacing w:after="0"/>
        <w:rPr>
          <w:rFonts w:ascii="Calibri" w:hAnsi="Calibri" w:cs="Arial"/>
          <w:b/>
          <w:color w:val="0070C0"/>
          <w:sz w:val="20"/>
          <w:szCs w:val="20"/>
          <w:bdr w:val="single" w:sz="4" w:space="0" w:color="auto"/>
        </w:rPr>
      </w:pP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="0006191B">
        <w:rPr>
          <w:rFonts w:cs="Arial"/>
          <w:b/>
          <w:color w:val="0070C0"/>
          <w:sz w:val="20"/>
          <w:szCs w:val="20"/>
        </w:rPr>
        <w:tab/>
      </w:r>
      <w:r w:rsidR="0006191B">
        <w:rPr>
          <w:rFonts w:cs="Arial"/>
          <w:b/>
          <w:color w:val="0070C0"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Morada apenas p/ externos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="009B3AC9"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Style w:val="Estilo4"/>
            <w:sz w:val="20"/>
            <w:szCs w:val="20"/>
          </w:rPr>
          <w:alias w:val="Morada"/>
          <w:tag w:val="Morada"/>
          <w:id w:val="459386306"/>
          <w:lock w:val="sdtLocked"/>
          <w:placeholder>
            <w:docPart w:val="2D25F7C0BE8A44D0AC91617486CF6287"/>
          </w:placeholder>
          <w:showingPlcHdr/>
          <w15:color w:val="003300"/>
        </w:sdtPr>
        <w:sdtEndPr>
          <w:rPr>
            <w:rStyle w:val="Estilo4"/>
          </w:rPr>
        </w:sdtEndPr>
        <w:sdtContent>
          <w:r w:rsidR="00F00BA7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0C6FCD" w:rsidRPr="009958AA" w:rsidRDefault="00C9223F" w:rsidP="00703EE8">
      <w:pPr>
        <w:jc w:val="both"/>
        <w:rPr>
          <w:rFonts w:cs="Arial"/>
          <w:b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NIF (se externo):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NIF"/>
          <w:tag w:val="NIF"/>
          <w:id w:val="1708518089"/>
          <w:lock w:val="sdtLocked"/>
          <w:placeholder>
            <w:docPart w:val="B1238B45D7D34C5CB72BC6006AFC7A2E"/>
          </w:placeholder>
          <w:showingPlcHdr/>
          <w15:color w:val="003300"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0C6FCD" w:rsidRPr="009958AA" w:rsidRDefault="00DE172E" w:rsidP="00703EE8">
      <w:pPr>
        <w:jc w:val="both"/>
        <w:rPr>
          <w:rFonts w:cs="Arial"/>
          <w:b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Nome do Responsável pelo evento: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Nome"/>
          <w:tag w:val="Nome"/>
          <w:id w:val="-883565088"/>
          <w:lock w:val="sdtLocked"/>
          <w:placeholder>
            <w:docPart w:val="12FFEFBCFB7149D5849E0684938C2F2C"/>
          </w:placeholder>
          <w:showingPlcHdr/>
          <w15:color w:val="003300"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9B3AC9" w:rsidRPr="009958AA" w:rsidRDefault="009B3AC9" w:rsidP="009B3AC9">
      <w:pPr>
        <w:spacing w:after="0"/>
        <w:ind w:left="1988" w:firstLine="284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Telefone: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color w:val="4472C4" w:themeColor="accent5"/>
            <w:sz w:val="20"/>
            <w:szCs w:val="20"/>
          </w:rPr>
          <w:alias w:val="Nº telemovel"/>
          <w:tag w:val="Nº telemovel"/>
          <w:id w:val="1999386492"/>
          <w:lock w:val="sdtLocked"/>
          <w:placeholder>
            <w:docPart w:val="AFC354DCA57A4477B375DC72B350322A"/>
          </w:placeholder>
          <w:showingPlcHdr/>
          <w15:color w:val="003300"/>
          <w:text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830852" w:rsidRPr="009958AA" w:rsidRDefault="009B3AC9" w:rsidP="0096487A">
      <w:pPr>
        <w:spacing w:after="0"/>
        <w:rPr>
          <w:rFonts w:cs="Arial"/>
          <w:b/>
          <w:color w:val="4472C4" w:themeColor="accent5"/>
          <w:sz w:val="20"/>
          <w:szCs w:val="20"/>
        </w:rPr>
      </w:pP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Email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Pr="009958AA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Email"/>
          <w:tag w:val="Email"/>
          <w:id w:val="-727920002"/>
          <w:lock w:val="sdtLocked"/>
          <w:placeholder>
            <w:docPart w:val="3ACB91A000A0469BAB1C3F6619B1B9D2"/>
          </w:placeholder>
          <w:showingPlcHdr/>
          <w15:color w:val="003300"/>
          <w:text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96487A" w:rsidRPr="00946BD5" w:rsidRDefault="0096487A" w:rsidP="00946BD5">
      <w:pPr>
        <w:spacing w:after="0"/>
        <w:rPr>
          <w:rFonts w:cs="Arial"/>
          <w:b/>
          <w:color w:val="4472C4" w:themeColor="accent5"/>
          <w:sz w:val="16"/>
          <w:szCs w:val="16"/>
        </w:rPr>
      </w:pPr>
    </w:p>
    <w:p w:rsidR="00AF0910" w:rsidRPr="00AA7A6B" w:rsidRDefault="00AF0910" w:rsidP="00AF0910">
      <w:pPr>
        <w:pStyle w:val="CitaoIntensa"/>
        <w:spacing w:before="0"/>
        <w:rPr>
          <w:smallCaps/>
          <w:color w:val="002060"/>
          <w:sz w:val="28"/>
          <w:szCs w:val="28"/>
        </w:rPr>
      </w:pPr>
      <w:r w:rsidRPr="00AA7A6B">
        <w:rPr>
          <w:smallCaps/>
          <w:color w:val="002060"/>
          <w:sz w:val="28"/>
          <w:szCs w:val="28"/>
        </w:rPr>
        <w:t>Atividade a realizar</w:t>
      </w:r>
    </w:p>
    <w:p w:rsidR="00AF0910" w:rsidRPr="005A58D3" w:rsidRDefault="00AF0910" w:rsidP="00AF0910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Nome do Evento: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Nome do Evento"/>
          <w:tag w:val="Nome do Evento"/>
          <w:id w:val="132609275"/>
          <w:lock w:val="sdtLocked"/>
          <w:placeholder>
            <w:docPart w:val="1985BEAAC55947A0AD6D110814D259B5"/>
          </w:placeholder>
          <w:showingPlcHdr/>
          <w:text/>
        </w:sdtPr>
        <w:sdtEndPr/>
        <w:sdtContent>
          <w:r w:rsidR="00685D96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AF0910" w:rsidRPr="005A58D3" w:rsidRDefault="00AF0910" w:rsidP="00AF0910">
      <w:pPr>
        <w:jc w:val="both"/>
        <w:rPr>
          <w:rFonts w:ascii="Calibri" w:hAnsi="Calibri" w:cs="Arial"/>
          <w:b/>
          <w:color w:val="4472C4" w:themeColor="accent5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Tipo de Evento</w:t>
      </w:r>
      <w:r w:rsidRPr="005A58D3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-1000809126"/>
          <w:lock w:val="sdtLocked"/>
          <w:placeholder>
            <w:docPart w:val="30818FC9569E44D2BB7925A28BFC7C48"/>
          </w:placeholder>
          <w:showingPlcHdr/>
          <w15:color w:val="003300"/>
          <w:dropDownList>
            <w:listItem w:value="Escolha um item."/>
            <w:listItem w:displayText="Reunião" w:value="Reunião"/>
            <w:listItem w:displayText="Seminário" w:value="Seminário"/>
            <w:listItem w:displayText="Workshop" w:value="Workshop"/>
            <w:listItem w:displayText="Palestra" w:value="Palestra"/>
            <w:listItem w:displayText="Conferência" w:value="Conferência"/>
            <w:listItem w:displayText="Exposição" w:value="Exposição"/>
            <w:listItem w:displayText="Banca" w:value="Banca"/>
            <w:listItem w:displayText="Desportivo" w:value="Desportivo"/>
            <w:listItem w:displayText="Outro" w:value="Outro"/>
          </w:dropDownList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Escolha um item.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 </w:t>
      </w:r>
      <w:r w:rsidRPr="00B23E73">
        <w:rPr>
          <w:rFonts w:ascii="Calibri" w:hAnsi="Calibri" w:cs="Arial"/>
          <w:b/>
          <w:color w:val="2F5496" w:themeColor="accent5" w:themeShade="BF"/>
        </w:rPr>
        <w:t>Se escolheu outro, indique qual: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 </w:t>
      </w:r>
      <w:sdt>
        <w:sdtPr>
          <w:rPr>
            <w:rFonts w:ascii="Calibri" w:hAnsi="Calibri" w:cs="Arial"/>
            <w:b/>
            <w:sz w:val="20"/>
            <w:szCs w:val="20"/>
          </w:rPr>
          <w:alias w:val="Tipo de Evento"/>
          <w:tag w:val="Tipo de Evento"/>
          <w:id w:val="-1939518480"/>
          <w:lock w:val="sdtLocked"/>
          <w:placeholder>
            <w:docPart w:val="E1A109F088D14CBDB912233489CBA3F7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CC6A76" w:rsidRPr="005A58D3" w:rsidRDefault="00FC687D" w:rsidP="00703EE8">
      <w:pPr>
        <w:jc w:val="both"/>
        <w:rPr>
          <w:rFonts w:ascii="Calibri" w:hAnsi="Calibri" w:cs="Arial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Data de Realização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 </w:t>
      </w:r>
      <w:r w:rsidRPr="00B23E73">
        <w:rPr>
          <w:rFonts w:ascii="Calibri" w:hAnsi="Calibri" w:cs="Arial"/>
          <w:b/>
          <w:color w:val="2F5496" w:themeColor="accent5" w:themeShade="BF"/>
        </w:rPr>
        <w:t>Inicio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1744290559"/>
          <w:lock w:val="sdtLocked"/>
          <w:placeholder>
            <w:docPart w:val="94C47E2BEFCF491CA58FA8E4D22BCE29"/>
          </w:placeholder>
          <w:showingPlcHdr/>
          <w15:color w:val="003300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para introduzir uma data.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Fim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-369454439"/>
          <w:lock w:val="sdtLocked"/>
          <w:placeholder>
            <w:docPart w:val="35349279A3D4407EA9454D5501455D40"/>
          </w:placeholder>
          <w:showingPlcHdr/>
          <w15:color w:val="003300"/>
          <w:date w:fullDate="2016-06-04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para introduzir uma data.</w:t>
          </w:r>
        </w:sdtContent>
      </w:sdt>
    </w:p>
    <w:p w:rsidR="00F97BF7" w:rsidRPr="005A58D3" w:rsidRDefault="00F97BF7" w:rsidP="00F97BF7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Horário:</w:t>
      </w:r>
      <w:r w:rsidRPr="00B23E73">
        <w:rPr>
          <w:rFonts w:ascii="Calibri" w:hAnsi="Calibri" w:cs="Arial"/>
          <w:b/>
        </w:rPr>
        <w:t xml:space="preserve">  </w:t>
      </w:r>
      <w:r w:rsidRPr="00B23E73">
        <w:rPr>
          <w:rFonts w:ascii="Calibri" w:hAnsi="Calibri" w:cs="Arial"/>
          <w:b/>
          <w:color w:val="2F5496" w:themeColor="accent5" w:themeShade="BF"/>
        </w:rPr>
        <w:t>Inicio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Horario inicio"/>
          <w:tag w:val="Horario inicio"/>
          <w:id w:val="-844861017"/>
          <w:lock w:val="sdtLocked"/>
          <w:placeholder>
            <w:docPart w:val="99E0B22B5FED4846BDF6956E9C7F7D57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Fim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Horario fim"/>
          <w:tag w:val="Horario fim"/>
          <w:id w:val="1749303902"/>
          <w:lock w:val="sdtLocked"/>
          <w:placeholder>
            <w:docPart w:val="99E0B22B5FED4846BDF6956E9C7F7D57"/>
          </w:placeholder>
          <w:showingPlcHdr/>
          <w15:color w:val="003300"/>
          <w:text/>
        </w:sdtPr>
        <w:sdtEndPr/>
        <w:sdtContent>
          <w:r w:rsidR="00D1516A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F97BF7" w:rsidRPr="005A58D3" w:rsidRDefault="00F97BF7" w:rsidP="00F97BF7">
      <w:pPr>
        <w:jc w:val="both"/>
        <w:rPr>
          <w:rFonts w:ascii="Calibri" w:hAnsi="Calibri" w:cs="Arial"/>
          <w:b/>
          <w:color w:val="4472C4" w:themeColor="accent5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lastRenderedPageBreak/>
        <w:t>Número de participantes previstos: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Nº participantes"/>
          <w:tag w:val="Nº participantes"/>
          <w:id w:val="223960364"/>
          <w:lock w:val="sdtLocked"/>
          <w:placeholder>
            <w:docPart w:val="8600D55952A7409F8AC3F7F101D8AD56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513E1A" w:rsidRPr="005A58D3" w:rsidRDefault="00F97BF7" w:rsidP="00F97BF7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Público alvo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1497684274"/>
          <w:lock w:val="sdtLocked"/>
          <w:placeholder>
            <w:docPart w:val="06130257395B4476B44C5181B53099E9"/>
          </w:placeholder>
          <w:showingPlcHdr/>
          <w15:color w:val="003300"/>
          <w:comboBox>
            <w:listItem w:value="Escolha um item."/>
            <w:listItem w:displayText="Alunos" w:value="Alunos"/>
            <w:listItem w:displayText="Docentes" w:value="Docentes"/>
            <w:listItem w:displayText="Externo" w:value="Externo"/>
            <w:listItem w:displayText="Outro" w:value="Outro"/>
          </w:comboBox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Escolha um item.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</w:p>
    <w:p w:rsidR="00DE58B0" w:rsidRPr="005A58D3" w:rsidRDefault="005B1726" w:rsidP="00DE58B0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Número de Oradores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: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847455311"/>
          <w:placeholder>
            <w:docPart w:val="A143D6BCA73547699AB3BB25A05BFAC0"/>
          </w:placeholder>
          <w:showingPlcHdr/>
        </w:sdtPr>
        <w:sdtEndPr/>
        <w:sdtContent>
          <w:r w:rsidR="0006191B" w:rsidRPr="0006191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sdt>
      <w:sdtPr>
        <w:rPr>
          <w:b/>
          <w:sz w:val="20"/>
          <w:szCs w:val="20"/>
        </w:rPr>
        <w:id w:val="-1369749567"/>
        <w:lock w:val="sdtLocked"/>
        <w:placeholder>
          <w:docPart w:val="48AE10913F13408EB92EFCA6434CA824"/>
        </w:placeholder>
        <w:showingPlcHdr/>
        <w15:color w:val="003300"/>
      </w:sdtPr>
      <w:sdtEndPr/>
      <w:sdtContent>
        <w:p w:rsidR="00592B10" w:rsidRPr="008E18BB" w:rsidRDefault="00462168" w:rsidP="002E30F1">
          <w:pPr>
            <w:framePr w:w="7093" w:h="601" w:hSpace="141" w:wrap="around" w:vAnchor="text" w:hAnchor="page" w:x="925" w:y="58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b/>
              <w:sz w:val="20"/>
              <w:szCs w:val="20"/>
            </w:rPr>
          </w:pPr>
          <w:r w:rsidRPr="00462168">
            <w:rPr>
              <w:rStyle w:val="TextodoMarcadordePosio"/>
              <w:color w:val="auto"/>
            </w:rPr>
            <w:t>Clique ou toque aqui para introduzir texto.</w:t>
          </w:r>
        </w:p>
      </w:sdtContent>
    </w:sdt>
    <w:p w:rsidR="008A7457" w:rsidRPr="00BF4EDF" w:rsidRDefault="008A7457" w:rsidP="008A7457">
      <w:pPr>
        <w:spacing w:after="0"/>
        <w:jc w:val="both"/>
        <w:rPr>
          <w:rFonts w:ascii="Calibri" w:hAnsi="Calibri" w:cs="Arial"/>
          <w:b/>
          <w:color w:val="2F5496" w:themeColor="accent5" w:themeShade="BF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Participação de pessoas externas ao IST:</w:t>
      </w:r>
      <w:r w:rsidRPr="00B23E73">
        <w:rPr>
          <w:rFonts w:ascii="Calibri" w:hAnsi="Calibri" w:cs="Arial"/>
          <w:b/>
        </w:rPr>
        <w:tab/>
      </w:r>
      <w:r w:rsidRPr="005A58D3"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20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SIM</w:t>
      </w:r>
      <w:r w:rsidRPr="005A58D3"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7535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NÃO</w:t>
      </w:r>
    </w:p>
    <w:p w:rsidR="008A7457" w:rsidRPr="00B23E73" w:rsidRDefault="008A7457" w:rsidP="00592B10">
      <w:pPr>
        <w:jc w:val="both"/>
        <w:rPr>
          <w:rFonts w:ascii="Calibri" w:hAnsi="Calibri" w:cs="Arial"/>
          <w:b/>
          <w:color w:val="2F5496" w:themeColor="accent5" w:themeShade="BF"/>
        </w:rPr>
      </w:pPr>
      <w:r w:rsidRPr="00B23E73">
        <w:rPr>
          <w:rFonts w:ascii="Calibri" w:hAnsi="Calibri" w:cs="Arial"/>
          <w:b/>
          <w:color w:val="2F5496" w:themeColor="accent5" w:themeShade="BF"/>
        </w:rPr>
        <w:t xml:space="preserve">Quem? </w:t>
      </w:r>
    </w:p>
    <w:p w:rsidR="009F72A8" w:rsidRDefault="009F72A8" w:rsidP="00E64626">
      <w:pPr>
        <w:rPr>
          <w:rFonts w:ascii="Calibri" w:hAnsi="Calibri" w:cs="Arial"/>
          <w:b/>
          <w:sz w:val="20"/>
          <w:szCs w:val="20"/>
        </w:rPr>
      </w:pPr>
    </w:p>
    <w:p w:rsidR="00462168" w:rsidRDefault="00462168" w:rsidP="00E64626">
      <w:pPr>
        <w:rPr>
          <w:rFonts w:ascii="Calibri" w:hAnsi="Calibri" w:cs="Arial"/>
          <w:b/>
          <w:sz w:val="20"/>
          <w:szCs w:val="20"/>
        </w:rPr>
      </w:pPr>
    </w:p>
    <w:p w:rsidR="00B83DEA" w:rsidRDefault="00B83DEA" w:rsidP="00E64626">
      <w:pPr>
        <w:rPr>
          <w:rFonts w:ascii="Calibri" w:hAnsi="Calibri" w:cs="Arial"/>
          <w:b/>
          <w:sz w:val="20"/>
          <w:szCs w:val="20"/>
        </w:rPr>
      </w:pPr>
    </w:p>
    <w:p w:rsidR="00E64626" w:rsidRPr="00462168" w:rsidRDefault="00E64626" w:rsidP="00462168">
      <w:pPr>
        <w:spacing w:after="0" w:line="240" w:lineRule="auto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t>Descrição do evento e outras informações relevantes</w:t>
      </w:r>
      <w:r w:rsidR="008A7457" w:rsidRPr="00462168">
        <w:rPr>
          <w:rFonts w:ascii="Calibri" w:hAnsi="Calibri" w:cs="Arial"/>
          <w:b/>
          <w:color w:val="2F5496" w:themeColor="accent5" w:themeShade="BF"/>
        </w:rPr>
        <w:t>:</w:t>
      </w:r>
    </w:p>
    <w:p w:rsidR="00B642D4" w:rsidRPr="00462168" w:rsidRDefault="00B642D4" w:rsidP="0046216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t>Indique se necessita de efetuar montagens ou desmontagens fora do horário previsto para o evento.</w:t>
      </w:r>
    </w:p>
    <w:sdt>
      <w:sdtPr>
        <w:rPr>
          <w:b/>
          <w:sz w:val="20"/>
          <w:szCs w:val="20"/>
        </w:rPr>
        <w:id w:val="516511578"/>
        <w:lock w:val="sdtLocked"/>
        <w:placeholder>
          <w:docPart w:val="5E833AF91102452CAA241BD25441DFF3"/>
        </w:placeholder>
        <w:showingPlcHdr/>
        <w:text/>
      </w:sdtPr>
      <w:sdtEndPr/>
      <w:sdtContent>
        <w:p w:rsidR="00462168" w:rsidRPr="00462168" w:rsidRDefault="00462168" w:rsidP="00462168">
          <w:pPr>
            <w:framePr w:w="10051" w:h="916" w:hSpace="141" w:wrap="around" w:vAnchor="text" w:hAnchor="page" w:x="865" w:y="4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6C1304">
            <w:rPr>
              <w:rStyle w:val="TextodoMarcadordePosio"/>
              <w:b/>
              <w:color w:val="auto"/>
            </w:rPr>
            <w:t>Clique ou toque aqui para introduzir texto.</w:t>
          </w:r>
        </w:p>
      </w:sdtContent>
    </w:sdt>
    <w:p w:rsidR="00B642D4" w:rsidRPr="00462168" w:rsidRDefault="00B642D4" w:rsidP="0046216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t>Indique se tiver serviço de catering, o nome da empresa, da pessoa responsável e contatos.</w:t>
      </w:r>
    </w:p>
    <w:p w:rsidR="00462168" w:rsidRDefault="00462168" w:rsidP="006C1304">
      <w:pPr>
        <w:spacing w:after="0"/>
      </w:pPr>
    </w:p>
    <w:p w:rsidR="000932E2" w:rsidRPr="00D3509A" w:rsidRDefault="000932E2" w:rsidP="006C1304">
      <w:pPr>
        <w:pStyle w:val="CitaoIntensa"/>
        <w:spacing w:before="0" w:line="240" w:lineRule="auto"/>
        <w:rPr>
          <w:smallCaps/>
          <w:color w:val="002060"/>
          <w:sz w:val="28"/>
          <w:szCs w:val="28"/>
        </w:rPr>
      </w:pPr>
      <w:r w:rsidRPr="00D3509A">
        <w:rPr>
          <w:smallCaps/>
          <w:color w:val="002060"/>
          <w:sz w:val="28"/>
          <w:szCs w:val="28"/>
        </w:rPr>
        <w:t>Reserva de Espaços e Equipamentos</w:t>
      </w:r>
    </w:p>
    <w:p w:rsidR="001A2DBC" w:rsidRDefault="00BF4EDF" w:rsidP="001A2DBC">
      <w:pPr>
        <w:spacing w:after="0"/>
        <w:jc w:val="both"/>
        <w:rPr>
          <w:rFonts w:cs="Arial"/>
          <w:color w:val="0070C0"/>
          <w:sz w:val="16"/>
          <w:szCs w:val="16"/>
        </w:rPr>
      </w:pPr>
      <w:r w:rsidRPr="006C1304">
        <w:rPr>
          <w:rFonts w:cs="Arial"/>
          <w:b/>
          <w:color w:val="2F5496" w:themeColor="accent5" w:themeShade="BF"/>
        </w:rPr>
        <w:t>Espaço pretendido</w:t>
      </w:r>
      <w:r w:rsidR="001A2DBC" w:rsidRPr="006C1304">
        <w:rPr>
          <w:rFonts w:cs="Arial"/>
          <w:b/>
          <w:color w:val="2F5496" w:themeColor="accent5" w:themeShade="BF"/>
        </w:rPr>
        <w:t>:</w:t>
      </w:r>
      <w:r>
        <w:rPr>
          <w:rFonts w:cs="Arial"/>
          <w:b/>
          <w:color w:val="2F5496" w:themeColor="accent5" w:themeShade="BF"/>
          <w:sz w:val="20"/>
          <w:szCs w:val="20"/>
        </w:rPr>
        <w:tab/>
      </w:r>
      <w:sdt>
        <w:sdtPr>
          <w:rPr>
            <w:rFonts w:cs="Arial"/>
            <w:b/>
          </w:rPr>
          <w:id w:val="-125574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 xml:space="preserve"> </w:t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Sala</w:t>
      </w:r>
      <w:r w:rsidR="00D02CC5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 (56p) </w:t>
      </w:r>
      <w:r w:rsidR="00D02CC5" w:rsidRPr="00034694">
        <w:rPr>
          <w:rFonts w:cs="Arial"/>
          <w:b/>
          <w:sz w:val="20"/>
          <w:szCs w:val="20"/>
        </w:rPr>
        <w:t>Q</w:t>
      </w:r>
      <w:r w:rsidR="00D02CC5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2144385777"/>
          <w:lock w:val="sdtLocked"/>
          <w:placeholder>
            <w:docPart w:val="0808C3288621472F9E812025CDBDD0BA"/>
          </w:placeholder>
          <w:showingPlcHdr/>
          <w15:color w:val="003300"/>
          <w:comboBox>
            <w:listItem w:displayText="1" w:value="1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>
        <w:rPr>
          <w:rFonts w:cs="Arial"/>
          <w:color w:val="0070C0"/>
          <w:sz w:val="16"/>
          <w:szCs w:val="16"/>
        </w:rPr>
        <w:t xml:space="preserve"> </w:t>
      </w:r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77659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(48p)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874300750"/>
          <w:lock w:val="sdtLocked"/>
          <w:placeholder>
            <w:docPart w:val="5829B862E20B4664AC02D494B2DC31A1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01539" w:rsidRPr="000F2EA8">
            <w:rPr>
              <w:rStyle w:val="TextodoMarcadordePosio"/>
              <w:b/>
              <w:color w:val="auto"/>
              <w:sz w:val="20"/>
              <w:szCs w:val="20"/>
            </w:rPr>
            <w:t>Escolha um item.</w:t>
          </w:r>
        </w:sdtContent>
      </w:sdt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-18097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(40p)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59484140"/>
          <w:lock w:val="sdtLocked"/>
          <w:placeholder>
            <w:docPart w:val="DF514278527D4BF389A8CA4A79C4BDBB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:rsidR="00034694" w:rsidRDefault="00177B97" w:rsidP="00034694">
      <w:pPr>
        <w:spacing w:after="0"/>
        <w:ind w:left="1704" w:firstLine="284"/>
        <w:jc w:val="both"/>
        <w:rPr>
          <w:rFonts w:cs="Arial"/>
          <w:color w:val="0070C0"/>
          <w:sz w:val="16"/>
          <w:szCs w:val="16"/>
        </w:rPr>
      </w:pPr>
      <w:sdt>
        <w:sdtPr>
          <w:rPr>
            <w:rFonts w:cs="Arial"/>
            <w:b/>
          </w:rPr>
          <w:id w:val="11049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(30p)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244233073"/>
          <w:lock w:val="sdtLocked"/>
          <w:placeholder>
            <w:docPart w:val="1DA513D6F7954D7AB6820EB2F72290CD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>
        <w:rPr>
          <w:rFonts w:cs="Arial"/>
          <w:color w:val="0070C0"/>
          <w:sz w:val="16"/>
          <w:szCs w:val="16"/>
        </w:rPr>
        <w:t xml:space="preserve"> </w:t>
      </w:r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17423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(20p)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933124524"/>
          <w:lock w:val="sdtLocked"/>
          <w:placeholder>
            <w:docPart w:val="A4A8D514D32B47F18708F63879CCF4DC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r w:rsidR="00362618">
        <w:rPr>
          <w:rFonts w:cs="Arial"/>
          <w:color w:val="0070C0"/>
          <w:sz w:val="16"/>
          <w:szCs w:val="16"/>
        </w:rPr>
        <w:tab/>
      </w:r>
      <w:sdt>
        <w:sdtPr>
          <w:rPr>
            <w:rFonts w:cs="Arial"/>
            <w:b/>
          </w:rPr>
          <w:id w:val="14315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(13p)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436103537"/>
          <w:lock w:val="sdtLocked"/>
          <w:placeholder>
            <w:docPart w:val="F77D44EF62B5410895A5AA182BC61BC5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:rsidR="001A2DBC" w:rsidRDefault="00177B97" w:rsidP="009F7606">
      <w:pPr>
        <w:spacing w:before="120" w:after="0"/>
        <w:ind w:left="1707" w:firstLine="284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-6911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30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ab/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Anfiteatro (250p)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 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985472379"/>
          <w:lock w:val="sdtLocked"/>
          <w:placeholder>
            <w:docPart w:val="CE448129CAF74E40A8AC26D0878F4D44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:rsidR="009F7606" w:rsidRDefault="009F7606" w:rsidP="009F7606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25755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 xml:space="preserve"> </w:t>
      </w:r>
      <w:r w:rsidR="00952955" w:rsidRPr="00BF4EDF">
        <w:rPr>
          <w:rFonts w:cs="Arial"/>
          <w:b/>
          <w:color w:val="2F5496" w:themeColor="accent5" w:themeShade="BF"/>
          <w:sz w:val="20"/>
          <w:szCs w:val="20"/>
        </w:rPr>
        <w:t>Anf</w:t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iteatro (130p)</w:t>
      </w:r>
      <w:r w:rsidRPr="00BF4EDF">
        <w:rPr>
          <w:rFonts w:cs="Arial"/>
          <w:b/>
          <w:color w:val="2F5496" w:themeColor="accent5" w:themeShade="BF"/>
          <w:sz w:val="20"/>
          <w:szCs w:val="20"/>
        </w:rPr>
        <w:t xml:space="preserve"> Q</w:t>
      </w:r>
      <w:r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564762073"/>
          <w:lock w:val="sdtLocked"/>
          <w:placeholder>
            <w:docPart w:val="770A76F0DEA341A38C3E94133F5E2033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362618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:rsidR="001A2DBC" w:rsidRPr="00BF4EDF" w:rsidRDefault="00177B97" w:rsidP="0045650B">
      <w:pPr>
        <w:spacing w:after="0"/>
        <w:ind w:left="1704" w:firstLine="284"/>
        <w:jc w:val="both"/>
        <w:rPr>
          <w:rFonts w:cs="Arial"/>
          <w:b/>
          <w:color w:val="2F5496" w:themeColor="accent5" w:themeShade="BF"/>
          <w:sz w:val="20"/>
          <w:szCs w:val="20"/>
        </w:rPr>
      </w:pPr>
      <w:sdt>
        <w:sdtPr>
          <w:rPr>
            <w:rFonts w:cs="Arial"/>
            <w:b/>
          </w:rPr>
          <w:id w:val="11347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Sala de Formação (35p)</w:t>
      </w:r>
    </w:p>
    <w:p w:rsidR="001A2DBC" w:rsidRPr="00BF4EDF" w:rsidRDefault="0045650B" w:rsidP="001A2DBC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132982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Sala Polivalente</w:t>
      </w:r>
    </w:p>
    <w:p w:rsidR="001A2DBC" w:rsidRPr="00BF4EDF" w:rsidRDefault="0045650B" w:rsidP="001A2DBC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9840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D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Central</w:t>
      </w:r>
    </w:p>
    <w:p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5356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Norte</w:t>
      </w:r>
    </w:p>
    <w:p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517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Sul</w:t>
      </w:r>
    </w:p>
    <w:p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6180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Exterior</w:t>
      </w:r>
    </w:p>
    <w:p w:rsidR="00BE7991" w:rsidRDefault="0045650B" w:rsidP="00BE799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975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9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7991">
        <w:rPr>
          <w:rFonts w:cs="Arial"/>
          <w:b/>
        </w:rPr>
        <w:t xml:space="preserve"> </w:t>
      </w:r>
      <w:r w:rsidR="00BE7991" w:rsidRPr="00BF4EDF">
        <w:rPr>
          <w:rFonts w:cs="Arial"/>
          <w:b/>
          <w:color w:val="2F5496" w:themeColor="accent5" w:themeShade="BF"/>
          <w:sz w:val="20"/>
          <w:szCs w:val="20"/>
        </w:rPr>
        <w:t>Outro</w:t>
      </w:r>
      <w:r w:rsidR="00952955" w:rsidRPr="00BF4EDF">
        <w:rPr>
          <w:rFonts w:cs="Arial"/>
          <w:b/>
          <w:color w:val="2F5496" w:themeColor="accent5" w:themeShade="BF"/>
          <w:sz w:val="20"/>
          <w:szCs w:val="20"/>
        </w:rPr>
        <w:t>, qu</w:t>
      </w:r>
      <w:r w:rsidRPr="00BF4EDF">
        <w:rPr>
          <w:rFonts w:cs="Arial"/>
          <w:b/>
          <w:color w:val="2F5496" w:themeColor="accent5" w:themeShade="BF"/>
          <w:sz w:val="20"/>
          <w:szCs w:val="20"/>
        </w:rPr>
        <w:t>al?</w:t>
      </w:r>
      <w:r w:rsidRPr="00BF4EDF">
        <w:rPr>
          <w:rFonts w:cs="Arial"/>
          <w:b/>
          <w:color w:val="2F5496" w:themeColor="accent5" w:themeShade="BF"/>
        </w:rPr>
        <w:t xml:space="preserve"> </w:t>
      </w:r>
      <w:sdt>
        <w:sdtPr>
          <w:rPr>
            <w:rFonts w:cs="Arial"/>
            <w:b/>
          </w:rPr>
          <w:id w:val="1610554905"/>
          <w:lock w:val="sdtLocked"/>
          <w:placeholder>
            <w:docPart w:val="66D3F11ECF884595A929D7E0E8B0919F"/>
          </w:placeholder>
          <w:showingPlcHdr/>
          <w15:color w:val="003300"/>
        </w:sdtPr>
        <w:sdtEndPr/>
        <w:sdtContent>
          <w:r w:rsidR="006C1304" w:rsidRPr="006C1304">
            <w:rPr>
              <w:rStyle w:val="TextodoMarcadordePosio"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D44802" w:rsidRDefault="00022B83" w:rsidP="00D44802">
      <w:pPr>
        <w:spacing w:before="160"/>
        <w:jc w:val="both"/>
        <w:rPr>
          <w:rFonts w:ascii="Calibri" w:hAnsi="Calibri" w:cs="Arial"/>
          <w:b/>
          <w:sz w:val="20"/>
          <w:szCs w:val="20"/>
        </w:rPr>
      </w:pP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E</w:t>
      </w:r>
      <w:r w:rsidR="00BC66C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quipamento e </w:t>
      </w:r>
      <w:r w:rsidR="00952955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apoio audi</w:t>
      </w:r>
      <w:r w:rsidR="007A2E00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ovisual (e.g., projetor, t</w:t>
      </w:r>
      <w:r w:rsidR="00BC66C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ela, colunas, apoio técnico de som, etc.)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4690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44802" w:rsidRPr="00E64626">
        <w:rPr>
          <w:rFonts w:ascii="Calibri" w:hAnsi="Calibri" w:cs="Arial"/>
          <w:b/>
          <w:sz w:val="20"/>
          <w:szCs w:val="20"/>
        </w:rPr>
        <w:t xml:space="preserve"> </w:t>
      </w:r>
      <w:r w:rsidR="00D44802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SIM</w:t>
      </w:r>
      <w:r w:rsidR="00D44802" w:rsidRPr="00E64626">
        <w:rPr>
          <w:rFonts w:ascii="Calibri" w:hAnsi="Calibri" w:cs="Arial"/>
          <w:b/>
          <w:sz w:val="20"/>
          <w:szCs w:val="20"/>
        </w:rPr>
        <w:t xml:space="preserve">   </w:t>
      </w:r>
      <w:sdt>
        <w:sdtPr>
          <w:rPr>
            <w:rFonts w:ascii="Calibri" w:hAnsi="Calibri" w:cs="Arial"/>
            <w:b/>
            <w:sz w:val="20"/>
            <w:szCs w:val="20"/>
          </w:rPr>
          <w:id w:val="-8596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 w:rsidRPr="00E6462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44802">
        <w:rPr>
          <w:rFonts w:ascii="Calibri" w:hAnsi="Calibri" w:cs="Arial"/>
          <w:b/>
          <w:sz w:val="20"/>
          <w:szCs w:val="20"/>
        </w:rPr>
        <w:t xml:space="preserve"> </w:t>
      </w:r>
      <w:r w:rsidR="00D44802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NÃO</w:t>
      </w:r>
      <w:r w:rsidR="00D44802">
        <w:rPr>
          <w:rFonts w:ascii="Calibri" w:hAnsi="Calibri" w:cs="Arial"/>
          <w:b/>
          <w:sz w:val="20"/>
          <w:szCs w:val="20"/>
        </w:rPr>
        <w:t xml:space="preserve"> </w:t>
      </w:r>
    </w:p>
    <w:sdt>
      <w:sdtPr>
        <w:rPr>
          <w:b/>
          <w:sz w:val="20"/>
          <w:szCs w:val="20"/>
        </w:rPr>
        <w:id w:val="-1835597805"/>
        <w:lock w:val="sdtLocked"/>
        <w:placeholder>
          <w:docPart w:val="F65C4B09E0EC40C489128B233CB92AF1"/>
        </w:placeholder>
        <w:showingPlcHdr/>
        <w15:color w:val="003300"/>
      </w:sdtPr>
      <w:sdtEndPr/>
      <w:sdtContent>
        <w:p w:rsidR="006E54B9" w:rsidRPr="006C1304" w:rsidRDefault="00D44802" w:rsidP="00D44802">
          <w:pPr>
            <w:framePr w:w="10108" w:h="931" w:hSpace="141" w:wrap="around" w:vAnchor="text" w:hAnchor="page" w:x="946" w:y="3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b/>
              <w:sz w:val="20"/>
              <w:szCs w:val="20"/>
            </w:rPr>
          </w:pPr>
          <w:r w:rsidRPr="00616254">
            <w:rPr>
              <w:rStyle w:val="TextodoMarcadordePosio"/>
            </w:rPr>
            <w:t>Clique ou toque aqui para introduzir texto.</w:t>
          </w:r>
        </w:p>
      </w:sdtContent>
    </w:sdt>
    <w:p w:rsidR="00022B83" w:rsidRPr="00BF4EDF" w:rsidRDefault="009F72A8" w:rsidP="00F97BF7">
      <w:pPr>
        <w:jc w:val="both"/>
        <w:rPr>
          <w:rFonts w:ascii="Calibri" w:hAnsi="Calibri" w:cs="Arial"/>
          <w:b/>
          <w:color w:val="2F5496" w:themeColor="accent5" w:themeShade="BF"/>
          <w:sz w:val="20"/>
          <w:szCs w:val="20"/>
        </w:rPr>
      </w:pP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indique quais</w:t>
      </w:r>
      <w:r w:rsidR="00E6462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e quantidades:  </w:t>
      </w:r>
    </w:p>
    <w:p w:rsidR="00D44802" w:rsidRDefault="00D44802" w:rsidP="00D4480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64626" w:rsidRPr="00E64626" w:rsidRDefault="00177B97" w:rsidP="00F97BF7">
      <w:pPr>
        <w:jc w:val="both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4025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64626" w:rsidRPr="00E64626">
        <w:rPr>
          <w:rFonts w:ascii="Calibri" w:hAnsi="Calibri" w:cs="Arial"/>
          <w:b/>
          <w:sz w:val="20"/>
          <w:szCs w:val="20"/>
        </w:rPr>
        <w:t xml:space="preserve"> </w:t>
      </w:r>
      <w:r w:rsidR="00E6462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Conta Wi-fi temporária</w:t>
      </w:r>
    </w:p>
    <w:p w:rsidR="00064E2F" w:rsidRPr="004E7B53" w:rsidRDefault="00177B97" w:rsidP="00740E7F">
      <w:pPr>
        <w:jc w:val="both"/>
        <w:rPr>
          <w:rFonts w:cs="Arial"/>
          <w:b/>
          <w:color w:val="2F5496" w:themeColor="accent5" w:themeShade="BF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469427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53" w:rsidRPr="004E7B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13E1A" w:rsidRPr="004E7B53">
        <w:rPr>
          <w:rFonts w:ascii="Arial" w:hAnsi="Arial" w:cs="Arial"/>
          <w:b/>
          <w:sz w:val="20"/>
          <w:szCs w:val="20"/>
        </w:rPr>
        <w:t xml:space="preserve"> </w:t>
      </w:r>
      <w:r w:rsidR="00513E1A" w:rsidRPr="004E7B53">
        <w:rPr>
          <w:rFonts w:cs="Arial"/>
          <w:b/>
          <w:color w:val="2F5496" w:themeColor="accent5" w:themeShade="BF"/>
          <w:sz w:val="20"/>
          <w:szCs w:val="20"/>
        </w:rPr>
        <w:t>Declaro que tomei conhecimento do Manual de Procedimentos.</w:t>
      </w:r>
    </w:p>
    <w:p w:rsidR="006805DF" w:rsidRDefault="006805DF" w:rsidP="004E7B53">
      <w:pPr>
        <w:jc w:val="right"/>
        <w:rPr>
          <w:rFonts w:cs="Arial"/>
          <w:b/>
        </w:rPr>
      </w:pPr>
      <w:r w:rsidRPr="00BF4EDF">
        <w:rPr>
          <w:rFonts w:cs="Arial"/>
          <w:b/>
          <w:color w:val="2F5496" w:themeColor="accent5" w:themeShade="BF"/>
        </w:rPr>
        <w:t>DATA: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/>
          </w:rPr>
          <w:id w:val="-916865777"/>
          <w:lock w:val="sdtLocked"/>
          <w:placeholder>
            <w:docPart w:val="41F06AEC2C5147DE96BA49E10AB5D191"/>
          </w:placeholder>
          <w:showingPlcHdr/>
          <w:date w:fullDate="2016-06-11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2F22C3" w:rsidRPr="002F22C3">
            <w:rPr>
              <w:rStyle w:val="TextodoMarcadordePosio"/>
              <w:b/>
              <w:color w:val="auto"/>
              <w:sz w:val="20"/>
              <w:szCs w:val="20"/>
            </w:rPr>
            <w:t>Clique ou toque para introduzir uma data.</w:t>
          </w:r>
        </w:sdtContent>
      </w:sdt>
    </w:p>
    <w:p w:rsidR="007F05DD" w:rsidRDefault="007F05DD" w:rsidP="00D15679">
      <w:pPr>
        <w:rPr>
          <w:rFonts w:cs="Arial"/>
          <w:b/>
          <w:sz w:val="28"/>
          <w:szCs w:val="28"/>
        </w:rPr>
      </w:pPr>
    </w:p>
    <w:p w:rsidR="002F22C3" w:rsidRPr="004E7B53" w:rsidRDefault="00D15679" w:rsidP="00D15679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4E7B53">
        <w:rPr>
          <w:rFonts w:cs="Arial"/>
          <w:b/>
          <w:sz w:val="28"/>
          <w:szCs w:val="28"/>
        </w:rPr>
        <w:t>A preencher pelo serviço:</w:t>
      </w:r>
    </w:p>
    <w:p w:rsidR="00D15679" w:rsidRDefault="00177B97" w:rsidP="004E7B53">
      <w:pPr>
        <w:spacing w:after="0"/>
        <w:rPr>
          <w:rFonts w:cs="Arial"/>
          <w:b/>
        </w:rPr>
      </w:pPr>
      <w:sdt>
        <w:sdtPr>
          <w:rPr>
            <w:rFonts w:cs="Arial"/>
            <w:b/>
            <w:color w:val="2F5496" w:themeColor="accent5" w:themeShade="BF"/>
          </w:rPr>
          <w:id w:val="-2073184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ADF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 w:rsidR="00D15679" w:rsidRPr="00D15679">
        <w:rPr>
          <w:rFonts w:cs="Arial"/>
          <w:b/>
          <w:color w:val="2F5496" w:themeColor="accent5" w:themeShade="BF"/>
        </w:rPr>
        <w:t xml:space="preserve"> Autorizado </w:t>
      </w:r>
      <w:sdt>
        <w:sdtPr>
          <w:rPr>
            <w:rFonts w:cs="Arial"/>
            <w:b/>
            <w:color w:val="2F5496" w:themeColor="accent5" w:themeShade="BF"/>
          </w:rPr>
          <w:id w:val="117624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679" w:rsidRPr="00D15679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 w:rsidR="00D15679" w:rsidRPr="00D15679">
        <w:rPr>
          <w:rFonts w:cs="Arial"/>
          <w:b/>
          <w:color w:val="2F5496" w:themeColor="accent5" w:themeShade="BF"/>
        </w:rPr>
        <w:t xml:space="preserve"> Não autorizado, porque: </w:t>
      </w:r>
      <w:sdt>
        <w:sdtPr>
          <w:rPr>
            <w:rFonts w:cs="Arial"/>
            <w:b/>
          </w:rPr>
          <w:id w:val="1379750168"/>
          <w:lock w:val="sdtLocked"/>
          <w:placeholder>
            <w:docPart w:val="381E33F7A54D4998A72E3C33F1C6B098"/>
          </w:placeholder>
          <w:showingPlcHdr/>
          <w:text/>
        </w:sdtPr>
        <w:sdtEndPr/>
        <w:sdtContent>
          <w:r w:rsidR="00D15679" w:rsidRPr="00D15679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:rsidR="006265F4" w:rsidRDefault="006265F4" w:rsidP="004E7B53">
      <w:pPr>
        <w:spacing w:before="120"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>Nível de suporte:</w:t>
      </w:r>
    </w:p>
    <w:p w:rsidR="00D15679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0 </w:t>
      </w:r>
      <w:sdt>
        <w:sdtPr>
          <w:rPr>
            <w:rFonts w:cs="Arial"/>
            <w:b/>
            <w:color w:val="2F5496" w:themeColor="accent5" w:themeShade="BF"/>
          </w:rPr>
          <w:id w:val="-106738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tomada de conhecimento</w:t>
      </w:r>
    </w:p>
    <w:p w:rsidR="006265F4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1 </w:t>
      </w:r>
      <w:sdt>
        <w:sdtPr>
          <w:rPr>
            <w:rFonts w:cs="Arial"/>
            <w:b/>
            <w:color w:val="2F5496" w:themeColor="accent5" w:themeShade="BF"/>
          </w:rPr>
          <w:id w:val="10748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passiva, apenas divulgação</w:t>
      </w:r>
    </w:p>
    <w:p w:rsidR="006265F4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2 </w:t>
      </w:r>
      <w:sdt>
        <w:sdtPr>
          <w:rPr>
            <w:rFonts w:cs="Arial"/>
            <w:b/>
            <w:color w:val="2F5496" w:themeColor="accent5" w:themeShade="BF"/>
          </w:rPr>
          <w:id w:val="-46318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ativa, apoio ao evento, marcação de salas</w:t>
      </w:r>
    </w:p>
    <w:p w:rsidR="005A275A" w:rsidRPr="006003A0" w:rsidRDefault="006265F4" w:rsidP="006003A0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3 </w:t>
      </w:r>
      <w:sdt>
        <w:sdtPr>
          <w:rPr>
            <w:rFonts w:cs="Arial"/>
            <w:b/>
            <w:color w:val="2F5496" w:themeColor="accent5" w:themeShade="BF"/>
          </w:rPr>
          <w:id w:val="20464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53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proactiva, organização pelo NAG</w:t>
      </w:r>
    </w:p>
    <w:sectPr w:rsidR="005A275A" w:rsidRPr="006003A0" w:rsidSect="00EC4D06">
      <w:headerReference w:type="default" r:id="rId8"/>
      <w:footerReference w:type="default" r:id="rId9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79" w:rsidRDefault="00D15679" w:rsidP="00A91595">
      <w:pPr>
        <w:spacing w:after="0" w:line="240" w:lineRule="auto"/>
      </w:pPr>
      <w:r>
        <w:separator/>
      </w:r>
    </w:p>
  </w:endnote>
  <w:endnote w:type="continuationSeparator" w:id="0">
    <w:p w:rsidR="00D15679" w:rsidRDefault="00D15679" w:rsidP="00A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9" w:rsidRPr="00A91595" w:rsidRDefault="00D15679">
    <w:pPr>
      <w:pStyle w:val="Rodap"/>
      <w:rPr>
        <w:sz w:val="16"/>
        <w:szCs w:val="16"/>
      </w:rPr>
    </w:pPr>
    <w:r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057E7" wp14:editId="7398F35C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581900" cy="752475"/>
              <wp:effectExtent l="0" t="0" r="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15679" w:rsidRPr="001C3F16" w:rsidRDefault="00D15679" w:rsidP="00272202">
                          <w:pPr>
                            <w:spacing w:after="0" w:line="240" w:lineRule="auto"/>
                            <w:ind w:left="568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Núcleo de</w:t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Apoio Geral do Taguspark</w:t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="00C65802" w:rsidRPr="00544806">
                              <w:rPr>
                                <w:rStyle w:val="Hiperligao"/>
                                <w:rFonts w:ascii="Arial" w:hAnsi="Arial" w:cs="Arial"/>
                                <w:sz w:val="14"/>
                                <w:szCs w:val="14"/>
                              </w:rPr>
                              <w:t>nag-taguspark@tecnico.ulisboa.pt</w:t>
                            </w:r>
                          </w:hyperlink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ISTTagus-NAG-Coord-2016-001-01-Formulario_Eventos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D15679" w:rsidRPr="00BD386D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057E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48.55pt;margin-top:-26.45pt;width:59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" fillcolor="white [3201]" stroked="f" strokeweight=".5pt">
              <v:textbox>
                <w:txbxContent>
                  <w:p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15679" w:rsidRPr="001C3F16" w:rsidRDefault="00D15679" w:rsidP="00272202">
                    <w:pPr>
                      <w:spacing w:after="0" w:line="240" w:lineRule="auto"/>
                      <w:ind w:left="568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Núcleo de</w:t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Apoio Geral do Taguspark</w:t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E-mail: </w:t>
                    </w:r>
                    <w:hyperlink r:id="rId2" w:history="1">
                      <w:r w:rsidR="00C65802" w:rsidRPr="00544806">
                        <w:rPr>
                          <w:rStyle w:val="Hiperligao"/>
                          <w:rFonts w:ascii="Arial" w:hAnsi="Arial" w:cs="Arial"/>
                          <w:sz w:val="14"/>
                          <w:szCs w:val="14"/>
                        </w:rPr>
                        <w:t>nag-taguspark@tecnico.ulisboa.pt</w:t>
                      </w:r>
                    </w:hyperlink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>ISTTagus-NAG-Coord-2016-001-01-Formulario_Eventos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D15679" w:rsidRPr="00BD386D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79" w:rsidRDefault="00D15679" w:rsidP="00A91595">
      <w:pPr>
        <w:spacing w:after="0" w:line="240" w:lineRule="auto"/>
      </w:pPr>
      <w:r>
        <w:separator/>
      </w:r>
    </w:p>
  </w:footnote>
  <w:footnote w:type="continuationSeparator" w:id="0">
    <w:p w:rsidR="00D15679" w:rsidRDefault="00D15679" w:rsidP="00A9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9" w:rsidRPr="002B0A1A" w:rsidRDefault="00DF3EA3" w:rsidP="00EF2831">
    <w:pPr>
      <w:rPr>
        <w:rFonts w:ascii="Univers" w:hAnsi="Univers"/>
        <w:sz w:val="18"/>
        <w:szCs w:val="18"/>
      </w:rPr>
    </w:pPr>
    <w:r>
      <w:rPr>
        <w:noProof/>
        <w:lang w:eastAsia="pt-PT"/>
      </w:rPr>
      <w:drawing>
        <wp:inline distT="0" distB="0" distL="0" distR="0" wp14:anchorId="3EBB34E3" wp14:editId="2EE8CCB8">
          <wp:extent cx="1683313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720" cy="70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679" w:rsidRPr="00A91595" w:rsidRDefault="00D1567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DA2"/>
    <w:multiLevelType w:val="hybridMultilevel"/>
    <w:tmpl w:val="45DA28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73F"/>
    <w:multiLevelType w:val="hybridMultilevel"/>
    <w:tmpl w:val="1F50A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28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95"/>
    <w:rsid w:val="00011C83"/>
    <w:rsid w:val="00020EC6"/>
    <w:rsid w:val="00022B83"/>
    <w:rsid w:val="0002590F"/>
    <w:rsid w:val="00034694"/>
    <w:rsid w:val="0003510E"/>
    <w:rsid w:val="000510D3"/>
    <w:rsid w:val="00055D86"/>
    <w:rsid w:val="0006191B"/>
    <w:rsid w:val="00064E2F"/>
    <w:rsid w:val="00073DFF"/>
    <w:rsid w:val="00081D66"/>
    <w:rsid w:val="00081E85"/>
    <w:rsid w:val="0009027E"/>
    <w:rsid w:val="000932E2"/>
    <w:rsid w:val="000A00B7"/>
    <w:rsid w:val="000C6FCD"/>
    <w:rsid w:val="000F2EA8"/>
    <w:rsid w:val="001032E1"/>
    <w:rsid w:val="00121183"/>
    <w:rsid w:val="0013308F"/>
    <w:rsid w:val="001432C1"/>
    <w:rsid w:val="00161622"/>
    <w:rsid w:val="00177B97"/>
    <w:rsid w:val="001A2DBC"/>
    <w:rsid w:val="001B524A"/>
    <w:rsid w:val="001C264D"/>
    <w:rsid w:val="001C3F16"/>
    <w:rsid w:val="001D33EC"/>
    <w:rsid w:val="001F193C"/>
    <w:rsid w:val="001F4411"/>
    <w:rsid w:val="001F5B2C"/>
    <w:rsid w:val="001F7319"/>
    <w:rsid w:val="00204D4E"/>
    <w:rsid w:val="00236882"/>
    <w:rsid w:val="00240586"/>
    <w:rsid w:val="00241333"/>
    <w:rsid w:val="00270DA5"/>
    <w:rsid w:val="00272202"/>
    <w:rsid w:val="00276CEF"/>
    <w:rsid w:val="00294F0C"/>
    <w:rsid w:val="002B0A1A"/>
    <w:rsid w:val="002E30F1"/>
    <w:rsid w:val="002F14CF"/>
    <w:rsid w:val="002F22C3"/>
    <w:rsid w:val="002F454E"/>
    <w:rsid w:val="002F6E5A"/>
    <w:rsid w:val="003047DC"/>
    <w:rsid w:val="003332A4"/>
    <w:rsid w:val="003461A3"/>
    <w:rsid w:val="00346928"/>
    <w:rsid w:val="00362618"/>
    <w:rsid w:val="00386A2A"/>
    <w:rsid w:val="003A35B6"/>
    <w:rsid w:val="003D4A04"/>
    <w:rsid w:val="003D6E96"/>
    <w:rsid w:val="00422BDC"/>
    <w:rsid w:val="0043556F"/>
    <w:rsid w:val="00450EA4"/>
    <w:rsid w:val="0045650B"/>
    <w:rsid w:val="00462168"/>
    <w:rsid w:val="0048155A"/>
    <w:rsid w:val="00485801"/>
    <w:rsid w:val="004868BA"/>
    <w:rsid w:val="004A6222"/>
    <w:rsid w:val="004B72C5"/>
    <w:rsid w:val="004C2C73"/>
    <w:rsid w:val="004C66D4"/>
    <w:rsid w:val="004D3B9A"/>
    <w:rsid w:val="004E7B53"/>
    <w:rsid w:val="004F5E5A"/>
    <w:rsid w:val="0050366A"/>
    <w:rsid w:val="005063AF"/>
    <w:rsid w:val="00513E1A"/>
    <w:rsid w:val="00517DE1"/>
    <w:rsid w:val="0052151F"/>
    <w:rsid w:val="005358B1"/>
    <w:rsid w:val="00535FA6"/>
    <w:rsid w:val="0055208B"/>
    <w:rsid w:val="00576BED"/>
    <w:rsid w:val="00590D55"/>
    <w:rsid w:val="00592B10"/>
    <w:rsid w:val="005A275A"/>
    <w:rsid w:val="005A58D3"/>
    <w:rsid w:val="005B1726"/>
    <w:rsid w:val="005B2469"/>
    <w:rsid w:val="005B32C2"/>
    <w:rsid w:val="005B7175"/>
    <w:rsid w:val="005D5ADF"/>
    <w:rsid w:val="005E31BF"/>
    <w:rsid w:val="005F3601"/>
    <w:rsid w:val="006003A0"/>
    <w:rsid w:val="006019F5"/>
    <w:rsid w:val="00612944"/>
    <w:rsid w:val="00615579"/>
    <w:rsid w:val="00620CC4"/>
    <w:rsid w:val="006265F4"/>
    <w:rsid w:val="006317E9"/>
    <w:rsid w:val="0065729D"/>
    <w:rsid w:val="00676CAF"/>
    <w:rsid w:val="006805DF"/>
    <w:rsid w:val="0068107E"/>
    <w:rsid w:val="00685D96"/>
    <w:rsid w:val="0069575C"/>
    <w:rsid w:val="006A5723"/>
    <w:rsid w:val="006C1304"/>
    <w:rsid w:val="006C5040"/>
    <w:rsid w:val="006D5E0B"/>
    <w:rsid w:val="006E54B9"/>
    <w:rsid w:val="007036D4"/>
    <w:rsid w:val="00703EE8"/>
    <w:rsid w:val="007051AD"/>
    <w:rsid w:val="00705FEB"/>
    <w:rsid w:val="00730341"/>
    <w:rsid w:val="00740E7F"/>
    <w:rsid w:val="007427E9"/>
    <w:rsid w:val="00776E5E"/>
    <w:rsid w:val="007A2E00"/>
    <w:rsid w:val="007C69FB"/>
    <w:rsid w:val="007E06DE"/>
    <w:rsid w:val="007E138D"/>
    <w:rsid w:val="007E68E0"/>
    <w:rsid w:val="007F03EF"/>
    <w:rsid w:val="007F05DD"/>
    <w:rsid w:val="0080063E"/>
    <w:rsid w:val="00830852"/>
    <w:rsid w:val="0083647B"/>
    <w:rsid w:val="0088087B"/>
    <w:rsid w:val="008A2770"/>
    <w:rsid w:val="008A35C5"/>
    <w:rsid w:val="008A6034"/>
    <w:rsid w:val="008A7457"/>
    <w:rsid w:val="008C6191"/>
    <w:rsid w:val="008C7E73"/>
    <w:rsid w:val="008E18BB"/>
    <w:rsid w:val="008F70E9"/>
    <w:rsid w:val="00934EE0"/>
    <w:rsid w:val="00936CA6"/>
    <w:rsid w:val="00936F4B"/>
    <w:rsid w:val="00944998"/>
    <w:rsid w:val="00946BD5"/>
    <w:rsid w:val="00952955"/>
    <w:rsid w:val="00953691"/>
    <w:rsid w:val="0096487A"/>
    <w:rsid w:val="009711FE"/>
    <w:rsid w:val="00977408"/>
    <w:rsid w:val="009915C9"/>
    <w:rsid w:val="009956E3"/>
    <w:rsid w:val="009958AA"/>
    <w:rsid w:val="009A6FEC"/>
    <w:rsid w:val="009B3AC9"/>
    <w:rsid w:val="009B7180"/>
    <w:rsid w:val="009D02C8"/>
    <w:rsid w:val="009D63B6"/>
    <w:rsid w:val="009F72A8"/>
    <w:rsid w:val="009F7606"/>
    <w:rsid w:val="00A01539"/>
    <w:rsid w:val="00A062D0"/>
    <w:rsid w:val="00A069AC"/>
    <w:rsid w:val="00A25DB9"/>
    <w:rsid w:val="00A6122C"/>
    <w:rsid w:val="00A91595"/>
    <w:rsid w:val="00AA31AD"/>
    <w:rsid w:val="00AA7A6B"/>
    <w:rsid w:val="00AD4451"/>
    <w:rsid w:val="00AE2D36"/>
    <w:rsid w:val="00AE645E"/>
    <w:rsid w:val="00AF0910"/>
    <w:rsid w:val="00AF74DF"/>
    <w:rsid w:val="00B07C96"/>
    <w:rsid w:val="00B157DB"/>
    <w:rsid w:val="00B23E73"/>
    <w:rsid w:val="00B25B71"/>
    <w:rsid w:val="00B46CC5"/>
    <w:rsid w:val="00B55BFB"/>
    <w:rsid w:val="00B63C6D"/>
    <w:rsid w:val="00B642D4"/>
    <w:rsid w:val="00B65C85"/>
    <w:rsid w:val="00B7384D"/>
    <w:rsid w:val="00B73A73"/>
    <w:rsid w:val="00B751E7"/>
    <w:rsid w:val="00B82450"/>
    <w:rsid w:val="00B83DEA"/>
    <w:rsid w:val="00BB461F"/>
    <w:rsid w:val="00BC66C6"/>
    <w:rsid w:val="00BD386D"/>
    <w:rsid w:val="00BD4C01"/>
    <w:rsid w:val="00BD56B4"/>
    <w:rsid w:val="00BE7991"/>
    <w:rsid w:val="00BF27E4"/>
    <w:rsid w:val="00BF4BCA"/>
    <w:rsid w:val="00BF4EDF"/>
    <w:rsid w:val="00C165D5"/>
    <w:rsid w:val="00C25146"/>
    <w:rsid w:val="00C25889"/>
    <w:rsid w:val="00C319CF"/>
    <w:rsid w:val="00C4183D"/>
    <w:rsid w:val="00C65802"/>
    <w:rsid w:val="00C9223F"/>
    <w:rsid w:val="00C93302"/>
    <w:rsid w:val="00CA7911"/>
    <w:rsid w:val="00CC4AAA"/>
    <w:rsid w:val="00CC6A76"/>
    <w:rsid w:val="00CD11AD"/>
    <w:rsid w:val="00CE565F"/>
    <w:rsid w:val="00CF3ABB"/>
    <w:rsid w:val="00D0169B"/>
    <w:rsid w:val="00D02CC5"/>
    <w:rsid w:val="00D11EC1"/>
    <w:rsid w:val="00D1516A"/>
    <w:rsid w:val="00D15679"/>
    <w:rsid w:val="00D20417"/>
    <w:rsid w:val="00D3509A"/>
    <w:rsid w:val="00D44802"/>
    <w:rsid w:val="00D90699"/>
    <w:rsid w:val="00D92373"/>
    <w:rsid w:val="00DA5BFF"/>
    <w:rsid w:val="00DA5C32"/>
    <w:rsid w:val="00DB3439"/>
    <w:rsid w:val="00DE172E"/>
    <w:rsid w:val="00DE58B0"/>
    <w:rsid w:val="00DF3EA3"/>
    <w:rsid w:val="00E112F6"/>
    <w:rsid w:val="00E151BA"/>
    <w:rsid w:val="00E2659D"/>
    <w:rsid w:val="00E46D39"/>
    <w:rsid w:val="00E50C1D"/>
    <w:rsid w:val="00E63E03"/>
    <w:rsid w:val="00E64626"/>
    <w:rsid w:val="00E67BC2"/>
    <w:rsid w:val="00E70883"/>
    <w:rsid w:val="00E7114C"/>
    <w:rsid w:val="00EB212D"/>
    <w:rsid w:val="00EC4D06"/>
    <w:rsid w:val="00EE065B"/>
    <w:rsid w:val="00EE0D57"/>
    <w:rsid w:val="00EE3CD8"/>
    <w:rsid w:val="00EF2831"/>
    <w:rsid w:val="00F00BA7"/>
    <w:rsid w:val="00F15177"/>
    <w:rsid w:val="00F3270B"/>
    <w:rsid w:val="00F45C80"/>
    <w:rsid w:val="00F873A7"/>
    <w:rsid w:val="00F97BF7"/>
    <w:rsid w:val="00FB6D9B"/>
    <w:rsid w:val="00FC0EE0"/>
    <w:rsid w:val="00FC358B"/>
    <w:rsid w:val="00FC687D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0C8185F"/>
  <w15:docId w15:val="{29A62140-EB76-4270-B231-9188D18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76"/>
  </w:style>
  <w:style w:type="paragraph" w:styleId="Cabealho1">
    <w:name w:val="heading 1"/>
    <w:basedOn w:val="Normal"/>
    <w:next w:val="Normal"/>
    <w:link w:val="Cabealho1Carter"/>
    <w:uiPriority w:val="9"/>
    <w:qFormat/>
    <w:rsid w:val="00CC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C6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C6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C6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C6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C6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C6A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C6A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C6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91595"/>
  </w:style>
  <w:style w:type="paragraph" w:styleId="Cabealho">
    <w:name w:val="header"/>
    <w:basedOn w:val="Normal"/>
    <w:link w:val="CabealhoCarter"/>
    <w:uiPriority w:val="99"/>
    <w:unhideWhenUsed/>
    <w:rsid w:val="00A9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1595"/>
  </w:style>
  <w:style w:type="paragraph" w:styleId="Rodap">
    <w:name w:val="footer"/>
    <w:basedOn w:val="Normal"/>
    <w:link w:val="RodapCarter"/>
    <w:uiPriority w:val="99"/>
    <w:unhideWhenUsed/>
    <w:rsid w:val="00A9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1595"/>
  </w:style>
  <w:style w:type="character" w:styleId="Hiperligao">
    <w:name w:val="Hyperlink"/>
    <w:basedOn w:val="Tipodeletrapredefinidodopargrafo"/>
    <w:uiPriority w:val="99"/>
    <w:unhideWhenUsed/>
    <w:rsid w:val="00B55BF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5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2A4"/>
    <w:rPr>
      <w:rFonts w:ascii="Segoe UI" w:hAnsi="Segoe UI" w:cs="Segoe UI"/>
      <w:sz w:val="18"/>
      <w:szCs w:val="18"/>
    </w:rPr>
  </w:style>
  <w:style w:type="table" w:styleId="TabeladeGrelha2-Destaque1">
    <w:name w:val="Grid Table 2 Accent 1"/>
    <w:basedOn w:val="Tabelanormal"/>
    <w:uiPriority w:val="47"/>
    <w:rsid w:val="004C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C6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C6A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C6A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C6A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C6A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C6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C6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C6A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C6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6A7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CC6A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C6A7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C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C6A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C6A76"/>
    <w:rPr>
      <w:b/>
      <w:bCs/>
    </w:rPr>
  </w:style>
  <w:style w:type="character" w:styleId="nfase">
    <w:name w:val="Emphasis"/>
    <w:basedOn w:val="Tipodeletrapredefinidodopargrafo"/>
    <w:uiPriority w:val="20"/>
    <w:qFormat/>
    <w:rsid w:val="00CC6A76"/>
    <w:rPr>
      <w:i/>
      <w:iCs/>
    </w:rPr>
  </w:style>
  <w:style w:type="paragraph" w:styleId="SemEspaamento">
    <w:name w:val="No Spacing"/>
    <w:uiPriority w:val="1"/>
    <w:qFormat/>
    <w:rsid w:val="00CC6A7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CC6A7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C6A7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C6A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C6A76"/>
    <w:rPr>
      <w:b/>
      <w:bCs/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CC6A7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C6A76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C6A76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C6A76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C6A7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CC6A76"/>
    <w:pPr>
      <w:outlineLvl w:val="9"/>
    </w:pPr>
  </w:style>
  <w:style w:type="character" w:styleId="TextodoMarcadordePosio">
    <w:name w:val="Placeholder Text"/>
    <w:basedOn w:val="Tipodeletrapredefinidodopargrafo"/>
    <w:uiPriority w:val="99"/>
    <w:semiHidden/>
    <w:rsid w:val="0068107E"/>
    <w:rPr>
      <w:color w:val="808080"/>
    </w:rPr>
  </w:style>
  <w:style w:type="paragraph" w:styleId="PargrafodaLista">
    <w:name w:val="List Paragraph"/>
    <w:basedOn w:val="Normal"/>
    <w:uiPriority w:val="34"/>
    <w:qFormat/>
    <w:rsid w:val="00513E1A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161622"/>
    <w:rPr>
      <w:rFonts w:ascii="Calibri" w:hAnsi="Calibri"/>
      <w:b/>
      <w:color w:val="0070C0"/>
      <w:sz w:val="20"/>
      <w:bdr w:val="none" w:sz="0" w:space="0" w:color="auto"/>
    </w:rPr>
  </w:style>
  <w:style w:type="character" w:customStyle="1" w:styleId="Estilo2">
    <w:name w:val="Estilo2"/>
    <w:basedOn w:val="Tipodeletrapredefinidodopargrafo"/>
    <w:uiPriority w:val="1"/>
    <w:rsid w:val="0009027E"/>
    <w:rPr>
      <w:rFonts w:ascii="Calibri" w:hAnsi="Calibri"/>
      <w:b/>
      <w:color w:val="0070C0"/>
      <w:sz w:val="24"/>
    </w:rPr>
  </w:style>
  <w:style w:type="character" w:customStyle="1" w:styleId="Estilo3">
    <w:name w:val="Estilo3"/>
    <w:basedOn w:val="Tipodeletrapredefinidodopargrafo"/>
    <w:uiPriority w:val="1"/>
    <w:rsid w:val="00F00BA7"/>
    <w:rPr>
      <w:rFonts w:asciiTheme="minorHAnsi" w:hAnsiTheme="minorHAnsi"/>
      <w:b/>
      <w:color w:val="0070C0"/>
      <w:bdr w:val="single" w:sz="4" w:space="0" w:color="auto" w:shadow="1"/>
    </w:rPr>
  </w:style>
  <w:style w:type="character" w:customStyle="1" w:styleId="Estilo4">
    <w:name w:val="Estilo4"/>
    <w:basedOn w:val="Tipodeletrapredefinidodopargrafo"/>
    <w:uiPriority w:val="1"/>
    <w:rsid w:val="00F00BA7"/>
    <w:rPr>
      <w14:textOutline w14:w="9525" w14:cap="rnd" w14:cmpd="sng" w14:algn="ctr">
        <w14:noFill/>
        <w14:prstDash w14:val="solid"/>
        <w14:bevel/>
      </w14:textOutline>
    </w:rPr>
  </w:style>
  <w:style w:type="paragraph" w:styleId="Reviso">
    <w:name w:val="Revision"/>
    <w:hidden/>
    <w:uiPriority w:val="99"/>
    <w:semiHidden/>
    <w:rsid w:val="005A5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g-taguspark@tecnico.ulisboa.pt" TargetMode="External"/><Relationship Id="rId1" Type="http://schemas.openxmlformats.org/officeDocument/2006/relationships/hyperlink" Target="mailto:nag-taguspark@tecnico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5BEAAC55947A0AD6D110814D2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6B3F-8460-4387-97BF-30A98B9BA063}"/>
      </w:docPartPr>
      <w:docPartBody>
        <w:p w:rsidR="00C10692" w:rsidRDefault="00D0272F" w:rsidP="00D0272F">
          <w:pPr>
            <w:pStyle w:val="1985BEAAC55947A0AD6D110814D259B533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0818FC9569E44D2BB7925A28BFC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6A776-94F1-4E9B-8B64-294068894C43}"/>
      </w:docPartPr>
      <w:docPartBody>
        <w:p w:rsidR="00C10692" w:rsidRDefault="00D0272F" w:rsidP="00D0272F">
          <w:pPr>
            <w:pStyle w:val="30818FC9569E44D2BB7925A28BFC7C4832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1A109F088D14CBDB912233489CBA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53CFC-577D-4260-BAE4-E45702A4F143}"/>
      </w:docPartPr>
      <w:docPartBody>
        <w:p w:rsidR="00C10692" w:rsidRDefault="00D0272F" w:rsidP="00D0272F">
          <w:pPr>
            <w:pStyle w:val="E1A109F088D14CBDB912233489CBA3F732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9E0B22B5FED4846BDF6956E9C7F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FBE3E-6548-4D42-A6EC-F72606A7BA8F}"/>
      </w:docPartPr>
      <w:docPartBody>
        <w:p w:rsidR="00B00C83" w:rsidRDefault="00D0272F" w:rsidP="00D0272F">
          <w:pPr>
            <w:pStyle w:val="99E0B22B5FED4846BDF6956E9C7F7D5728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600D55952A7409F8AC3F7F101D8A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4DE30-22C5-4323-84B9-85E6FC86F43C}"/>
      </w:docPartPr>
      <w:docPartBody>
        <w:p w:rsidR="00B00C83" w:rsidRDefault="00D0272F" w:rsidP="00D0272F">
          <w:pPr>
            <w:pStyle w:val="8600D55952A7409F8AC3F7F101D8AD5627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6130257395B4476B44C5181B5309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9628A-74BB-42DC-A1EF-D80AB59CC35C}"/>
      </w:docPartPr>
      <w:docPartBody>
        <w:p w:rsidR="00B00C83" w:rsidRDefault="00D0272F" w:rsidP="00D0272F">
          <w:pPr>
            <w:pStyle w:val="06130257395B4476B44C5181B53099E927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94C47E2BEFCF491CA58FA8E4D22BC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54AB4-2760-469F-AB0E-CEDD3ADD7E34}"/>
      </w:docPartPr>
      <w:docPartBody>
        <w:p w:rsidR="0066000F" w:rsidRDefault="00D0272F" w:rsidP="00D0272F">
          <w:pPr>
            <w:pStyle w:val="94C47E2BEFCF491CA58FA8E4D22BCE2924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5349279A3D4407EA9454D5501455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36085-D527-4B44-9DC8-022B0A0E4E2A}"/>
      </w:docPartPr>
      <w:docPartBody>
        <w:p w:rsidR="0066000F" w:rsidRDefault="00D0272F" w:rsidP="00D0272F">
          <w:pPr>
            <w:pStyle w:val="35349279A3D4407EA9454D5501455D4024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43BE98551F14E7098261EF6F6D4D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905EF-5DEE-49C0-B31B-5B87A601B72F}"/>
      </w:docPartPr>
      <w:docPartBody>
        <w:p w:rsidR="0066000F" w:rsidRDefault="00D0272F" w:rsidP="00D0272F">
          <w:pPr>
            <w:pStyle w:val="443BE98551F14E7098261EF6F6D4D7FD23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D22C36C06BC4621B53CA4F03DB86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0636-F122-47C0-B32B-0DE2E6631A97}"/>
      </w:docPartPr>
      <w:docPartBody>
        <w:p w:rsidR="00F01D48" w:rsidRDefault="00D0272F" w:rsidP="00D0272F">
          <w:pPr>
            <w:pStyle w:val="1D22C36C06BC4621B53CA4F03DB860D9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C8D2E4C5AFA465F8D3AD8CD7AB29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20CA7-CA30-43AA-BFAA-DE13698CC56D}"/>
      </w:docPartPr>
      <w:docPartBody>
        <w:p w:rsidR="00F01D48" w:rsidRDefault="00D0272F" w:rsidP="00D0272F">
          <w:pPr>
            <w:pStyle w:val="1C8D2E4C5AFA465F8D3AD8CD7AB29812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1238B45D7D34C5CB72BC6006AFC7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70721-F692-4C64-8DE9-9BA07A1DD1F9}"/>
      </w:docPartPr>
      <w:docPartBody>
        <w:p w:rsidR="00F01D48" w:rsidRDefault="00D0272F" w:rsidP="00D0272F">
          <w:pPr>
            <w:pStyle w:val="B1238B45D7D34C5CB72BC6006AFC7A2E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FFEFBCFB7149D5849E0684938C2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C3B6E-9002-4D77-98E2-09C27DAD4A61}"/>
      </w:docPartPr>
      <w:docPartBody>
        <w:p w:rsidR="00F01D48" w:rsidRDefault="00D0272F" w:rsidP="00D0272F">
          <w:pPr>
            <w:pStyle w:val="12FFEFBCFB7149D5849E0684938C2F2C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C354DCA57A4477B375DC72B3503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CBB67-8660-446C-BF28-0A84A70B2DD7}"/>
      </w:docPartPr>
      <w:docPartBody>
        <w:p w:rsidR="00F01D48" w:rsidRDefault="00D0272F" w:rsidP="00D0272F">
          <w:pPr>
            <w:pStyle w:val="AFC354DCA57A4477B375DC72B350322A12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ACB91A000A0469BAB1C3F6619B1B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3BB8E-36B5-4279-BDE5-0EDC751A4489}"/>
      </w:docPartPr>
      <w:docPartBody>
        <w:p w:rsidR="00F01D48" w:rsidRDefault="00D0272F" w:rsidP="00D0272F">
          <w:pPr>
            <w:pStyle w:val="3ACB91A000A0469BAB1C3F6619B1B9D212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A79BBF9A6394F64854CD3D077F13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E3884-6ECD-4757-8B8C-6BD4BC3B7B49}"/>
      </w:docPartPr>
      <w:docPartBody>
        <w:p w:rsidR="00F01D48" w:rsidRDefault="00D0272F" w:rsidP="00D0272F">
          <w:pPr>
            <w:pStyle w:val="3A79BBF9A6394F64854CD3D077F137CC11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5F7C0BE8A44D0AC91617486CF6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31B98-3A6D-4D8D-B9ED-E9B0A8736DAC}"/>
      </w:docPartPr>
      <w:docPartBody>
        <w:p w:rsidR="00F01D48" w:rsidRDefault="00D0272F" w:rsidP="00D0272F">
          <w:pPr>
            <w:pStyle w:val="2D25F7C0BE8A44D0AC91617486CF628710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829B862E20B4664AC02D494B2DC3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C04E8-9561-4101-8E55-20A56825483C}"/>
      </w:docPartPr>
      <w:docPartBody>
        <w:p w:rsidR="00F01D48" w:rsidRDefault="00D0272F" w:rsidP="00D0272F">
          <w:pPr>
            <w:pStyle w:val="5829B862E20B4664AC02D494B2DC31A13"/>
          </w:pPr>
          <w:r w:rsidRPr="000F2EA8">
            <w:rPr>
              <w:rStyle w:val="TextodoMarcadordePosio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DF514278527D4BF389A8CA4A79C4B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B4050-F651-4C07-9884-7D8F16AD91CF}"/>
      </w:docPartPr>
      <w:docPartBody>
        <w:p w:rsidR="00F01D48" w:rsidRDefault="00D0272F" w:rsidP="00D0272F">
          <w:pPr>
            <w:pStyle w:val="DF514278527D4BF389A8CA4A79C4BDBB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1DA513D6F7954D7AB6820EB2F7229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92FDD-DF08-4C36-9BB5-CA759B2725D3}"/>
      </w:docPartPr>
      <w:docPartBody>
        <w:p w:rsidR="00F01D48" w:rsidRDefault="00D0272F" w:rsidP="00D0272F">
          <w:pPr>
            <w:pStyle w:val="1DA513D6F7954D7AB6820EB2F72290CD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A4A8D514D32B47F18708F63879CCF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9B33C-820F-4B24-9056-FC5F113EAB1B}"/>
      </w:docPartPr>
      <w:docPartBody>
        <w:p w:rsidR="00F01D48" w:rsidRDefault="00D0272F" w:rsidP="00D0272F">
          <w:pPr>
            <w:pStyle w:val="A4A8D514D32B47F18708F63879CCF4DC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F77D44EF62B5410895A5AA182BC61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3F50D-8937-4CE6-A0FA-06F5172C4F5C}"/>
      </w:docPartPr>
      <w:docPartBody>
        <w:p w:rsidR="00F01D48" w:rsidRDefault="00D0272F" w:rsidP="00D0272F">
          <w:pPr>
            <w:pStyle w:val="F77D44EF62B5410895A5AA182BC61BC5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CE448129CAF74E40A8AC26D0878F4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EEC23-5A97-4FB1-B851-638F227EB98D}"/>
      </w:docPartPr>
      <w:docPartBody>
        <w:p w:rsidR="00F01D48" w:rsidRDefault="00D0272F" w:rsidP="00D0272F">
          <w:pPr>
            <w:pStyle w:val="CE448129CAF74E40A8AC26D0878F4D44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770A76F0DEA341A38C3E94133F5E2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9F4B1-4685-4363-93AE-1977BD1757D2}"/>
      </w:docPartPr>
      <w:docPartBody>
        <w:p w:rsidR="00F01D48" w:rsidRDefault="00D0272F" w:rsidP="00D0272F">
          <w:pPr>
            <w:pStyle w:val="770A76F0DEA341A38C3E94133F5E2033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0808C3288621472F9E812025CDBDD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F0084-1D99-40AF-907A-FABF34251E33}"/>
      </w:docPartPr>
      <w:docPartBody>
        <w:p w:rsidR="007A4D37" w:rsidRDefault="00D0272F" w:rsidP="00D0272F">
          <w:pPr>
            <w:pStyle w:val="0808C3288621472F9E812025CDBDD0BA4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66D3F11ECF884595A929D7E0E8B0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00E6C-91AA-4EEB-BFF0-324F03869A18}"/>
      </w:docPartPr>
      <w:docPartBody>
        <w:p w:rsidR="007A4D37" w:rsidRDefault="00D0272F" w:rsidP="00D0272F">
          <w:pPr>
            <w:pStyle w:val="66D3F11ECF884595A929D7E0E8B0919F4"/>
          </w:pPr>
          <w:r w:rsidRPr="006C130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1F06AEC2C5147DE96BA49E10AB5D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4EECD-5A60-44C0-80E1-C8A973E605A6}"/>
      </w:docPartPr>
      <w:docPartBody>
        <w:p w:rsidR="007A4D37" w:rsidRDefault="00D0272F" w:rsidP="00D0272F">
          <w:pPr>
            <w:pStyle w:val="41F06AEC2C5147DE96BA49E10AB5D1914"/>
          </w:pPr>
          <w:r w:rsidRPr="002F22C3">
            <w:rPr>
              <w:rStyle w:val="TextodoMarcadordePosio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8AE10913F13408EB92EFCA6434CA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3EEB-BD06-4E8F-9132-05E494CD8BB0}"/>
      </w:docPartPr>
      <w:docPartBody>
        <w:p w:rsidR="00ED2DC2" w:rsidRDefault="00D0272F" w:rsidP="00D0272F">
          <w:pPr>
            <w:pStyle w:val="48AE10913F13408EB92EFCA6434CA8242"/>
          </w:pPr>
          <w:r w:rsidRPr="0046216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E833AF91102452CAA241BD25441D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9238F-5FB9-49F6-8FB1-DEEBA5E6515B}"/>
      </w:docPartPr>
      <w:docPartBody>
        <w:p w:rsidR="00ED2DC2" w:rsidRDefault="00D0272F" w:rsidP="00D0272F">
          <w:pPr>
            <w:pStyle w:val="5E833AF91102452CAA241BD25441DFF32"/>
          </w:pPr>
          <w:r w:rsidRPr="006C1304">
            <w:rPr>
              <w:rStyle w:val="TextodoMarcadordePosio"/>
              <w:b/>
            </w:rPr>
            <w:t>Clique ou toque aqui para introduzir texto.</w:t>
          </w:r>
        </w:p>
      </w:docPartBody>
    </w:docPart>
    <w:docPart>
      <w:docPartPr>
        <w:name w:val="F65C4B09E0EC40C489128B233CB92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C9982-2EE9-43F7-9E23-9B6239776A97}"/>
      </w:docPartPr>
      <w:docPartBody>
        <w:p w:rsidR="00ED2DC2" w:rsidRDefault="00D0272F" w:rsidP="00D0272F">
          <w:pPr>
            <w:pStyle w:val="F65C4B09E0EC40C489128B233CB92AF12"/>
          </w:pPr>
          <w:r w:rsidRPr="0061625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43D6BCA73547699AB3BB25A05BF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6F719-1606-4EDA-8FAD-AA31DC67617B}"/>
      </w:docPartPr>
      <w:docPartBody>
        <w:p w:rsidR="009A721A" w:rsidRDefault="00D0272F" w:rsidP="00D0272F">
          <w:pPr>
            <w:pStyle w:val="A143D6BCA73547699AB3BB25A05BFAC0"/>
          </w:pPr>
          <w:r w:rsidRPr="0006191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81E33F7A54D4998A72E3C33F1C6B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1754E-3E26-49B5-A541-F501280D80DA}"/>
      </w:docPartPr>
      <w:docPartBody>
        <w:p w:rsidR="009A721A" w:rsidRDefault="00D0272F" w:rsidP="00D0272F">
          <w:pPr>
            <w:pStyle w:val="381E33F7A54D4998A72E3C33F1C6B098"/>
          </w:pPr>
          <w:r w:rsidRPr="00D15679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0"/>
    <w:rsid w:val="0066000F"/>
    <w:rsid w:val="007A4D37"/>
    <w:rsid w:val="00863649"/>
    <w:rsid w:val="008718E0"/>
    <w:rsid w:val="009A721A"/>
    <w:rsid w:val="00AC50B9"/>
    <w:rsid w:val="00B00C83"/>
    <w:rsid w:val="00B179E0"/>
    <w:rsid w:val="00C10692"/>
    <w:rsid w:val="00D0272F"/>
    <w:rsid w:val="00ED2DC2"/>
    <w:rsid w:val="00F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72F"/>
    <w:rPr>
      <w:color w:val="808080"/>
    </w:rPr>
  </w:style>
  <w:style w:type="paragraph" w:customStyle="1" w:styleId="E58C293A62334BD5839A2483E53F2164">
    <w:name w:val="E58C293A62334BD5839A2483E53F2164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">
    <w:name w:val="E205D933C787408696C6E78000011C0C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">
    <w:name w:val="1985BEAAC55947A0AD6D110814D259B5"/>
    <w:rsid w:val="008718E0"/>
  </w:style>
  <w:style w:type="paragraph" w:customStyle="1" w:styleId="E58C293A62334BD5839A2483E53F21641">
    <w:name w:val="E58C293A62334BD5839A2483E53F21641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1">
    <w:name w:val="E205D933C787408696C6E78000011C0C1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">
    <w:name w:val="E08DD496A733464DB901A3B2E9E78C7B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">
    <w:name w:val="1E5F5985545A4F2786B2F6FECA7E8D33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">
    <w:name w:val="0C2F31CC8A3A45078E0953A65D3AF36A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">
    <w:name w:val="ED821632A0A8402D8AB26D1795485D3E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">
    <w:name w:val="E4A55DF36AB84F8F8B5A118D2A10ADC9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">
    <w:name w:val="370A0BD512234D11AA95A8FC4C3BCABB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">
    <w:name w:val="01519A2685D74DADA5BC56D397A2D7C6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1">
    <w:name w:val="1985BEAAC55947A0AD6D110814D259B51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">
    <w:name w:val="30818FC9569E44D2BB7925A28BFC7C48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">
    <w:name w:val="E1A109F088D14CBDB912233489CBA3F7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">
    <w:name w:val="4AF3C1926DBD45898069429C796B35CF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2">
    <w:name w:val="E58C293A62334BD5839A2483E53F21642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2">
    <w:name w:val="E205D933C787408696C6E78000011C0C2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1">
    <w:name w:val="E08DD496A733464DB901A3B2E9E78C7B1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1">
    <w:name w:val="1E5F5985545A4F2786B2F6FECA7E8D331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1">
    <w:name w:val="0C2F31CC8A3A45078E0953A65D3AF36A1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1">
    <w:name w:val="ED821632A0A8402D8AB26D1795485D3E1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1">
    <w:name w:val="E4A55DF36AB84F8F8B5A118D2A10ADC91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1">
    <w:name w:val="370A0BD512234D11AA95A8FC4C3BCABB1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1">
    <w:name w:val="01519A2685D74DADA5BC56D397A2D7C61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2">
    <w:name w:val="1985BEAAC55947A0AD6D110814D259B52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1">
    <w:name w:val="30818FC9569E44D2BB7925A28BFC7C481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1">
    <w:name w:val="E1A109F088D14CBDB912233489CBA3F71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1">
    <w:name w:val="4AF3C1926DBD45898069429C796B35CF1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3">
    <w:name w:val="E58C293A62334BD5839A2483E53F21643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3">
    <w:name w:val="E205D933C787408696C6E78000011C0C3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2">
    <w:name w:val="E08DD496A733464DB901A3B2E9E78C7B2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2">
    <w:name w:val="1E5F5985545A4F2786B2F6FECA7E8D332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2">
    <w:name w:val="0C2F31CC8A3A45078E0953A65D3AF36A2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2">
    <w:name w:val="ED821632A0A8402D8AB26D1795485D3E2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2">
    <w:name w:val="E4A55DF36AB84F8F8B5A118D2A10ADC92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2">
    <w:name w:val="370A0BD512234D11AA95A8FC4C3BCABB2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2">
    <w:name w:val="01519A2685D74DADA5BC56D397A2D7C62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3">
    <w:name w:val="1985BEAAC55947A0AD6D110814D259B53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2">
    <w:name w:val="30818FC9569E44D2BB7925A28BFC7C482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2">
    <w:name w:val="E1A109F088D14CBDB912233489CBA3F72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2">
    <w:name w:val="4AF3C1926DBD45898069429C796B35CF2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4">
    <w:name w:val="E58C293A62334BD5839A2483E53F21644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4">
    <w:name w:val="E205D933C787408696C6E78000011C0C4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3">
    <w:name w:val="E08DD496A733464DB901A3B2E9E78C7B3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3">
    <w:name w:val="1E5F5985545A4F2786B2F6FECA7E8D333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3">
    <w:name w:val="0C2F31CC8A3A45078E0953A65D3AF36A3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3">
    <w:name w:val="ED821632A0A8402D8AB26D1795485D3E3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3">
    <w:name w:val="E4A55DF36AB84F8F8B5A118D2A10ADC93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3">
    <w:name w:val="370A0BD512234D11AA95A8FC4C3BCABB3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3">
    <w:name w:val="01519A2685D74DADA5BC56D397A2D7C63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4">
    <w:name w:val="1985BEAAC55947A0AD6D110814D259B54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3">
    <w:name w:val="30818FC9569E44D2BB7925A28BFC7C483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3">
    <w:name w:val="E1A109F088D14CBDB912233489CBA3F73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5">
    <w:name w:val="E58C293A62334BD5839A2483E53F21645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5">
    <w:name w:val="E205D933C787408696C6E78000011C0C5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4">
    <w:name w:val="E08DD496A733464DB901A3B2E9E78C7B4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4">
    <w:name w:val="1E5F5985545A4F2786B2F6FECA7E8D334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4">
    <w:name w:val="0C2F31CC8A3A45078E0953A65D3AF36A4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4">
    <w:name w:val="ED821632A0A8402D8AB26D1795485D3E4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4">
    <w:name w:val="E4A55DF36AB84F8F8B5A118D2A10ADC94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4">
    <w:name w:val="370A0BD512234D11AA95A8FC4C3BCABB4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4">
    <w:name w:val="01519A2685D74DADA5BC56D397A2D7C64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5">
    <w:name w:val="1985BEAAC55947A0AD6D110814D259B55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4">
    <w:name w:val="30818FC9569E44D2BB7925A28BFC7C484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4">
    <w:name w:val="E1A109F088D14CBDB912233489CBA3F74"/>
    <w:rsid w:val="008718E0"/>
    <w:pPr>
      <w:spacing w:after="200" w:line="276" w:lineRule="auto"/>
    </w:pPr>
    <w:rPr>
      <w:lang w:eastAsia="en-US"/>
    </w:rPr>
  </w:style>
  <w:style w:type="paragraph" w:customStyle="1" w:styleId="99E0B22B5FED4846BDF6956E9C7F7D57">
    <w:name w:val="99E0B22B5FED4846BDF6956E9C7F7D57"/>
    <w:rsid w:val="00C10692"/>
  </w:style>
  <w:style w:type="paragraph" w:customStyle="1" w:styleId="E205D933C787408696C6E78000011C0C6">
    <w:name w:val="E205D933C787408696C6E78000011C0C6"/>
    <w:rsid w:val="00C10692"/>
    <w:pPr>
      <w:spacing w:after="200" w:line="276" w:lineRule="auto"/>
    </w:pPr>
    <w:rPr>
      <w:lang w:eastAsia="en-US"/>
    </w:rPr>
  </w:style>
  <w:style w:type="paragraph" w:customStyle="1" w:styleId="E08DD496A733464DB901A3B2E9E78C7B5">
    <w:name w:val="E08DD496A733464DB901A3B2E9E78C7B5"/>
    <w:rsid w:val="00C10692"/>
    <w:pPr>
      <w:spacing w:after="200" w:line="276" w:lineRule="auto"/>
    </w:pPr>
    <w:rPr>
      <w:lang w:eastAsia="en-US"/>
    </w:rPr>
  </w:style>
  <w:style w:type="paragraph" w:customStyle="1" w:styleId="1E5F5985545A4F2786B2F6FECA7E8D335">
    <w:name w:val="1E5F5985545A4F2786B2F6FECA7E8D335"/>
    <w:rsid w:val="00C10692"/>
    <w:pPr>
      <w:spacing w:after="200" w:line="276" w:lineRule="auto"/>
    </w:pPr>
    <w:rPr>
      <w:lang w:eastAsia="en-US"/>
    </w:rPr>
  </w:style>
  <w:style w:type="paragraph" w:customStyle="1" w:styleId="0C2F31CC8A3A45078E0953A65D3AF36A5">
    <w:name w:val="0C2F31CC8A3A45078E0953A65D3AF36A5"/>
    <w:rsid w:val="00C10692"/>
    <w:pPr>
      <w:spacing w:after="200" w:line="276" w:lineRule="auto"/>
    </w:pPr>
    <w:rPr>
      <w:lang w:eastAsia="en-US"/>
    </w:rPr>
  </w:style>
  <w:style w:type="paragraph" w:customStyle="1" w:styleId="ED821632A0A8402D8AB26D1795485D3E5">
    <w:name w:val="ED821632A0A8402D8AB26D1795485D3E5"/>
    <w:rsid w:val="00C10692"/>
    <w:pPr>
      <w:spacing w:after="200" w:line="276" w:lineRule="auto"/>
    </w:pPr>
    <w:rPr>
      <w:lang w:eastAsia="en-US"/>
    </w:rPr>
  </w:style>
  <w:style w:type="paragraph" w:customStyle="1" w:styleId="E4A55DF36AB84F8F8B5A118D2A10ADC95">
    <w:name w:val="E4A55DF36AB84F8F8B5A118D2A10ADC95"/>
    <w:rsid w:val="00C10692"/>
    <w:pPr>
      <w:spacing w:after="200" w:line="276" w:lineRule="auto"/>
    </w:pPr>
    <w:rPr>
      <w:lang w:eastAsia="en-US"/>
    </w:rPr>
  </w:style>
  <w:style w:type="paragraph" w:customStyle="1" w:styleId="370A0BD512234D11AA95A8FC4C3BCABB5">
    <w:name w:val="370A0BD512234D11AA95A8FC4C3BCABB5"/>
    <w:rsid w:val="00C10692"/>
    <w:pPr>
      <w:spacing w:after="200" w:line="276" w:lineRule="auto"/>
    </w:pPr>
    <w:rPr>
      <w:lang w:eastAsia="en-US"/>
    </w:rPr>
  </w:style>
  <w:style w:type="paragraph" w:customStyle="1" w:styleId="01519A2685D74DADA5BC56D397A2D7C65">
    <w:name w:val="01519A2685D74DADA5BC56D397A2D7C65"/>
    <w:rsid w:val="00C10692"/>
    <w:pPr>
      <w:spacing w:after="200" w:line="276" w:lineRule="auto"/>
    </w:pPr>
    <w:rPr>
      <w:lang w:eastAsia="en-US"/>
    </w:rPr>
  </w:style>
  <w:style w:type="paragraph" w:customStyle="1" w:styleId="1985BEAAC55947A0AD6D110814D259B56">
    <w:name w:val="1985BEAAC55947A0AD6D110814D259B56"/>
    <w:rsid w:val="00C10692"/>
    <w:pPr>
      <w:spacing w:after="200" w:line="276" w:lineRule="auto"/>
    </w:pPr>
    <w:rPr>
      <w:lang w:eastAsia="en-US"/>
    </w:rPr>
  </w:style>
  <w:style w:type="paragraph" w:customStyle="1" w:styleId="30818FC9569E44D2BB7925A28BFC7C485">
    <w:name w:val="30818FC9569E44D2BB7925A28BFC7C485"/>
    <w:rsid w:val="00C10692"/>
    <w:pPr>
      <w:spacing w:after="200" w:line="276" w:lineRule="auto"/>
    </w:pPr>
    <w:rPr>
      <w:lang w:eastAsia="en-US"/>
    </w:rPr>
  </w:style>
  <w:style w:type="paragraph" w:customStyle="1" w:styleId="E1A109F088D14CBDB912233489CBA3F75">
    <w:name w:val="E1A109F088D14CBDB912233489CBA3F75"/>
    <w:rsid w:val="00C10692"/>
    <w:pPr>
      <w:spacing w:after="200" w:line="276" w:lineRule="auto"/>
    </w:pPr>
    <w:rPr>
      <w:lang w:eastAsia="en-US"/>
    </w:rPr>
  </w:style>
  <w:style w:type="paragraph" w:customStyle="1" w:styleId="9AC3E57270B743B1AE09D98E0A29E79E">
    <w:name w:val="9AC3E57270B743B1AE09D98E0A29E79E"/>
    <w:rsid w:val="00C10692"/>
    <w:pPr>
      <w:spacing w:after="200" w:line="276" w:lineRule="auto"/>
    </w:pPr>
    <w:rPr>
      <w:lang w:eastAsia="en-US"/>
    </w:rPr>
  </w:style>
  <w:style w:type="paragraph" w:customStyle="1" w:styleId="297EB22563694AFB810983CEF7ECE921">
    <w:name w:val="297EB22563694AFB810983CEF7ECE921"/>
    <w:rsid w:val="00C10692"/>
    <w:pPr>
      <w:spacing w:after="200" w:line="276" w:lineRule="auto"/>
    </w:pPr>
    <w:rPr>
      <w:lang w:eastAsia="en-US"/>
    </w:rPr>
  </w:style>
  <w:style w:type="paragraph" w:customStyle="1" w:styleId="99E0B22B5FED4846BDF6956E9C7F7D571">
    <w:name w:val="99E0B22B5FED4846BDF6956E9C7F7D571"/>
    <w:rsid w:val="00C10692"/>
    <w:pPr>
      <w:spacing w:after="200" w:line="276" w:lineRule="auto"/>
    </w:pPr>
    <w:rPr>
      <w:lang w:eastAsia="en-US"/>
    </w:rPr>
  </w:style>
  <w:style w:type="paragraph" w:customStyle="1" w:styleId="8600D55952A7409F8AC3F7F101D8AD56">
    <w:name w:val="8600D55952A7409F8AC3F7F101D8AD56"/>
    <w:rsid w:val="00C10692"/>
    <w:pPr>
      <w:spacing w:after="200" w:line="276" w:lineRule="auto"/>
    </w:pPr>
    <w:rPr>
      <w:lang w:eastAsia="en-US"/>
    </w:rPr>
  </w:style>
  <w:style w:type="paragraph" w:customStyle="1" w:styleId="06130257395B4476B44C5181B53099E9">
    <w:name w:val="06130257395B4476B44C5181B53099E9"/>
    <w:rsid w:val="00C10692"/>
    <w:pPr>
      <w:spacing w:after="200" w:line="276" w:lineRule="auto"/>
    </w:pPr>
    <w:rPr>
      <w:lang w:eastAsia="en-US"/>
    </w:rPr>
  </w:style>
  <w:style w:type="paragraph" w:customStyle="1" w:styleId="8AAE6D7E8173481B9071D45BA0EC2DCE">
    <w:name w:val="8AAE6D7E8173481B9071D45BA0EC2DCE"/>
    <w:rsid w:val="00C10692"/>
  </w:style>
  <w:style w:type="paragraph" w:customStyle="1" w:styleId="AAB0930D8B2A432DA6B4BDBBAF1A21B5">
    <w:name w:val="AAB0930D8B2A432DA6B4BDBBAF1A21B5"/>
    <w:rsid w:val="00C10692"/>
  </w:style>
  <w:style w:type="paragraph" w:customStyle="1" w:styleId="F3B3D8F49A3C4FD0A76D291B5BC59A04">
    <w:name w:val="F3B3D8F49A3C4FD0A76D291B5BC59A04"/>
    <w:rsid w:val="00C10692"/>
  </w:style>
  <w:style w:type="paragraph" w:customStyle="1" w:styleId="33FE1F1BD4834B3688C71EBC5A817E2B">
    <w:name w:val="33FE1F1BD4834B3688C71EBC5A817E2B"/>
    <w:rsid w:val="00C10692"/>
    <w:pPr>
      <w:spacing w:after="200" w:line="276" w:lineRule="auto"/>
    </w:pPr>
    <w:rPr>
      <w:lang w:eastAsia="en-US"/>
    </w:rPr>
  </w:style>
  <w:style w:type="paragraph" w:customStyle="1" w:styleId="33FE1F1BD4834B3688C71EBC5A817E2B1">
    <w:name w:val="33FE1F1BD4834B3688C71EBC5A817E2B1"/>
    <w:rsid w:val="00C10692"/>
    <w:pPr>
      <w:spacing w:after="200" w:line="276" w:lineRule="auto"/>
    </w:pPr>
    <w:rPr>
      <w:lang w:eastAsia="en-US"/>
    </w:rPr>
  </w:style>
  <w:style w:type="paragraph" w:customStyle="1" w:styleId="C2CB6C188A1F47DD9A73ED88DD39B33F">
    <w:name w:val="C2CB6C188A1F47DD9A73ED88DD39B33F"/>
    <w:rsid w:val="00C10692"/>
    <w:pPr>
      <w:spacing w:after="200" w:line="276" w:lineRule="auto"/>
    </w:pPr>
    <w:rPr>
      <w:lang w:eastAsia="en-US"/>
    </w:rPr>
  </w:style>
  <w:style w:type="paragraph" w:customStyle="1" w:styleId="E08DD496A733464DB901A3B2E9E78C7B6">
    <w:name w:val="E08DD496A733464DB901A3B2E9E78C7B6"/>
    <w:rsid w:val="00C10692"/>
    <w:pPr>
      <w:spacing w:after="200" w:line="276" w:lineRule="auto"/>
    </w:pPr>
    <w:rPr>
      <w:lang w:eastAsia="en-US"/>
    </w:rPr>
  </w:style>
  <w:style w:type="paragraph" w:customStyle="1" w:styleId="1E5F5985545A4F2786B2F6FECA7E8D336">
    <w:name w:val="1E5F5985545A4F2786B2F6FECA7E8D336"/>
    <w:rsid w:val="00C10692"/>
    <w:pPr>
      <w:spacing w:after="200" w:line="276" w:lineRule="auto"/>
    </w:pPr>
    <w:rPr>
      <w:lang w:eastAsia="en-US"/>
    </w:rPr>
  </w:style>
  <w:style w:type="paragraph" w:customStyle="1" w:styleId="0C2F31CC8A3A45078E0953A65D3AF36A6">
    <w:name w:val="0C2F31CC8A3A45078E0953A65D3AF36A6"/>
    <w:rsid w:val="00C10692"/>
    <w:pPr>
      <w:spacing w:after="200" w:line="276" w:lineRule="auto"/>
    </w:pPr>
    <w:rPr>
      <w:lang w:eastAsia="en-US"/>
    </w:rPr>
  </w:style>
  <w:style w:type="paragraph" w:customStyle="1" w:styleId="ED821632A0A8402D8AB26D1795485D3E6">
    <w:name w:val="ED821632A0A8402D8AB26D1795485D3E6"/>
    <w:rsid w:val="00C10692"/>
    <w:pPr>
      <w:spacing w:after="200" w:line="276" w:lineRule="auto"/>
    </w:pPr>
    <w:rPr>
      <w:lang w:eastAsia="en-US"/>
    </w:rPr>
  </w:style>
  <w:style w:type="paragraph" w:customStyle="1" w:styleId="E4A55DF36AB84F8F8B5A118D2A10ADC96">
    <w:name w:val="E4A55DF36AB84F8F8B5A118D2A10ADC96"/>
    <w:rsid w:val="00C10692"/>
    <w:pPr>
      <w:spacing w:after="200" w:line="276" w:lineRule="auto"/>
    </w:pPr>
    <w:rPr>
      <w:lang w:eastAsia="en-US"/>
    </w:rPr>
  </w:style>
  <w:style w:type="paragraph" w:customStyle="1" w:styleId="370A0BD512234D11AA95A8FC4C3BCABB6">
    <w:name w:val="370A0BD512234D11AA95A8FC4C3BCABB6"/>
    <w:rsid w:val="00C10692"/>
    <w:pPr>
      <w:spacing w:after="200" w:line="276" w:lineRule="auto"/>
    </w:pPr>
    <w:rPr>
      <w:lang w:eastAsia="en-US"/>
    </w:rPr>
  </w:style>
  <w:style w:type="paragraph" w:customStyle="1" w:styleId="01519A2685D74DADA5BC56D397A2D7C66">
    <w:name w:val="01519A2685D74DADA5BC56D397A2D7C66"/>
    <w:rsid w:val="00C10692"/>
    <w:pPr>
      <w:spacing w:after="200" w:line="276" w:lineRule="auto"/>
    </w:pPr>
    <w:rPr>
      <w:lang w:eastAsia="en-US"/>
    </w:rPr>
  </w:style>
  <w:style w:type="paragraph" w:customStyle="1" w:styleId="1985BEAAC55947A0AD6D110814D259B57">
    <w:name w:val="1985BEAAC55947A0AD6D110814D259B57"/>
    <w:rsid w:val="00C10692"/>
    <w:pPr>
      <w:spacing w:after="200" w:line="276" w:lineRule="auto"/>
    </w:pPr>
    <w:rPr>
      <w:lang w:eastAsia="en-US"/>
    </w:rPr>
  </w:style>
  <w:style w:type="paragraph" w:customStyle="1" w:styleId="30818FC9569E44D2BB7925A28BFC7C486">
    <w:name w:val="30818FC9569E44D2BB7925A28BFC7C486"/>
    <w:rsid w:val="00C10692"/>
    <w:pPr>
      <w:spacing w:after="200" w:line="276" w:lineRule="auto"/>
    </w:pPr>
    <w:rPr>
      <w:lang w:eastAsia="en-US"/>
    </w:rPr>
  </w:style>
  <w:style w:type="paragraph" w:customStyle="1" w:styleId="E1A109F088D14CBDB912233489CBA3F76">
    <w:name w:val="E1A109F088D14CBDB912233489CBA3F76"/>
    <w:rsid w:val="00C10692"/>
    <w:pPr>
      <w:spacing w:after="200" w:line="276" w:lineRule="auto"/>
    </w:pPr>
    <w:rPr>
      <w:lang w:eastAsia="en-US"/>
    </w:rPr>
  </w:style>
  <w:style w:type="paragraph" w:customStyle="1" w:styleId="99E0B22B5FED4846BDF6956E9C7F7D572">
    <w:name w:val="99E0B22B5FED4846BDF6956E9C7F7D572"/>
    <w:rsid w:val="00C10692"/>
    <w:pPr>
      <w:spacing w:after="200" w:line="276" w:lineRule="auto"/>
    </w:pPr>
    <w:rPr>
      <w:lang w:eastAsia="en-US"/>
    </w:rPr>
  </w:style>
  <w:style w:type="paragraph" w:customStyle="1" w:styleId="8600D55952A7409F8AC3F7F101D8AD561">
    <w:name w:val="8600D55952A7409F8AC3F7F101D8AD561"/>
    <w:rsid w:val="00C10692"/>
    <w:pPr>
      <w:spacing w:after="200" w:line="276" w:lineRule="auto"/>
    </w:pPr>
    <w:rPr>
      <w:lang w:eastAsia="en-US"/>
    </w:rPr>
  </w:style>
  <w:style w:type="paragraph" w:customStyle="1" w:styleId="06130257395B4476B44C5181B53099E91">
    <w:name w:val="06130257395B4476B44C5181B53099E91"/>
    <w:rsid w:val="00C10692"/>
    <w:pPr>
      <w:spacing w:after="200" w:line="276" w:lineRule="auto"/>
    </w:pPr>
    <w:rPr>
      <w:lang w:eastAsia="en-US"/>
    </w:rPr>
  </w:style>
  <w:style w:type="paragraph" w:customStyle="1" w:styleId="C622BCB83F50476A926A274F0B01298E">
    <w:name w:val="C622BCB83F50476A926A274F0B01298E"/>
    <w:rsid w:val="00C10692"/>
    <w:pPr>
      <w:spacing w:after="200" w:line="276" w:lineRule="auto"/>
    </w:pPr>
    <w:rPr>
      <w:lang w:eastAsia="en-US"/>
    </w:rPr>
  </w:style>
  <w:style w:type="paragraph" w:customStyle="1" w:styleId="65ADC8AB9F0E432DB5EE4C4A7EE6A8CF">
    <w:name w:val="65ADC8AB9F0E432DB5EE4C4A7EE6A8CF"/>
    <w:rsid w:val="00C10692"/>
    <w:pPr>
      <w:spacing w:after="200" w:line="276" w:lineRule="auto"/>
    </w:pPr>
    <w:rPr>
      <w:lang w:eastAsia="en-US"/>
    </w:rPr>
  </w:style>
  <w:style w:type="paragraph" w:customStyle="1" w:styleId="85E854EA41104F50A67B7797794F3B48">
    <w:name w:val="85E854EA41104F50A67B7797794F3B48"/>
    <w:rsid w:val="00C10692"/>
    <w:pPr>
      <w:spacing w:after="200" w:line="276" w:lineRule="auto"/>
    </w:pPr>
    <w:rPr>
      <w:lang w:eastAsia="en-US"/>
    </w:rPr>
  </w:style>
  <w:style w:type="paragraph" w:customStyle="1" w:styleId="4BDE4B4D9DD04A7F9547A28CFD9603A2">
    <w:name w:val="4BDE4B4D9DD04A7F9547A28CFD9603A2"/>
    <w:rsid w:val="00C10692"/>
    <w:pPr>
      <w:spacing w:after="200" w:line="276" w:lineRule="auto"/>
    </w:pPr>
    <w:rPr>
      <w:lang w:eastAsia="en-US"/>
    </w:rPr>
  </w:style>
  <w:style w:type="paragraph" w:customStyle="1" w:styleId="24F90AEADC2D45D9B37DA82B4A7FB2EC">
    <w:name w:val="24F90AEADC2D45D9B37DA82B4A7FB2EC"/>
    <w:rsid w:val="00C10692"/>
    <w:pPr>
      <w:spacing w:after="200" w:line="276" w:lineRule="auto"/>
    </w:pPr>
    <w:rPr>
      <w:lang w:eastAsia="en-US"/>
    </w:rPr>
  </w:style>
  <w:style w:type="paragraph" w:customStyle="1" w:styleId="0736B6E1A81544359B11E00A03F34B44">
    <w:name w:val="0736B6E1A81544359B11E00A03F34B44"/>
    <w:rsid w:val="00C10692"/>
    <w:pPr>
      <w:spacing w:after="200" w:line="276" w:lineRule="auto"/>
    </w:pPr>
    <w:rPr>
      <w:lang w:eastAsia="en-US"/>
    </w:rPr>
  </w:style>
  <w:style w:type="paragraph" w:customStyle="1" w:styleId="C2CB6C188A1F47DD9A73ED88DD39B33F1">
    <w:name w:val="C2CB6C188A1F47DD9A73ED88DD39B33F1"/>
    <w:rsid w:val="00B00C83"/>
    <w:pPr>
      <w:spacing w:after="200" w:line="276" w:lineRule="auto"/>
    </w:pPr>
    <w:rPr>
      <w:lang w:eastAsia="en-US"/>
    </w:rPr>
  </w:style>
  <w:style w:type="paragraph" w:customStyle="1" w:styleId="E08DD496A733464DB901A3B2E9E78C7B7">
    <w:name w:val="E08DD496A733464DB901A3B2E9E78C7B7"/>
    <w:rsid w:val="00B00C83"/>
    <w:pPr>
      <w:spacing w:after="200" w:line="276" w:lineRule="auto"/>
    </w:pPr>
    <w:rPr>
      <w:lang w:eastAsia="en-US"/>
    </w:rPr>
  </w:style>
  <w:style w:type="paragraph" w:customStyle="1" w:styleId="1E5F5985545A4F2786B2F6FECA7E8D337">
    <w:name w:val="1E5F5985545A4F2786B2F6FECA7E8D337"/>
    <w:rsid w:val="00B00C83"/>
    <w:pPr>
      <w:spacing w:after="200" w:line="276" w:lineRule="auto"/>
    </w:pPr>
    <w:rPr>
      <w:lang w:eastAsia="en-US"/>
    </w:rPr>
  </w:style>
  <w:style w:type="paragraph" w:customStyle="1" w:styleId="0C2F31CC8A3A45078E0953A65D3AF36A7">
    <w:name w:val="0C2F31CC8A3A45078E0953A65D3AF36A7"/>
    <w:rsid w:val="00B00C83"/>
    <w:pPr>
      <w:spacing w:after="200" w:line="276" w:lineRule="auto"/>
    </w:pPr>
    <w:rPr>
      <w:lang w:eastAsia="en-US"/>
    </w:rPr>
  </w:style>
  <w:style w:type="paragraph" w:customStyle="1" w:styleId="ED821632A0A8402D8AB26D1795485D3E7">
    <w:name w:val="ED821632A0A8402D8AB26D1795485D3E7"/>
    <w:rsid w:val="00B00C83"/>
    <w:pPr>
      <w:spacing w:after="200" w:line="276" w:lineRule="auto"/>
    </w:pPr>
    <w:rPr>
      <w:lang w:eastAsia="en-US"/>
    </w:rPr>
  </w:style>
  <w:style w:type="paragraph" w:customStyle="1" w:styleId="E4A55DF36AB84F8F8B5A118D2A10ADC97">
    <w:name w:val="E4A55DF36AB84F8F8B5A118D2A10ADC97"/>
    <w:rsid w:val="00B00C83"/>
    <w:pPr>
      <w:spacing w:after="200" w:line="276" w:lineRule="auto"/>
    </w:pPr>
    <w:rPr>
      <w:lang w:eastAsia="en-US"/>
    </w:rPr>
  </w:style>
  <w:style w:type="paragraph" w:customStyle="1" w:styleId="370A0BD512234D11AA95A8FC4C3BCABB7">
    <w:name w:val="370A0BD512234D11AA95A8FC4C3BCABB7"/>
    <w:rsid w:val="00B00C83"/>
    <w:pPr>
      <w:spacing w:after="200" w:line="276" w:lineRule="auto"/>
    </w:pPr>
    <w:rPr>
      <w:lang w:eastAsia="en-US"/>
    </w:rPr>
  </w:style>
  <w:style w:type="paragraph" w:customStyle="1" w:styleId="01519A2685D74DADA5BC56D397A2D7C67">
    <w:name w:val="01519A2685D74DADA5BC56D397A2D7C67"/>
    <w:rsid w:val="00B00C83"/>
    <w:pPr>
      <w:spacing w:after="200" w:line="276" w:lineRule="auto"/>
    </w:pPr>
    <w:rPr>
      <w:lang w:eastAsia="en-US"/>
    </w:rPr>
  </w:style>
  <w:style w:type="paragraph" w:customStyle="1" w:styleId="1985BEAAC55947A0AD6D110814D259B58">
    <w:name w:val="1985BEAAC55947A0AD6D110814D259B58"/>
    <w:rsid w:val="00B00C83"/>
    <w:pPr>
      <w:spacing w:after="200" w:line="276" w:lineRule="auto"/>
    </w:pPr>
    <w:rPr>
      <w:lang w:eastAsia="en-US"/>
    </w:rPr>
  </w:style>
  <w:style w:type="paragraph" w:customStyle="1" w:styleId="30818FC9569E44D2BB7925A28BFC7C487">
    <w:name w:val="30818FC9569E44D2BB7925A28BFC7C487"/>
    <w:rsid w:val="00B00C83"/>
    <w:pPr>
      <w:spacing w:after="200" w:line="276" w:lineRule="auto"/>
    </w:pPr>
    <w:rPr>
      <w:lang w:eastAsia="en-US"/>
    </w:rPr>
  </w:style>
  <w:style w:type="paragraph" w:customStyle="1" w:styleId="E1A109F088D14CBDB912233489CBA3F77">
    <w:name w:val="E1A109F088D14CBDB912233489CBA3F77"/>
    <w:rsid w:val="00B00C83"/>
    <w:pPr>
      <w:spacing w:after="200" w:line="276" w:lineRule="auto"/>
    </w:pPr>
    <w:rPr>
      <w:lang w:eastAsia="en-US"/>
    </w:rPr>
  </w:style>
  <w:style w:type="paragraph" w:customStyle="1" w:styleId="99E0B22B5FED4846BDF6956E9C7F7D573">
    <w:name w:val="99E0B22B5FED4846BDF6956E9C7F7D573"/>
    <w:rsid w:val="00B00C83"/>
    <w:pPr>
      <w:spacing w:after="200" w:line="276" w:lineRule="auto"/>
    </w:pPr>
    <w:rPr>
      <w:lang w:eastAsia="en-US"/>
    </w:rPr>
  </w:style>
  <w:style w:type="paragraph" w:customStyle="1" w:styleId="8600D55952A7409F8AC3F7F101D8AD562">
    <w:name w:val="8600D55952A7409F8AC3F7F101D8AD562"/>
    <w:rsid w:val="00B00C83"/>
    <w:pPr>
      <w:spacing w:after="200" w:line="276" w:lineRule="auto"/>
    </w:pPr>
    <w:rPr>
      <w:lang w:eastAsia="en-US"/>
    </w:rPr>
  </w:style>
  <w:style w:type="paragraph" w:customStyle="1" w:styleId="06130257395B4476B44C5181B53099E92">
    <w:name w:val="06130257395B4476B44C5181B53099E92"/>
    <w:rsid w:val="00B00C83"/>
    <w:pPr>
      <w:spacing w:after="200" w:line="276" w:lineRule="auto"/>
    </w:pPr>
    <w:rPr>
      <w:lang w:eastAsia="en-US"/>
    </w:rPr>
  </w:style>
  <w:style w:type="paragraph" w:customStyle="1" w:styleId="C622BCB83F50476A926A274F0B01298E1">
    <w:name w:val="C622BCB83F50476A926A274F0B01298E1"/>
    <w:rsid w:val="00B00C83"/>
    <w:pPr>
      <w:spacing w:after="200" w:line="276" w:lineRule="auto"/>
    </w:pPr>
    <w:rPr>
      <w:lang w:eastAsia="en-US"/>
    </w:rPr>
  </w:style>
  <w:style w:type="paragraph" w:customStyle="1" w:styleId="65ADC8AB9F0E432DB5EE4C4A7EE6A8CF1">
    <w:name w:val="65ADC8AB9F0E432DB5EE4C4A7EE6A8CF1"/>
    <w:rsid w:val="00B00C83"/>
    <w:pPr>
      <w:spacing w:after="200" w:line="276" w:lineRule="auto"/>
    </w:pPr>
    <w:rPr>
      <w:lang w:eastAsia="en-US"/>
    </w:rPr>
  </w:style>
  <w:style w:type="paragraph" w:customStyle="1" w:styleId="85E854EA41104F50A67B7797794F3B481">
    <w:name w:val="85E854EA41104F50A67B7797794F3B481"/>
    <w:rsid w:val="00B00C83"/>
    <w:pPr>
      <w:spacing w:after="200" w:line="276" w:lineRule="auto"/>
    </w:pPr>
    <w:rPr>
      <w:lang w:eastAsia="en-US"/>
    </w:rPr>
  </w:style>
  <w:style w:type="paragraph" w:customStyle="1" w:styleId="4BDE4B4D9DD04A7F9547A28CFD9603A21">
    <w:name w:val="4BDE4B4D9DD04A7F9547A28CFD9603A21"/>
    <w:rsid w:val="00B00C83"/>
    <w:pPr>
      <w:spacing w:after="200" w:line="276" w:lineRule="auto"/>
    </w:pPr>
    <w:rPr>
      <w:lang w:eastAsia="en-US"/>
    </w:rPr>
  </w:style>
  <w:style w:type="paragraph" w:customStyle="1" w:styleId="24F90AEADC2D45D9B37DA82B4A7FB2EC1">
    <w:name w:val="24F90AEADC2D45D9B37DA82B4A7FB2EC1"/>
    <w:rsid w:val="00B00C83"/>
    <w:pPr>
      <w:spacing w:after="200" w:line="276" w:lineRule="auto"/>
    </w:pPr>
    <w:rPr>
      <w:lang w:eastAsia="en-US"/>
    </w:rPr>
  </w:style>
  <w:style w:type="paragraph" w:customStyle="1" w:styleId="0736B6E1A81544359B11E00A03F34B441">
    <w:name w:val="0736B6E1A81544359B11E00A03F34B441"/>
    <w:rsid w:val="00B00C83"/>
    <w:pPr>
      <w:spacing w:after="200" w:line="276" w:lineRule="auto"/>
    </w:pPr>
    <w:rPr>
      <w:lang w:eastAsia="en-US"/>
    </w:rPr>
  </w:style>
  <w:style w:type="paragraph" w:customStyle="1" w:styleId="8662989CD8394AC3932BC9A455F53D0A">
    <w:name w:val="8662989CD8394AC3932BC9A455F53D0A"/>
    <w:rsid w:val="00B00C83"/>
    <w:pPr>
      <w:spacing w:after="200" w:line="276" w:lineRule="auto"/>
    </w:pPr>
    <w:rPr>
      <w:lang w:eastAsia="en-US"/>
    </w:rPr>
  </w:style>
  <w:style w:type="paragraph" w:customStyle="1" w:styleId="33FE1F1BD4834B3688C71EBC5A817E2B2">
    <w:name w:val="33FE1F1BD4834B3688C71EBC5A817E2B2"/>
    <w:rsid w:val="0066000F"/>
    <w:pPr>
      <w:spacing w:after="200" w:line="276" w:lineRule="auto"/>
    </w:pPr>
    <w:rPr>
      <w:lang w:eastAsia="en-US"/>
    </w:rPr>
  </w:style>
  <w:style w:type="paragraph" w:customStyle="1" w:styleId="C2CB6C188A1F47DD9A73ED88DD39B33F2">
    <w:name w:val="C2CB6C188A1F47DD9A73ED88DD39B33F2"/>
    <w:rsid w:val="0066000F"/>
    <w:pPr>
      <w:spacing w:after="200" w:line="276" w:lineRule="auto"/>
    </w:pPr>
    <w:rPr>
      <w:lang w:eastAsia="en-US"/>
    </w:rPr>
  </w:style>
  <w:style w:type="paragraph" w:customStyle="1" w:styleId="E08DD496A733464DB901A3B2E9E78C7B8">
    <w:name w:val="E08DD496A733464DB901A3B2E9E78C7B8"/>
    <w:rsid w:val="0066000F"/>
    <w:pPr>
      <w:spacing w:after="200" w:line="276" w:lineRule="auto"/>
    </w:pPr>
    <w:rPr>
      <w:lang w:eastAsia="en-US"/>
    </w:rPr>
  </w:style>
  <w:style w:type="paragraph" w:customStyle="1" w:styleId="1E5F5985545A4F2786B2F6FECA7E8D338">
    <w:name w:val="1E5F5985545A4F2786B2F6FECA7E8D338"/>
    <w:rsid w:val="0066000F"/>
    <w:pPr>
      <w:spacing w:after="200" w:line="276" w:lineRule="auto"/>
    </w:pPr>
    <w:rPr>
      <w:lang w:eastAsia="en-US"/>
    </w:rPr>
  </w:style>
  <w:style w:type="paragraph" w:customStyle="1" w:styleId="0C2F31CC8A3A45078E0953A65D3AF36A8">
    <w:name w:val="0C2F31CC8A3A45078E0953A65D3AF36A8"/>
    <w:rsid w:val="0066000F"/>
    <w:pPr>
      <w:spacing w:after="200" w:line="276" w:lineRule="auto"/>
    </w:pPr>
    <w:rPr>
      <w:lang w:eastAsia="en-US"/>
    </w:rPr>
  </w:style>
  <w:style w:type="paragraph" w:customStyle="1" w:styleId="ED821632A0A8402D8AB26D1795485D3E8">
    <w:name w:val="ED821632A0A8402D8AB26D1795485D3E8"/>
    <w:rsid w:val="0066000F"/>
    <w:pPr>
      <w:spacing w:after="200" w:line="276" w:lineRule="auto"/>
    </w:pPr>
    <w:rPr>
      <w:lang w:eastAsia="en-US"/>
    </w:rPr>
  </w:style>
  <w:style w:type="paragraph" w:customStyle="1" w:styleId="E4A55DF36AB84F8F8B5A118D2A10ADC98">
    <w:name w:val="E4A55DF36AB84F8F8B5A118D2A10ADC98"/>
    <w:rsid w:val="0066000F"/>
    <w:pPr>
      <w:spacing w:after="200" w:line="276" w:lineRule="auto"/>
    </w:pPr>
    <w:rPr>
      <w:lang w:eastAsia="en-US"/>
    </w:rPr>
  </w:style>
  <w:style w:type="paragraph" w:customStyle="1" w:styleId="370A0BD512234D11AA95A8FC4C3BCABB8">
    <w:name w:val="370A0BD512234D11AA95A8FC4C3BCABB8"/>
    <w:rsid w:val="0066000F"/>
    <w:pPr>
      <w:spacing w:after="200" w:line="276" w:lineRule="auto"/>
    </w:pPr>
    <w:rPr>
      <w:lang w:eastAsia="en-US"/>
    </w:rPr>
  </w:style>
  <w:style w:type="paragraph" w:customStyle="1" w:styleId="01519A2685D74DADA5BC56D397A2D7C68">
    <w:name w:val="01519A2685D74DADA5BC56D397A2D7C68"/>
    <w:rsid w:val="0066000F"/>
    <w:pPr>
      <w:spacing w:after="200" w:line="276" w:lineRule="auto"/>
    </w:pPr>
    <w:rPr>
      <w:lang w:eastAsia="en-US"/>
    </w:rPr>
  </w:style>
  <w:style w:type="paragraph" w:customStyle="1" w:styleId="1985BEAAC55947A0AD6D110814D259B59">
    <w:name w:val="1985BEAAC55947A0AD6D110814D259B59"/>
    <w:rsid w:val="0066000F"/>
    <w:pPr>
      <w:spacing w:after="200" w:line="276" w:lineRule="auto"/>
    </w:pPr>
    <w:rPr>
      <w:lang w:eastAsia="en-US"/>
    </w:rPr>
  </w:style>
  <w:style w:type="paragraph" w:customStyle="1" w:styleId="30818FC9569E44D2BB7925A28BFC7C488">
    <w:name w:val="30818FC9569E44D2BB7925A28BFC7C488"/>
    <w:rsid w:val="0066000F"/>
    <w:pPr>
      <w:spacing w:after="200" w:line="276" w:lineRule="auto"/>
    </w:pPr>
    <w:rPr>
      <w:lang w:eastAsia="en-US"/>
    </w:rPr>
  </w:style>
  <w:style w:type="paragraph" w:customStyle="1" w:styleId="E1A109F088D14CBDB912233489CBA3F78">
    <w:name w:val="E1A109F088D14CBDB912233489CBA3F78"/>
    <w:rsid w:val="0066000F"/>
    <w:pPr>
      <w:spacing w:after="200" w:line="276" w:lineRule="auto"/>
    </w:pPr>
    <w:rPr>
      <w:lang w:eastAsia="en-US"/>
    </w:rPr>
  </w:style>
  <w:style w:type="paragraph" w:customStyle="1" w:styleId="94C47E2BEFCF491CA58FA8E4D22BCE29">
    <w:name w:val="94C47E2BEFCF491CA58FA8E4D22BCE29"/>
    <w:rsid w:val="0066000F"/>
    <w:pPr>
      <w:spacing w:after="200" w:line="276" w:lineRule="auto"/>
    </w:pPr>
    <w:rPr>
      <w:lang w:eastAsia="en-US"/>
    </w:rPr>
  </w:style>
  <w:style w:type="paragraph" w:customStyle="1" w:styleId="35349279A3D4407EA9454D5501455D40">
    <w:name w:val="35349279A3D4407EA9454D5501455D40"/>
    <w:rsid w:val="0066000F"/>
    <w:pPr>
      <w:spacing w:after="200" w:line="276" w:lineRule="auto"/>
    </w:pPr>
    <w:rPr>
      <w:lang w:eastAsia="en-US"/>
    </w:rPr>
  </w:style>
  <w:style w:type="paragraph" w:customStyle="1" w:styleId="99E0B22B5FED4846BDF6956E9C7F7D574">
    <w:name w:val="99E0B22B5FED4846BDF6956E9C7F7D574"/>
    <w:rsid w:val="0066000F"/>
    <w:pPr>
      <w:spacing w:after="200" w:line="276" w:lineRule="auto"/>
    </w:pPr>
    <w:rPr>
      <w:lang w:eastAsia="en-US"/>
    </w:rPr>
  </w:style>
  <w:style w:type="paragraph" w:customStyle="1" w:styleId="8600D55952A7409F8AC3F7F101D8AD563">
    <w:name w:val="8600D55952A7409F8AC3F7F101D8AD563"/>
    <w:rsid w:val="0066000F"/>
    <w:pPr>
      <w:spacing w:after="200" w:line="276" w:lineRule="auto"/>
    </w:pPr>
    <w:rPr>
      <w:lang w:eastAsia="en-US"/>
    </w:rPr>
  </w:style>
  <w:style w:type="paragraph" w:customStyle="1" w:styleId="06130257395B4476B44C5181B53099E93">
    <w:name w:val="06130257395B4476B44C5181B53099E93"/>
    <w:rsid w:val="0066000F"/>
    <w:pPr>
      <w:spacing w:after="200" w:line="276" w:lineRule="auto"/>
    </w:pPr>
    <w:rPr>
      <w:lang w:eastAsia="en-US"/>
    </w:rPr>
  </w:style>
  <w:style w:type="paragraph" w:customStyle="1" w:styleId="C622BCB83F50476A926A274F0B01298E2">
    <w:name w:val="C622BCB83F50476A926A274F0B01298E2"/>
    <w:rsid w:val="0066000F"/>
    <w:pPr>
      <w:spacing w:after="200" w:line="276" w:lineRule="auto"/>
    </w:pPr>
    <w:rPr>
      <w:lang w:eastAsia="en-US"/>
    </w:rPr>
  </w:style>
  <w:style w:type="paragraph" w:customStyle="1" w:styleId="65ADC8AB9F0E432DB5EE4C4A7EE6A8CF2">
    <w:name w:val="65ADC8AB9F0E432DB5EE4C4A7EE6A8CF2"/>
    <w:rsid w:val="0066000F"/>
    <w:pPr>
      <w:spacing w:after="200" w:line="276" w:lineRule="auto"/>
    </w:pPr>
    <w:rPr>
      <w:lang w:eastAsia="en-US"/>
    </w:rPr>
  </w:style>
  <w:style w:type="paragraph" w:customStyle="1" w:styleId="85E854EA41104F50A67B7797794F3B482">
    <w:name w:val="85E854EA41104F50A67B7797794F3B482"/>
    <w:rsid w:val="0066000F"/>
    <w:pPr>
      <w:spacing w:after="200" w:line="276" w:lineRule="auto"/>
    </w:pPr>
    <w:rPr>
      <w:lang w:eastAsia="en-US"/>
    </w:rPr>
  </w:style>
  <w:style w:type="paragraph" w:customStyle="1" w:styleId="4BDE4B4D9DD04A7F9547A28CFD9603A22">
    <w:name w:val="4BDE4B4D9DD04A7F9547A28CFD9603A22"/>
    <w:rsid w:val="0066000F"/>
    <w:pPr>
      <w:spacing w:after="200" w:line="276" w:lineRule="auto"/>
    </w:pPr>
    <w:rPr>
      <w:lang w:eastAsia="en-US"/>
    </w:rPr>
  </w:style>
  <w:style w:type="paragraph" w:customStyle="1" w:styleId="24F90AEADC2D45D9B37DA82B4A7FB2EC2">
    <w:name w:val="24F90AEADC2D45D9B37DA82B4A7FB2EC2"/>
    <w:rsid w:val="0066000F"/>
    <w:pPr>
      <w:spacing w:after="200" w:line="276" w:lineRule="auto"/>
    </w:pPr>
    <w:rPr>
      <w:lang w:eastAsia="en-US"/>
    </w:rPr>
  </w:style>
  <w:style w:type="paragraph" w:customStyle="1" w:styleId="0736B6E1A81544359B11E00A03F34B442">
    <w:name w:val="0736B6E1A81544359B11E00A03F34B442"/>
    <w:rsid w:val="0066000F"/>
    <w:pPr>
      <w:spacing w:after="200" w:line="276" w:lineRule="auto"/>
    </w:pPr>
    <w:rPr>
      <w:lang w:eastAsia="en-US"/>
    </w:rPr>
  </w:style>
  <w:style w:type="paragraph" w:customStyle="1" w:styleId="8662989CD8394AC3932BC9A455F53D0A1">
    <w:name w:val="8662989CD8394AC3932BC9A455F53D0A1"/>
    <w:rsid w:val="0066000F"/>
    <w:pPr>
      <w:spacing w:after="200" w:line="276" w:lineRule="auto"/>
    </w:pPr>
    <w:rPr>
      <w:lang w:eastAsia="en-US"/>
    </w:rPr>
  </w:style>
  <w:style w:type="paragraph" w:customStyle="1" w:styleId="33FE1F1BD4834B3688C71EBC5A817E2B3">
    <w:name w:val="33FE1F1BD4834B3688C71EBC5A817E2B3"/>
    <w:rsid w:val="0066000F"/>
    <w:pPr>
      <w:spacing w:after="200" w:line="276" w:lineRule="auto"/>
    </w:pPr>
    <w:rPr>
      <w:lang w:eastAsia="en-US"/>
    </w:rPr>
  </w:style>
  <w:style w:type="paragraph" w:customStyle="1" w:styleId="DDF75414ACD24040829259DDAC08F40C">
    <w:name w:val="DDF75414ACD24040829259DDAC08F40C"/>
    <w:rsid w:val="0066000F"/>
    <w:pPr>
      <w:spacing w:after="200" w:line="276" w:lineRule="auto"/>
    </w:pPr>
    <w:rPr>
      <w:lang w:eastAsia="en-US"/>
    </w:rPr>
  </w:style>
  <w:style w:type="paragraph" w:customStyle="1" w:styleId="C2CB6C188A1F47DD9A73ED88DD39B33F3">
    <w:name w:val="C2CB6C188A1F47DD9A73ED88DD39B33F3"/>
    <w:rsid w:val="0066000F"/>
    <w:pPr>
      <w:spacing w:after="200" w:line="276" w:lineRule="auto"/>
    </w:pPr>
    <w:rPr>
      <w:lang w:eastAsia="en-US"/>
    </w:rPr>
  </w:style>
  <w:style w:type="paragraph" w:customStyle="1" w:styleId="E08DD496A733464DB901A3B2E9E78C7B9">
    <w:name w:val="E08DD496A733464DB901A3B2E9E78C7B9"/>
    <w:rsid w:val="0066000F"/>
    <w:pPr>
      <w:spacing w:after="200" w:line="276" w:lineRule="auto"/>
    </w:pPr>
    <w:rPr>
      <w:lang w:eastAsia="en-US"/>
    </w:rPr>
  </w:style>
  <w:style w:type="paragraph" w:customStyle="1" w:styleId="1E5F5985545A4F2786B2F6FECA7E8D339">
    <w:name w:val="1E5F5985545A4F2786B2F6FECA7E8D339"/>
    <w:rsid w:val="0066000F"/>
    <w:pPr>
      <w:spacing w:after="200" w:line="276" w:lineRule="auto"/>
    </w:pPr>
    <w:rPr>
      <w:lang w:eastAsia="en-US"/>
    </w:rPr>
  </w:style>
  <w:style w:type="paragraph" w:customStyle="1" w:styleId="0C2F31CC8A3A45078E0953A65D3AF36A9">
    <w:name w:val="0C2F31CC8A3A45078E0953A65D3AF36A9"/>
    <w:rsid w:val="0066000F"/>
    <w:pPr>
      <w:spacing w:after="200" w:line="276" w:lineRule="auto"/>
    </w:pPr>
    <w:rPr>
      <w:lang w:eastAsia="en-US"/>
    </w:rPr>
  </w:style>
  <w:style w:type="paragraph" w:customStyle="1" w:styleId="ED821632A0A8402D8AB26D1795485D3E9">
    <w:name w:val="ED821632A0A8402D8AB26D1795485D3E9"/>
    <w:rsid w:val="0066000F"/>
    <w:pPr>
      <w:spacing w:after="200" w:line="276" w:lineRule="auto"/>
    </w:pPr>
    <w:rPr>
      <w:lang w:eastAsia="en-US"/>
    </w:rPr>
  </w:style>
  <w:style w:type="paragraph" w:customStyle="1" w:styleId="E4A55DF36AB84F8F8B5A118D2A10ADC99">
    <w:name w:val="E4A55DF36AB84F8F8B5A118D2A10ADC99"/>
    <w:rsid w:val="0066000F"/>
    <w:pPr>
      <w:spacing w:after="200" w:line="276" w:lineRule="auto"/>
    </w:pPr>
    <w:rPr>
      <w:lang w:eastAsia="en-US"/>
    </w:rPr>
  </w:style>
  <w:style w:type="paragraph" w:customStyle="1" w:styleId="370A0BD512234D11AA95A8FC4C3BCABB9">
    <w:name w:val="370A0BD512234D11AA95A8FC4C3BCABB9"/>
    <w:rsid w:val="0066000F"/>
    <w:pPr>
      <w:spacing w:after="200" w:line="276" w:lineRule="auto"/>
    </w:pPr>
    <w:rPr>
      <w:lang w:eastAsia="en-US"/>
    </w:rPr>
  </w:style>
  <w:style w:type="paragraph" w:customStyle="1" w:styleId="01519A2685D74DADA5BC56D397A2D7C69">
    <w:name w:val="01519A2685D74DADA5BC56D397A2D7C69"/>
    <w:rsid w:val="0066000F"/>
    <w:pPr>
      <w:spacing w:after="200" w:line="276" w:lineRule="auto"/>
    </w:pPr>
    <w:rPr>
      <w:lang w:eastAsia="en-US"/>
    </w:rPr>
  </w:style>
  <w:style w:type="paragraph" w:customStyle="1" w:styleId="1985BEAAC55947A0AD6D110814D259B510">
    <w:name w:val="1985BEAAC55947A0AD6D110814D259B510"/>
    <w:rsid w:val="0066000F"/>
    <w:pPr>
      <w:spacing w:after="200" w:line="276" w:lineRule="auto"/>
    </w:pPr>
    <w:rPr>
      <w:lang w:eastAsia="en-US"/>
    </w:rPr>
  </w:style>
  <w:style w:type="paragraph" w:customStyle="1" w:styleId="30818FC9569E44D2BB7925A28BFC7C489">
    <w:name w:val="30818FC9569E44D2BB7925A28BFC7C489"/>
    <w:rsid w:val="0066000F"/>
    <w:pPr>
      <w:spacing w:after="200" w:line="276" w:lineRule="auto"/>
    </w:pPr>
    <w:rPr>
      <w:lang w:eastAsia="en-US"/>
    </w:rPr>
  </w:style>
  <w:style w:type="paragraph" w:customStyle="1" w:styleId="E1A109F088D14CBDB912233489CBA3F79">
    <w:name w:val="E1A109F088D14CBDB912233489CBA3F79"/>
    <w:rsid w:val="0066000F"/>
    <w:pPr>
      <w:spacing w:after="200" w:line="276" w:lineRule="auto"/>
    </w:pPr>
    <w:rPr>
      <w:lang w:eastAsia="en-US"/>
    </w:rPr>
  </w:style>
  <w:style w:type="paragraph" w:customStyle="1" w:styleId="94C47E2BEFCF491CA58FA8E4D22BCE291">
    <w:name w:val="94C47E2BEFCF491CA58FA8E4D22BCE291"/>
    <w:rsid w:val="0066000F"/>
    <w:pPr>
      <w:spacing w:after="200" w:line="276" w:lineRule="auto"/>
    </w:pPr>
    <w:rPr>
      <w:lang w:eastAsia="en-US"/>
    </w:rPr>
  </w:style>
  <w:style w:type="paragraph" w:customStyle="1" w:styleId="35349279A3D4407EA9454D5501455D401">
    <w:name w:val="35349279A3D4407EA9454D5501455D401"/>
    <w:rsid w:val="0066000F"/>
    <w:pPr>
      <w:spacing w:after="200" w:line="276" w:lineRule="auto"/>
    </w:pPr>
    <w:rPr>
      <w:lang w:eastAsia="en-US"/>
    </w:rPr>
  </w:style>
  <w:style w:type="paragraph" w:customStyle="1" w:styleId="99E0B22B5FED4846BDF6956E9C7F7D575">
    <w:name w:val="99E0B22B5FED4846BDF6956E9C7F7D575"/>
    <w:rsid w:val="0066000F"/>
    <w:pPr>
      <w:spacing w:after="200" w:line="276" w:lineRule="auto"/>
    </w:pPr>
    <w:rPr>
      <w:lang w:eastAsia="en-US"/>
    </w:rPr>
  </w:style>
  <w:style w:type="paragraph" w:customStyle="1" w:styleId="8600D55952A7409F8AC3F7F101D8AD564">
    <w:name w:val="8600D55952A7409F8AC3F7F101D8AD564"/>
    <w:rsid w:val="0066000F"/>
    <w:pPr>
      <w:spacing w:after="200" w:line="276" w:lineRule="auto"/>
    </w:pPr>
    <w:rPr>
      <w:lang w:eastAsia="en-US"/>
    </w:rPr>
  </w:style>
  <w:style w:type="paragraph" w:customStyle="1" w:styleId="06130257395B4476B44C5181B53099E94">
    <w:name w:val="06130257395B4476B44C5181B53099E94"/>
    <w:rsid w:val="0066000F"/>
    <w:pPr>
      <w:spacing w:after="200" w:line="276" w:lineRule="auto"/>
    </w:pPr>
    <w:rPr>
      <w:lang w:eastAsia="en-US"/>
    </w:rPr>
  </w:style>
  <w:style w:type="paragraph" w:customStyle="1" w:styleId="C622BCB83F50476A926A274F0B01298E3">
    <w:name w:val="C622BCB83F50476A926A274F0B01298E3"/>
    <w:rsid w:val="0066000F"/>
    <w:pPr>
      <w:spacing w:after="200" w:line="276" w:lineRule="auto"/>
    </w:pPr>
    <w:rPr>
      <w:lang w:eastAsia="en-US"/>
    </w:rPr>
  </w:style>
  <w:style w:type="paragraph" w:customStyle="1" w:styleId="65ADC8AB9F0E432DB5EE4C4A7EE6A8CF3">
    <w:name w:val="65ADC8AB9F0E432DB5EE4C4A7EE6A8CF3"/>
    <w:rsid w:val="0066000F"/>
    <w:pPr>
      <w:spacing w:after="200" w:line="276" w:lineRule="auto"/>
    </w:pPr>
    <w:rPr>
      <w:lang w:eastAsia="en-US"/>
    </w:rPr>
  </w:style>
  <w:style w:type="paragraph" w:customStyle="1" w:styleId="85E854EA41104F50A67B7797794F3B483">
    <w:name w:val="85E854EA41104F50A67B7797794F3B483"/>
    <w:rsid w:val="0066000F"/>
    <w:pPr>
      <w:spacing w:after="200" w:line="276" w:lineRule="auto"/>
    </w:pPr>
    <w:rPr>
      <w:lang w:eastAsia="en-US"/>
    </w:rPr>
  </w:style>
  <w:style w:type="paragraph" w:customStyle="1" w:styleId="4BDE4B4D9DD04A7F9547A28CFD9603A23">
    <w:name w:val="4BDE4B4D9DD04A7F9547A28CFD9603A23"/>
    <w:rsid w:val="0066000F"/>
    <w:pPr>
      <w:spacing w:after="200" w:line="276" w:lineRule="auto"/>
    </w:pPr>
    <w:rPr>
      <w:lang w:eastAsia="en-US"/>
    </w:rPr>
  </w:style>
  <w:style w:type="paragraph" w:customStyle="1" w:styleId="24F90AEADC2D45D9B37DA82B4A7FB2EC3">
    <w:name w:val="24F90AEADC2D45D9B37DA82B4A7FB2EC3"/>
    <w:rsid w:val="0066000F"/>
    <w:pPr>
      <w:spacing w:after="200" w:line="276" w:lineRule="auto"/>
    </w:pPr>
    <w:rPr>
      <w:lang w:eastAsia="en-US"/>
    </w:rPr>
  </w:style>
  <w:style w:type="paragraph" w:customStyle="1" w:styleId="0736B6E1A81544359B11E00A03F34B443">
    <w:name w:val="0736B6E1A81544359B11E00A03F34B443"/>
    <w:rsid w:val="0066000F"/>
    <w:pPr>
      <w:spacing w:after="200" w:line="276" w:lineRule="auto"/>
    </w:pPr>
    <w:rPr>
      <w:lang w:eastAsia="en-US"/>
    </w:rPr>
  </w:style>
  <w:style w:type="paragraph" w:customStyle="1" w:styleId="8662989CD8394AC3932BC9A455F53D0A2">
    <w:name w:val="8662989CD8394AC3932BC9A455F53D0A2"/>
    <w:rsid w:val="0066000F"/>
    <w:pPr>
      <w:spacing w:after="200" w:line="276" w:lineRule="auto"/>
    </w:pPr>
    <w:rPr>
      <w:lang w:eastAsia="en-US"/>
    </w:rPr>
  </w:style>
  <w:style w:type="paragraph" w:customStyle="1" w:styleId="70BA1DDFB9FF466C94EF00DFE78D8B7E">
    <w:name w:val="70BA1DDFB9FF466C94EF00DFE78D8B7E"/>
    <w:rsid w:val="0066000F"/>
  </w:style>
  <w:style w:type="paragraph" w:customStyle="1" w:styleId="443BE98551F14E7098261EF6F6D4D7FD">
    <w:name w:val="443BE98551F14E7098261EF6F6D4D7FD"/>
    <w:rsid w:val="0066000F"/>
  </w:style>
  <w:style w:type="paragraph" w:customStyle="1" w:styleId="33FE1F1BD4834B3688C71EBC5A817E2B4">
    <w:name w:val="33FE1F1BD4834B3688C71EBC5A817E2B4"/>
    <w:pPr>
      <w:spacing w:after="200" w:line="276" w:lineRule="auto"/>
    </w:pPr>
    <w:rPr>
      <w:lang w:eastAsia="en-US"/>
    </w:rPr>
  </w:style>
  <w:style w:type="paragraph" w:customStyle="1" w:styleId="443BE98551F14E7098261EF6F6D4D7FD1">
    <w:name w:val="443BE98551F14E7098261EF6F6D4D7FD1"/>
    <w:pPr>
      <w:spacing w:after="200" w:line="276" w:lineRule="auto"/>
    </w:pPr>
    <w:rPr>
      <w:lang w:eastAsia="en-US"/>
    </w:rPr>
  </w:style>
  <w:style w:type="paragraph" w:customStyle="1" w:styleId="05EBC93B282A477D8BE92A53A4D00394">
    <w:name w:val="05EBC93B282A477D8BE92A53A4D00394"/>
    <w:pPr>
      <w:spacing w:after="200" w:line="276" w:lineRule="auto"/>
    </w:pPr>
    <w:rPr>
      <w:lang w:eastAsia="en-US"/>
    </w:rPr>
  </w:style>
  <w:style w:type="paragraph" w:customStyle="1" w:styleId="C2CB6C188A1F47DD9A73ED88DD39B33F4">
    <w:name w:val="C2CB6C188A1F47DD9A73ED88DD39B33F4"/>
    <w:pPr>
      <w:spacing w:after="200" w:line="276" w:lineRule="auto"/>
    </w:pPr>
    <w:rPr>
      <w:lang w:eastAsia="en-US"/>
    </w:rPr>
  </w:style>
  <w:style w:type="paragraph" w:customStyle="1" w:styleId="E08DD496A733464DB901A3B2E9E78C7B10">
    <w:name w:val="E08DD496A733464DB901A3B2E9E78C7B10"/>
    <w:pPr>
      <w:spacing w:after="200" w:line="276" w:lineRule="auto"/>
    </w:pPr>
    <w:rPr>
      <w:lang w:eastAsia="en-US"/>
    </w:rPr>
  </w:style>
  <w:style w:type="paragraph" w:customStyle="1" w:styleId="1E5F5985545A4F2786B2F6FECA7E8D3310">
    <w:name w:val="1E5F5985545A4F2786B2F6FECA7E8D3310"/>
    <w:pPr>
      <w:spacing w:after="200" w:line="276" w:lineRule="auto"/>
    </w:pPr>
    <w:rPr>
      <w:lang w:eastAsia="en-US"/>
    </w:rPr>
  </w:style>
  <w:style w:type="paragraph" w:customStyle="1" w:styleId="0C2F31CC8A3A45078E0953A65D3AF36A10">
    <w:name w:val="0C2F31CC8A3A45078E0953A65D3AF36A10"/>
    <w:pPr>
      <w:spacing w:after="200" w:line="276" w:lineRule="auto"/>
    </w:pPr>
    <w:rPr>
      <w:lang w:eastAsia="en-US"/>
    </w:rPr>
  </w:style>
  <w:style w:type="paragraph" w:customStyle="1" w:styleId="ED821632A0A8402D8AB26D1795485D3E10">
    <w:name w:val="ED821632A0A8402D8AB26D1795485D3E10"/>
    <w:pPr>
      <w:spacing w:after="200" w:line="276" w:lineRule="auto"/>
    </w:pPr>
    <w:rPr>
      <w:lang w:eastAsia="en-US"/>
    </w:rPr>
  </w:style>
  <w:style w:type="paragraph" w:customStyle="1" w:styleId="E4A55DF36AB84F8F8B5A118D2A10ADC910">
    <w:name w:val="E4A55DF36AB84F8F8B5A118D2A10ADC910"/>
    <w:pPr>
      <w:spacing w:after="200" w:line="276" w:lineRule="auto"/>
    </w:pPr>
    <w:rPr>
      <w:lang w:eastAsia="en-US"/>
    </w:rPr>
  </w:style>
  <w:style w:type="paragraph" w:customStyle="1" w:styleId="370A0BD512234D11AA95A8FC4C3BCABB10">
    <w:name w:val="370A0BD512234D11AA95A8FC4C3BCABB10"/>
    <w:pPr>
      <w:spacing w:after="200" w:line="276" w:lineRule="auto"/>
    </w:pPr>
    <w:rPr>
      <w:lang w:eastAsia="en-US"/>
    </w:rPr>
  </w:style>
  <w:style w:type="paragraph" w:customStyle="1" w:styleId="01519A2685D74DADA5BC56D397A2D7C610">
    <w:name w:val="01519A2685D74DADA5BC56D397A2D7C610"/>
    <w:pPr>
      <w:spacing w:after="200" w:line="276" w:lineRule="auto"/>
    </w:pPr>
    <w:rPr>
      <w:lang w:eastAsia="en-US"/>
    </w:rPr>
  </w:style>
  <w:style w:type="paragraph" w:customStyle="1" w:styleId="1985BEAAC55947A0AD6D110814D259B511">
    <w:name w:val="1985BEAAC55947A0AD6D110814D259B511"/>
    <w:pPr>
      <w:spacing w:after="200" w:line="276" w:lineRule="auto"/>
    </w:pPr>
    <w:rPr>
      <w:lang w:eastAsia="en-US"/>
    </w:rPr>
  </w:style>
  <w:style w:type="paragraph" w:customStyle="1" w:styleId="30818FC9569E44D2BB7925A28BFC7C4810">
    <w:name w:val="30818FC9569E44D2BB7925A28BFC7C4810"/>
    <w:pPr>
      <w:spacing w:after="200" w:line="276" w:lineRule="auto"/>
    </w:pPr>
    <w:rPr>
      <w:lang w:eastAsia="en-US"/>
    </w:rPr>
  </w:style>
  <w:style w:type="paragraph" w:customStyle="1" w:styleId="E1A109F088D14CBDB912233489CBA3F710">
    <w:name w:val="E1A109F088D14CBDB912233489CBA3F710"/>
    <w:pPr>
      <w:spacing w:after="200" w:line="276" w:lineRule="auto"/>
    </w:pPr>
    <w:rPr>
      <w:lang w:eastAsia="en-US"/>
    </w:rPr>
  </w:style>
  <w:style w:type="paragraph" w:customStyle="1" w:styleId="94C47E2BEFCF491CA58FA8E4D22BCE292">
    <w:name w:val="94C47E2BEFCF491CA58FA8E4D22BCE292"/>
    <w:pPr>
      <w:spacing w:after="200" w:line="276" w:lineRule="auto"/>
    </w:pPr>
    <w:rPr>
      <w:lang w:eastAsia="en-US"/>
    </w:rPr>
  </w:style>
  <w:style w:type="paragraph" w:customStyle="1" w:styleId="35349279A3D4407EA9454D5501455D402">
    <w:name w:val="35349279A3D4407EA9454D5501455D402"/>
    <w:pPr>
      <w:spacing w:after="200" w:line="276" w:lineRule="auto"/>
    </w:pPr>
    <w:rPr>
      <w:lang w:eastAsia="en-US"/>
    </w:rPr>
  </w:style>
  <w:style w:type="paragraph" w:customStyle="1" w:styleId="99E0B22B5FED4846BDF6956E9C7F7D576">
    <w:name w:val="99E0B22B5FED4846BDF6956E9C7F7D576"/>
    <w:pPr>
      <w:spacing w:after="200" w:line="276" w:lineRule="auto"/>
    </w:pPr>
    <w:rPr>
      <w:lang w:eastAsia="en-US"/>
    </w:rPr>
  </w:style>
  <w:style w:type="paragraph" w:customStyle="1" w:styleId="8600D55952A7409F8AC3F7F101D8AD565">
    <w:name w:val="8600D55952A7409F8AC3F7F101D8AD565"/>
    <w:pPr>
      <w:spacing w:after="200" w:line="276" w:lineRule="auto"/>
    </w:pPr>
    <w:rPr>
      <w:lang w:eastAsia="en-US"/>
    </w:rPr>
  </w:style>
  <w:style w:type="paragraph" w:customStyle="1" w:styleId="06130257395B4476B44C5181B53099E95">
    <w:name w:val="06130257395B4476B44C5181B53099E95"/>
    <w:pPr>
      <w:spacing w:after="200" w:line="276" w:lineRule="auto"/>
    </w:pPr>
    <w:rPr>
      <w:lang w:eastAsia="en-US"/>
    </w:rPr>
  </w:style>
  <w:style w:type="paragraph" w:customStyle="1" w:styleId="C622BCB83F50476A926A274F0B01298E4">
    <w:name w:val="C622BCB83F50476A926A274F0B01298E4"/>
    <w:pPr>
      <w:spacing w:after="200" w:line="276" w:lineRule="auto"/>
    </w:pPr>
    <w:rPr>
      <w:lang w:eastAsia="en-US"/>
    </w:rPr>
  </w:style>
  <w:style w:type="paragraph" w:customStyle="1" w:styleId="65ADC8AB9F0E432DB5EE4C4A7EE6A8CF4">
    <w:name w:val="65ADC8AB9F0E432DB5EE4C4A7EE6A8CF4"/>
    <w:pPr>
      <w:spacing w:after="200" w:line="276" w:lineRule="auto"/>
    </w:pPr>
    <w:rPr>
      <w:lang w:eastAsia="en-US"/>
    </w:rPr>
  </w:style>
  <w:style w:type="paragraph" w:customStyle="1" w:styleId="85E854EA41104F50A67B7797794F3B484">
    <w:name w:val="85E854EA41104F50A67B7797794F3B484"/>
    <w:pPr>
      <w:spacing w:after="200" w:line="276" w:lineRule="auto"/>
    </w:pPr>
    <w:rPr>
      <w:lang w:eastAsia="en-US"/>
    </w:rPr>
  </w:style>
  <w:style w:type="paragraph" w:customStyle="1" w:styleId="4BDE4B4D9DD04A7F9547A28CFD9603A24">
    <w:name w:val="4BDE4B4D9DD04A7F9547A28CFD9603A24"/>
    <w:pPr>
      <w:spacing w:after="200" w:line="276" w:lineRule="auto"/>
    </w:pPr>
    <w:rPr>
      <w:lang w:eastAsia="en-US"/>
    </w:rPr>
  </w:style>
  <w:style w:type="paragraph" w:customStyle="1" w:styleId="24F90AEADC2D45D9B37DA82B4A7FB2EC4">
    <w:name w:val="24F90AEADC2D45D9B37DA82B4A7FB2EC4"/>
    <w:pPr>
      <w:spacing w:after="200" w:line="276" w:lineRule="auto"/>
    </w:pPr>
    <w:rPr>
      <w:lang w:eastAsia="en-US"/>
    </w:rPr>
  </w:style>
  <w:style w:type="paragraph" w:customStyle="1" w:styleId="0736B6E1A81544359B11E00A03F34B444">
    <w:name w:val="0736B6E1A81544359B11E00A03F34B444"/>
    <w:pPr>
      <w:spacing w:after="200" w:line="276" w:lineRule="auto"/>
    </w:pPr>
    <w:rPr>
      <w:lang w:eastAsia="en-US"/>
    </w:rPr>
  </w:style>
  <w:style w:type="paragraph" w:customStyle="1" w:styleId="8662989CD8394AC3932BC9A455F53D0A3">
    <w:name w:val="8662989CD8394AC3932BC9A455F53D0A3"/>
    <w:pPr>
      <w:spacing w:after="200" w:line="276" w:lineRule="auto"/>
    </w:pPr>
    <w:rPr>
      <w:lang w:eastAsia="en-US"/>
    </w:rPr>
  </w:style>
  <w:style w:type="paragraph" w:customStyle="1" w:styleId="33FE1F1BD4834B3688C71EBC5A817E2B5">
    <w:name w:val="33FE1F1BD4834B3688C71EBC5A817E2B5"/>
    <w:pPr>
      <w:spacing w:after="200" w:line="276" w:lineRule="auto"/>
    </w:pPr>
    <w:rPr>
      <w:lang w:eastAsia="en-US"/>
    </w:rPr>
  </w:style>
  <w:style w:type="paragraph" w:customStyle="1" w:styleId="443BE98551F14E7098261EF6F6D4D7FD2">
    <w:name w:val="443BE98551F14E7098261EF6F6D4D7FD2"/>
    <w:pPr>
      <w:spacing w:after="200" w:line="276" w:lineRule="auto"/>
    </w:pPr>
    <w:rPr>
      <w:lang w:eastAsia="en-US"/>
    </w:rPr>
  </w:style>
  <w:style w:type="paragraph" w:customStyle="1" w:styleId="05EBC93B282A477D8BE92A53A4D003941">
    <w:name w:val="05EBC93B282A477D8BE92A53A4D003941"/>
    <w:pPr>
      <w:spacing w:after="200" w:line="276" w:lineRule="auto"/>
    </w:pPr>
    <w:rPr>
      <w:lang w:eastAsia="en-US"/>
    </w:rPr>
  </w:style>
  <w:style w:type="paragraph" w:customStyle="1" w:styleId="C2CB6C188A1F47DD9A73ED88DD39B33F5">
    <w:name w:val="C2CB6C188A1F47DD9A73ED88DD39B33F5"/>
    <w:pPr>
      <w:spacing w:after="200" w:line="276" w:lineRule="auto"/>
    </w:pPr>
    <w:rPr>
      <w:lang w:eastAsia="en-US"/>
    </w:rPr>
  </w:style>
  <w:style w:type="paragraph" w:customStyle="1" w:styleId="E08DD496A733464DB901A3B2E9E78C7B11">
    <w:name w:val="E08DD496A733464DB901A3B2E9E78C7B11"/>
    <w:pPr>
      <w:spacing w:after="200" w:line="276" w:lineRule="auto"/>
    </w:pPr>
    <w:rPr>
      <w:lang w:eastAsia="en-US"/>
    </w:rPr>
  </w:style>
  <w:style w:type="paragraph" w:customStyle="1" w:styleId="1E5F5985545A4F2786B2F6FECA7E8D3311">
    <w:name w:val="1E5F5985545A4F2786B2F6FECA7E8D3311"/>
    <w:pPr>
      <w:spacing w:after="200" w:line="276" w:lineRule="auto"/>
    </w:pPr>
    <w:rPr>
      <w:lang w:eastAsia="en-US"/>
    </w:rPr>
  </w:style>
  <w:style w:type="paragraph" w:customStyle="1" w:styleId="0C2F31CC8A3A45078E0953A65D3AF36A11">
    <w:name w:val="0C2F31CC8A3A45078E0953A65D3AF36A11"/>
    <w:pPr>
      <w:spacing w:after="200" w:line="276" w:lineRule="auto"/>
    </w:pPr>
    <w:rPr>
      <w:lang w:eastAsia="en-US"/>
    </w:rPr>
  </w:style>
  <w:style w:type="paragraph" w:customStyle="1" w:styleId="ED821632A0A8402D8AB26D1795485D3E11">
    <w:name w:val="ED821632A0A8402D8AB26D1795485D3E11"/>
    <w:pPr>
      <w:spacing w:after="200" w:line="276" w:lineRule="auto"/>
    </w:pPr>
    <w:rPr>
      <w:lang w:eastAsia="en-US"/>
    </w:rPr>
  </w:style>
  <w:style w:type="paragraph" w:customStyle="1" w:styleId="E4A55DF36AB84F8F8B5A118D2A10ADC911">
    <w:name w:val="E4A55DF36AB84F8F8B5A118D2A10ADC911"/>
    <w:pPr>
      <w:spacing w:after="200" w:line="276" w:lineRule="auto"/>
    </w:pPr>
    <w:rPr>
      <w:lang w:eastAsia="en-US"/>
    </w:rPr>
  </w:style>
  <w:style w:type="paragraph" w:customStyle="1" w:styleId="370A0BD512234D11AA95A8FC4C3BCABB11">
    <w:name w:val="370A0BD512234D11AA95A8FC4C3BCABB11"/>
    <w:pPr>
      <w:spacing w:after="200" w:line="276" w:lineRule="auto"/>
    </w:pPr>
    <w:rPr>
      <w:lang w:eastAsia="en-US"/>
    </w:rPr>
  </w:style>
  <w:style w:type="paragraph" w:customStyle="1" w:styleId="01519A2685D74DADA5BC56D397A2D7C611">
    <w:name w:val="01519A2685D74DADA5BC56D397A2D7C611"/>
    <w:pPr>
      <w:spacing w:after="200" w:line="276" w:lineRule="auto"/>
    </w:pPr>
    <w:rPr>
      <w:lang w:eastAsia="en-US"/>
    </w:rPr>
  </w:style>
  <w:style w:type="paragraph" w:customStyle="1" w:styleId="1985BEAAC55947A0AD6D110814D259B512">
    <w:name w:val="1985BEAAC55947A0AD6D110814D259B512"/>
    <w:pPr>
      <w:spacing w:after="200" w:line="276" w:lineRule="auto"/>
    </w:pPr>
    <w:rPr>
      <w:lang w:eastAsia="en-US"/>
    </w:rPr>
  </w:style>
  <w:style w:type="paragraph" w:customStyle="1" w:styleId="30818FC9569E44D2BB7925A28BFC7C4811">
    <w:name w:val="30818FC9569E44D2BB7925A28BFC7C4811"/>
    <w:pPr>
      <w:spacing w:after="200" w:line="276" w:lineRule="auto"/>
    </w:pPr>
    <w:rPr>
      <w:lang w:eastAsia="en-US"/>
    </w:rPr>
  </w:style>
  <w:style w:type="paragraph" w:customStyle="1" w:styleId="E1A109F088D14CBDB912233489CBA3F711">
    <w:name w:val="E1A109F088D14CBDB912233489CBA3F711"/>
    <w:pPr>
      <w:spacing w:after="200" w:line="276" w:lineRule="auto"/>
    </w:pPr>
    <w:rPr>
      <w:lang w:eastAsia="en-US"/>
    </w:rPr>
  </w:style>
  <w:style w:type="paragraph" w:customStyle="1" w:styleId="94C47E2BEFCF491CA58FA8E4D22BCE293">
    <w:name w:val="94C47E2BEFCF491CA58FA8E4D22BCE293"/>
    <w:pPr>
      <w:spacing w:after="200" w:line="276" w:lineRule="auto"/>
    </w:pPr>
    <w:rPr>
      <w:lang w:eastAsia="en-US"/>
    </w:rPr>
  </w:style>
  <w:style w:type="paragraph" w:customStyle="1" w:styleId="35349279A3D4407EA9454D5501455D403">
    <w:name w:val="35349279A3D4407EA9454D5501455D403"/>
    <w:pPr>
      <w:spacing w:after="200" w:line="276" w:lineRule="auto"/>
    </w:pPr>
    <w:rPr>
      <w:lang w:eastAsia="en-US"/>
    </w:rPr>
  </w:style>
  <w:style w:type="paragraph" w:customStyle="1" w:styleId="99E0B22B5FED4846BDF6956E9C7F7D577">
    <w:name w:val="99E0B22B5FED4846BDF6956E9C7F7D577"/>
    <w:pPr>
      <w:spacing w:after="200" w:line="276" w:lineRule="auto"/>
    </w:pPr>
    <w:rPr>
      <w:lang w:eastAsia="en-US"/>
    </w:rPr>
  </w:style>
  <w:style w:type="paragraph" w:customStyle="1" w:styleId="8600D55952A7409F8AC3F7F101D8AD566">
    <w:name w:val="8600D55952A7409F8AC3F7F101D8AD566"/>
    <w:pPr>
      <w:spacing w:after="200" w:line="276" w:lineRule="auto"/>
    </w:pPr>
    <w:rPr>
      <w:lang w:eastAsia="en-US"/>
    </w:rPr>
  </w:style>
  <w:style w:type="paragraph" w:customStyle="1" w:styleId="06130257395B4476B44C5181B53099E96">
    <w:name w:val="06130257395B4476B44C5181B53099E96"/>
    <w:pPr>
      <w:spacing w:after="200" w:line="276" w:lineRule="auto"/>
    </w:pPr>
    <w:rPr>
      <w:lang w:eastAsia="en-US"/>
    </w:rPr>
  </w:style>
  <w:style w:type="paragraph" w:customStyle="1" w:styleId="C622BCB83F50476A926A274F0B01298E5">
    <w:name w:val="C622BCB83F50476A926A274F0B01298E5"/>
    <w:pPr>
      <w:spacing w:after="200" w:line="276" w:lineRule="auto"/>
    </w:pPr>
    <w:rPr>
      <w:lang w:eastAsia="en-US"/>
    </w:rPr>
  </w:style>
  <w:style w:type="paragraph" w:customStyle="1" w:styleId="65ADC8AB9F0E432DB5EE4C4A7EE6A8CF5">
    <w:name w:val="65ADC8AB9F0E432DB5EE4C4A7EE6A8CF5"/>
    <w:pPr>
      <w:spacing w:after="200" w:line="276" w:lineRule="auto"/>
    </w:pPr>
    <w:rPr>
      <w:lang w:eastAsia="en-US"/>
    </w:rPr>
  </w:style>
  <w:style w:type="paragraph" w:customStyle="1" w:styleId="85E854EA41104F50A67B7797794F3B485">
    <w:name w:val="85E854EA41104F50A67B7797794F3B485"/>
    <w:pPr>
      <w:spacing w:after="200" w:line="276" w:lineRule="auto"/>
    </w:pPr>
    <w:rPr>
      <w:lang w:eastAsia="en-US"/>
    </w:rPr>
  </w:style>
  <w:style w:type="paragraph" w:customStyle="1" w:styleId="4BDE4B4D9DD04A7F9547A28CFD9603A25">
    <w:name w:val="4BDE4B4D9DD04A7F9547A28CFD9603A25"/>
    <w:pPr>
      <w:spacing w:after="200" w:line="276" w:lineRule="auto"/>
    </w:pPr>
    <w:rPr>
      <w:lang w:eastAsia="en-US"/>
    </w:rPr>
  </w:style>
  <w:style w:type="paragraph" w:customStyle="1" w:styleId="24F90AEADC2D45D9B37DA82B4A7FB2EC5">
    <w:name w:val="24F90AEADC2D45D9B37DA82B4A7FB2EC5"/>
    <w:pPr>
      <w:spacing w:after="200" w:line="276" w:lineRule="auto"/>
    </w:pPr>
    <w:rPr>
      <w:lang w:eastAsia="en-US"/>
    </w:rPr>
  </w:style>
  <w:style w:type="paragraph" w:customStyle="1" w:styleId="0736B6E1A81544359B11E00A03F34B445">
    <w:name w:val="0736B6E1A81544359B11E00A03F34B445"/>
    <w:pPr>
      <w:spacing w:after="200" w:line="276" w:lineRule="auto"/>
    </w:pPr>
    <w:rPr>
      <w:lang w:eastAsia="en-US"/>
    </w:rPr>
  </w:style>
  <w:style w:type="paragraph" w:customStyle="1" w:styleId="8662989CD8394AC3932BC9A455F53D0A4">
    <w:name w:val="8662989CD8394AC3932BC9A455F53D0A4"/>
    <w:pPr>
      <w:spacing w:after="200" w:line="276" w:lineRule="auto"/>
    </w:pPr>
    <w:rPr>
      <w:lang w:eastAsia="en-US"/>
    </w:rPr>
  </w:style>
  <w:style w:type="paragraph" w:customStyle="1" w:styleId="33FE1F1BD4834B3688C71EBC5A817E2B6">
    <w:name w:val="33FE1F1BD4834B3688C71EBC5A817E2B6"/>
    <w:pPr>
      <w:spacing w:after="200" w:line="276" w:lineRule="auto"/>
    </w:pPr>
    <w:rPr>
      <w:lang w:eastAsia="en-US"/>
    </w:rPr>
  </w:style>
  <w:style w:type="paragraph" w:customStyle="1" w:styleId="443BE98551F14E7098261EF6F6D4D7FD3">
    <w:name w:val="443BE98551F14E7098261EF6F6D4D7FD3"/>
    <w:pPr>
      <w:spacing w:after="200" w:line="276" w:lineRule="auto"/>
    </w:pPr>
    <w:rPr>
      <w:lang w:eastAsia="en-US"/>
    </w:rPr>
  </w:style>
  <w:style w:type="paragraph" w:customStyle="1" w:styleId="C2CB6C188A1F47DD9A73ED88DD39B33F6">
    <w:name w:val="C2CB6C188A1F47DD9A73ED88DD39B33F6"/>
    <w:pPr>
      <w:spacing w:after="200" w:line="276" w:lineRule="auto"/>
    </w:pPr>
    <w:rPr>
      <w:lang w:eastAsia="en-US"/>
    </w:rPr>
  </w:style>
  <w:style w:type="paragraph" w:customStyle="1" w:styleId="E08DD496A733464DB901A3B2E9E78C7B12">
    <w:name w:val="E08DD496A733464DB901A3B2E9E78C7B12"/>
    <w:pPr>
      <w:spacing w:after="200" w:line="276" w:lineRule="auto"/>
    </w:pPr>
    <w:rPr>
      <w:lang w:eastAsia="en-US"/>
    </w:rPr>
  </w:style>
  <w:style w:type="paragraph" w:customStyle="1" w:styleId="1E5F5985545A4F2786B2F6FECA7E8D3312">
    <w:name w:val="1E5F5985545A4F2786B2F6FECA7E8D3312"/>
    <w:pPr>
      <w:spacing w:after="200" w:line="276" w:lineRule="auto"/>
    </w:pPr>
    <w:rPr>
      <w:lang w:eastAsia="en-US"/>
    </w:rPr>
  </w:style>
  <w:style w:type="paragraph" w:customStyle="1" w:styleId="0C2F31CC8A3A45078E0953A65D3AF36A12">
    <w:name w:val="0C2F31CC8A3A45078E0953A65D3AF36A12"/>
    <w:pPr>
      <w:spacing w:after="200" w:line="276" w:lineRule="auto"/>
    </w:pPr>
    <w:rPr>
      <w:lang w:eastAsia="en-US"/>
    </w:rPr>
  </w:style>
  <w:style w:type="paragraph" w:customStyle="1" w:styleId="ED821632A0A8402D8AB26D1795485D3E12">
    <w:name w:val="ED821632A0A8402D8AB26D1795485D3E12"/>
    <w:pPr>
      <w:spacing w:after="200" w:line="276" w:lineRule="auto"/>
    </w:pPr>
    <w:rPr>
      <w:lang w:eastAsia="en-US"/>
    </w:rPr>
  </w:style>
  <w:style w:type="paragraph" w:customStyle="1" w:styleId="E4A55DF36AB84F8F8B5A118D2A10ADC912">
    <w:name w:val="E4A55DF36AB84F8F8B5A118D2A10ADC912"/>
    <w:pPr>
      <w:spacing w:after="200" w:line="276" w:lineRule="auto"/>
    </w:pPr>
    <w:rPr>
      <w:lang w:eastAsia="en-US"/>
    </w:rPr>
  </w:style>
  <w:style w:type="paragraph" w:customStyle="1" w:styleId="370A0BD512234D11AA95A8FC4C3BCABB12">
    <w:name w:val="370A0BD512234D11AA95A8FC4C3BCABB12"/>
    <w:pPr>
      <w:spacing w:after="200" w:line="276" w:lineRule="auto"/>
    </w:pPr>
    <w:rPr>
      <w:lang w:eastAsia="en-US"/>
    </w:rPr>
  </w:style>
  <w:style w:type="paragraph" w:customStyle="1" w:styleId="01519A2685D74DADA5BC56D397A2D7C612">
    <w:name w:val="01519A2685D74DADA5BC56D397A2D7C612"/>
    <w:pPr>
      <w:spacing w:after="200" w:line="276" w:lineRule="auto"/>
    </w:pPr>
    <w:rPr>
      <w:lang w:eastAsia="en-US"/>
    </w:rPr>
  </w:style>
  <w:style w:type="paragraph" w:customStyle="1" w:styleId="1985BEAAC55947A0AD6D110814D259B513">
    <w:name w:val="1985BEAAC55947A0AD6D110814D259B513"/>
    <w:pPr>
      <w:spacing w:after="200" w:line="276" w:lineRule="auto"/>
    </w:pPr>
    <w:rPr>
      <w:lang w:eastAsia="en-US"/>
    </w:rPr>
  </w:style>
  <w:style w:type="paragraph" w:customStyle="1" w:styleId="30818FC9569E44D2BB7925A28BFC7C4812">
    <w:name w:val="30818FC9569E44D2BB7925A28BFC7C4812"/>
    <w:pPr>
      <w:spacing w:after="200" w:line="276" w:lineRule="auto"/>
    </w:pPr>
    <w:rPr>
      <w:lang w:eastAsia="en-US"/>
    </w:rPr>
  </w:style>
  <w:style w:type="paragraph" w:customStyle="1" w:styleId="E1A109F088D14CBDB912233489CBA3F712">
    <w:name w:val="E1A109F088D14CBDB912233489CBA3F712"/>
    <w:pPr>
      <w:spacing w:after="200" w:line="276" w:lineRule="auto"/>
    </w:pPr>
    <w:rPr>
      <w:lang w:eastAsia="en-US"/>
    </w:rPr>
  </w:style>
  <w:style w:type="paragraph" w:customStyle="1" w:styleId="94C47E2BEFCF491CA58FA8E4D22BCE294">
    <w:name w:val="94C47E2BEFCF491CA58FA8E4D22BCE294"/>
    <w:pPr>
      <w:spacing w:after="200" w:line="276" w:lineRule="auto"/>
    </w:pPr>
    <w:rPr>
      <w:lang w:eastAsia="en-US"/>
    </w:rPr>
  </w:style>
  <w:style w:type="paragraph" w:customStyle="1" w:styleId="35349279A3D4407EA9454D5501455D404">
    <w:name w:val="35349279A3D4407EA9454D5501455D404"/>
    <w:pPr>
      <w:spacing w:after="200" w:line="276" w:lineRule="auto"/>
    </w:pPr>
    <w:rPr>
      <w:lang w:eastAsia="en-US"/>
    </w:rPr>
  </w:style>
  <w:style w:type="paragraph" w:customStyle="1" w:styleId="99E0B22B5FED4846BDF6956E9C7F7D578">
    <w:name w:val="99E0B22B5FED4846BDF6956E9C7F7D578"/>
    <w:pPr>
      <w:spacing w:after="200" w:line="276" w:lineRule="auto"/>
    </w:pPr>
    <w:rPr>
      <w:lang w:eastAsia="en-US"/>
    </w:rPr>
  </w:style>
  <w:style w:type="paragraph" w:customStyle="1" w:styleId="8600D55952A7409F8AC3F7F101D8AD567">
    <w:name w:val="8600D55952A7409F8AC3F7F101D8AD567"/>
    <w:pPr>
      <w:spacing w:after="200" w:line="276" w:lineRule="auto"/>
    </w:pPr>
    <w:rPr>
      <w:lang w:eastAsia="en-US"/>
    </w:rPr>
  </w:style>
  <w:style w:type="paragraph" w:customStyle="1" w:styleId="06130257395B4476B44C5181B53099E97">
    <w:name w:val="06130257395B4476B44C5181B53099E97"/>
    <w:pPr>
      <w:spacing w:after="200" w:line="276" w:lineRule="auto"/>
    </w:pPr>
    <w:rPr>
      <w:lang w:eastAsia="en-US"/>
    </w:rPr>
  </w:style>
  <w:style w:type="paragraph" w:customStyle="1" w:styleId="C622BCB83F50476A926A274F0B01298E6">
    <w:name w:val="C622BCB83F50476A926A274F0B01298E6"/>
    <w:pPr>
      <w:spacing w:after="200" w:line="276" w:lineRule="auto"/>
    </w:pPr>
    <w:rPr>
      <w:lang w:eastAsia="en-US"/>
    </w:rPr>
  </w:style>
  <w:style w:type="paragraph" w:customStyle="1" w:styleId="65ADC8AB9F0E432DB5EE4C4A7EE6A8CF6">
    <w:name w:val="65ADC8AB9F0E432DB5EE4C4A7EE6A8CF6"/>
    <w:pPr>
      <w:spacing w:after="200" w:line="276" w:lineRule="auto"/>
    </w:pPr>
    <w:rPr>
      <w:lang w:eastAsia="en-US"/>
    </w:rPr>
  </w:style>
  <w:style w:type="paragraph" w:customStyle="1" w:styleId="85E854EA41104F50A67B7797794F3B486">
    <w:name w:val="85E854EA41104F50A67B7797794F3B486"/>
    <w:pPr>
      <w:spacing w:after="200" w:line="276" w:lineRule="auto"/>
    </w:pPr>
    <w:rPr>
      <w:lang w:eastAsia="en-US"/>
    </w:rPr>
  </w:style>
  <w:style w:type="paragraph" w:customStyle="1" w:styleId="4BDE4B4D9DD04A7F9547A28CFD9603A26">
    <w:name w:val="4BDE4B4D9DD04A7F9547A28CFD9603A26"/>
    <w:pPr>
      <w:spacing w:after="200" w:line="276" w:lineRule="auto"/>
    </w:pPr>
    <w:rPr>
      <w:lang w:eastAsia="en-US"/>
    </w:rPr>
  </w:style>
  <w:style w:type="paragraph" w:customStyle="1" w:styleId="24F90AEADC2D45D9B37DA82B4A7FB2EC6">
    <w:name w:val="24F90AEADC2D45D9B37DA82B4A7FB2EC6"/>
    <w:pPr>
      <w:spacing w:after="200" w:line="276" w:lineRule="auto"/>
    </w:pPr>
    <w:rPr>
      <w:lang w:eastAsia="en-US"/>
    </w:rPr>
  </w:style>
  <w:style w:type="paragraph" w:customStyle="1" w:styleId="0736B6E1A81544359B11E00A03F34B446">
    <w:name w:val="0736B6E1A81544359B11E00A03F34B446"/>
    <w:pPr>
      <w:spacing w:after="200" w:line="276" w:lineRule="auto"/>
    </w:pPr>
    <w:rPr>
      <w:lang w:eastAsia="en-US"/>
    </w:rPr>
  </w:style>
  <w:style w:type="paragraph" w:customStyle="1" w:styleId="8662989CD8394AC3932BC9A455F53D0A5">
    <w:name w:val="8662989CD8394AC3932BC9A455F53D0A5"/>
    <w:pPr>
      <w:spacing w:after="200" w:line="276" w:lineRule="auto"/>
    </w:pPr>
    <w:rPr>
      <w:lang w:eastAsia="en-US"/>
    </w:rPr>
  </w:style>
  <w:style w:type="paragraph" w:customStyle="1" w:styleId="33FE1F1BD4834B3688C71EBC5A817E2B7">
    <w:name w:val="33FE1F1BD4834B3688C71EBC5A817E2B7"/>
    <w:pPr>
      <w:spacing w:after="200" w:line="276" w:lineRule="auto"/>
    </w:pPr>
    <w:rPr>
      <w:lang w:eastAsia="en-US"/>
    </w:rPr>
  </w:style>
  <w:style w:type="paragraph" w:customStyle="1" w:styleId="443BE98551F14E7098261EF6F6D4D7FD4">
    <w:name w:val="443BE98551F14E7098261EF6F6D4D7FD4"/>
    <w:pPr>
      <w:spacing w:after="200" w:line="276" w:lineRule="auto"/>
    </w:pPr>
    <w:rPr>
      <w:lang w:eastAsia="en-US"/>
    </w:rPr>
  </w:style>
  <w:style w:type="paragraph" w:customStyle="1" w:styleId="C2CB6C188A1F47DD9A73ED88DD39B33F7">
    <w:name w:val="C2CB6C188A1F47DD9A73ED88DD39B33F7"/>
    <w:pPr>
      <w:spacing w:after="200" w:line="276" w:lineRule="auto"/>
    </w:pPr>
    <w:rPr>
      <w:lang w:eastAsia="en-US"/>
    </w:rPr>
  </w:style>
  <w:style w:type="paragraph" w:customStyle="1" w:styleId="E08DD496A733464DB901A3B2E9E78C7B13">
    <w:name w:val="E08DD496A733464DB901A3B2E9E78C7B13"/>
    <w:pPr>
      <w:spacing w:after="200" w:line="276" w:lineRule="auto"/>
    </w:pPr>
    <w:rPr>
      <w:lang w:eastAsia="en-US"/>
    </w:rPr>
  </w:style>
  <w:style w:type="paragraph" w:customStyle="1" w:styleId="1E5F5985545A4F2786B2F6FECA7E8D3313">
    <w:name w:val="1E5F5985545A4F2786B2F6FECA7E8D3313"/>
    <w:pPr>
      <w:spacing w:after="200" w:line="276" w:lineRule="auto"/>
    </w:pPr>
    <w:rPr>
      <w:lang w:eastAsia="en-US"/>
    </w:rPr>
  </w:style>
  <w:style w:type="paragraph" w:customStyle="1" w:styleId="0C2F31CC8A3A45078E0953A65D3AF36A13">
    <w:name w:val="0C2F31CC8A3A45078E0953A65D3AF36A13"/>
    <w:pPr>
      <w:spacing w:after="200" w:line="276" w:lineRule="auto"/>
    </w:pPr>
    <w:rPr>
      <w:lang w:eastAsia="en-US"/>
    </w:rPr>
  </w:style>
  <w:style w:type="paragraph" w:customStyle="1" w:styleId="ED821632A0A8402D8AB26D1795485D3E13">
    <w:name w:val="ED821632A0A8402D8AB26D1795485D3E13"/>
    <w:pPr>
      <w:spacing w:after="200" w:line="276" w:lineRule="auto"/>
    </w:pPr>
    <w:rPr>
      <w:lang w:eastAsia="en-US"/>
    </w:rPr>
  </w:style>
  <w:style w:type="paragraph" w:customStyle="1" w:styleId="E4A55DF36AB84F8F8B5A118D2A10ADC913">
    <w:name w:val="E4A55DF36AB84F8F8B5A118D2A10ADC913"/>
    <w:pPr>
      <w:spacing w:after="200" w:line="276" w:lineRule="auto"/>
    </w:pPr>
    <w:rPr>
      <w:lang w:eastAsia="en-US"/>
    </w:rPr>
  </w:style>
  <w:style w:type="paragraph" w:customStyle="1" w:styleId="370A0BD512234D11AA95A8FC4C3BCABB13">
    <w:name w:val="370A0BD512234D11AA95A8FC4C3BCABB13"/>
    <w:pPr>
      <w:spacing w:after="200" w:line="276" w:lineRule="auto"/>
    </w:pPr>
    <w:rPr>
      <w:lang w:eastAsia="en-US"/>
    </w:rPr>
  </w:style>
  <w:style w:type="paragraph" w:customStyle="1" w:styleId="01519A2685D74DADA5BC56D397A2D7C613">
    <w:name w:val="01519A2685D74DADA5BC56D397A2D7C613"/>
    <w:pPr>
      <w:spacing w:after="200" w:line="276" w:lineRule="auto"/>
    </w:pPr>
    <w:rPr>
      <w:lang w:eastAsia="en-US"/>
    </w:rPr>
  </w:style>
  <w:style w:type="paragraph" w:customStyle="1" w:styleId="1985BEAAC55947A0AD6D110814D259B514">
    <w:name w:val="1985BEAAC55947A0AD6D110814D259B514"/>
    <w:pPr>
      <w:spacing w:after="200" w:line="276" w:lineRule="auto"/>
    </w:pPr>
    <w:rPr>
      <w:lang w:eastAsia="en-US"/>
    </w:rPr>
  </w:style>
  <w:style w:type="paragraph" w:customStyle="1" w:styleId="30818FC9569E44D2BB7925A28BFC7C4813">
    <w:name w:val="30818FC9569E44D2BB7925A28BFC7C4813"/>
    <w:pPr>
      <w:spacing w:after="200" w:line="276" w:lineRule="auto"/>
    </w:pPr>
    <w:rPr>
      <w:lang w:eastAsia="en-US"/>
    </w:rPr>
  </w:style>
  <w:style w:type="paragraph" w:customStyle="1" w:styleId="E1A109F088D14CBDB912233489CBA3F713">
    <w:name w:val="E1A109F088D14CBDB912233489CBA3F713"/>
    <w:pPr>
      <w:spacing w:after="200" w:line="276" w:lineRule="auto"/>
    </w:pPr>
    <w:rPr>
      <w:lang w:eastAsia="en-US"/>
    </w:rPr>
  </w:style>
  <w:style w:type="paragraph" w:customStyle="1" w:styleId="94C47E2BEFCF491CA58FA8E4D22BCE295">
    <w:name w:val="94C47E2BEFCF491CA58FA8E4D22BCE295"/>
    <w:pPr>
      <w:spacing w:after="200" w:line="276" w:lineRule="auto"/>
    </w:pPr>
    <w:rPr>
      <w:lang w:eastAsia="en-US"/>
    </w:rPr>
  </w:style>
  <w:style w:type="paragraph" w:customStyle="1" w:styleId="35349279A3D4407EA9454D5501455D405">
    <w:name w:val="35349279A3D4407EA9454D5501455D405"/>
    <w:pPr>
      <w:spacing w:after="200" w:line="276" w:lineRule="auto"/>
    </w:pPr>
    <w:rPr>
      <w:lang w:eastAsia="en-US"/>
    </w:rPr>
  </w:style>
  <w:style w:type="paragraph" w:customStyle="1" w:styleId="99E0B22B5FED4846BDF6956E9C7F7D579">
    <w:name w:val="99E0B22B5FED4846BDF6956E9C7F7D579"/>
    <w:pPr>
      <w:spacing w:after="200" w:line="276" w:lineRule="auto"/>
    </w:pPr>
    <w:rPr>
      <w:lang w:eastAsia="en-US"/>
    </w:rPr>
  </w:style>
  <w:style w:type="paragraph" w:customStyle="1" w:styleId="8600D55952A7409F8AC3F7F101D8AD568">
    <w:name w:val="8600D55952A7409F8AC3F7F101D8AD568"/>
    <w:pPr>
      <w:spacing w:after="200" w:line="276" w:lineRule="auto"/>
    </w:pPr>
    <w:rPr>
      <w:lang w:eastAsia="en-US"/>
    </w:rPr>
  </w:style>
  <w:style w:type="paragraph" w:customStyle="1" w:styleId="06130257395B4476B44C5181B53099E98">
    <w:name w:val="06130257395B4476B44C5181B53099E98"/>
    <w:pPr>
      <w:spacing w:after="200" w:line="276" w:lineRule="auto"/>
    </w:pPr>
    <w:rPr>
      <w:lang w:eastAsia="en-US"/>
    </w:rPr>
  </w:style>
  <w:style w:type="paragraph" w:customStyle="1" w:styleId="C622BCB83F50476A926A274F0B01298E7">
    <w:name w:val="C622BCB83F50476A926A274F0B01298E7"/>
    <w:pPr>
      <w:spacing w:after="200" w:line="276" w:lineRule="auto"/>
    </w:pPr>
    <w:rPr>
      <w:lang w:eastAsia="en-US"/>
    </w:rPr>
  </w:style>
  <w:style w:type="paragraph" w:customStyle="1" w:styleId="65ADC8AB9F0E432DB5EE4C4A7EE6A8CF7">
    <w:name w:val="65ADC8AB9F0E432DB5EE4C4A7EE6A8CF7"/>
    <w:pPr>
      <w:spacing w:after="200" w:line="276" w:lineRule="auto"/>
    </w:pPr>
    <w:rPr>
      <w:lang w:eastAsia="en-US"/>
    </w:rPr>
  </w:style>
  <w:style w:type="paragraph" w:customStyle="1" w:styleId="85E854EA41104F50A67B7797794F3B487">
    <w:name w:val="85E854EA41104F50A67B7797794F3B487"/>
    <w:pPr>
      <w:spacing w:after="200" w:line="276" w:lineRule="auto"/>
    </w:pPr>
    <w:rPr>
      <w:lang w:eastAsia="en-US"/>
    </w:rPr>
  </w:style>
  <w:style w:type="paragraph" w:customStyle="1" w:styleId="4BDE4B4D9DD04A7F9547A28CFD9603A27">
    <w:name w:val="4BDE4B4D9DD04A7F9547A28CFD9603A27"/>
    <w:pPr>
      <w:spacing w:after="200" w:line="276" w:lineRule="auto"/>
    </w:pPr>
    <w:rPr>
      <w:lang w:eastAsia="en-US"/>
    </w:rPr>
  </w:style>
  <w:style w:type="paragraph" w:customStyle="1" w:styleId="24F90AEADC2D45D9B37DA82B4A7FB2EC7">
    <w:name w:val="24F90AEADC2D45D9B37DA82B4A7FB2EC7"/>
    <w:pPr>
      <w:spacing w:after="200" w:line="276" w:lineRule="auto"/>
    </w:pPr>
    <w:rPr>
      <w:lang w:eastAsia="en-US"/>
    </w:rPr>
  </w:style>
  <w:style w:type="paragraph" w:customStyle="1" w:styleId="0736B6E1A81544359B11E00A03F34B447">
    <w:name w:val="0736B6E1A81544359B11E00A03F34B447"/>
    <w:pPr>
      <w:spacing w:after="200" w:line="276" w:lineRule="auto"/>
    </w:pPr>
    <w:rPr>
      <w:lang w:eastAsia="en-US"/>
    </w:rPr>
  </w:style>
  <w:style w:type="paragraph" w:customStyle="1" w:styleId="8662989CD8394AC3932BC9A455F53D0A6">
    <w:name w:val="8662989CD8394AC3932BC9A455F53D0A6"/>
    <w:pPr>
      <w:spacing w:after="200" w:line="276" w:lineRule="auto"/>
    </w:pPr>
    <w:rPr>
      <w:lang w:eastAsia="en-US"/>
    </w:rPr>
  </w:style>
  <w:style w:type="paragraph" w:customStyle="1" w:styleId="33FE1F1BD4834B3688C71EBC5A817E2B8">
    <w:name w:val="33FE1F1BD4834B3688C71EBC5A817E2B8"/>
    <w:pPr>
      <w:spacing w:after="200" w:line="276" w:lineRule="auto"/>
    </w:pPr>
    <w:rPr>
      <w:lang w:eastAsia="en-US"/>
    </w:rPr>
  </w:style>
  <w:style w:type="paragraph" w:customStyle="1" w:styleId="443BE98551F14E7098261EF6F6D4D7FD5">
    <w:name w:val="443BE98551F14E7098261EF6F6D4D7FD5"/>
    <w:pPr>
      <w:spacing w:after="200" w:line="276" w:lineRule="auto"/>
    </w:pPr>
    <w:rPr>
      <w:lang w:eastAsia="en-US"/>
    </w:rPr>
  </w:style>
  <w:style w:type="paragraph" w:customStyle="1" w:styleId="C2CB6C188A1F47DD9A73ED88DD39B33F8">
    <w:name w:val="C2CB6C188A1F47DD9A73ED88DD39B33F8"/>
    <w:pPr>
      <w:spacing w:after="200" w:line="276" w:lineRule="auto"/>
    </w:pPr>
    <w:rPr>
      <w:lang w:eastAsia="en-US"/>
    </w:rPr>
  </w:style>
  <w:style w:type="paragraph" w:customStyle="1" w:styleId="E08DD496A733464DB901A3B2E9E78C7B14">
    <w:name w:val="E08DD496A733464DB901A3B2E9E78C7B14"/>
    <w:pPr>
      <w:spacing w:after="200" w:line="276" w:lineRule="auto"/>
    </w:pPr>
    <w:rPr>
      <w:lang w:eastAsia="en-US"/>
    </w:rPr>
  </w:style>
  <w:style w:type="paragraph" w:customStyle="1" w:styleId="1E5F5985545A4F2786B2F6FECA7E8D3314">
    <w:name w:val="1E5F5985545A4F2786B2F6FECA7E8D3314"/>
    <w:pPr>
      <w:spacing w:after="200" w:line="276" w:lineRule="auto"/>
    </w:pPr>
    <w:rPr>
      <w:lang w:eastAsia="en-US"/>
    </w:rPr>
  </w:style>
  <w:style w:type="paragraph" w:customStyle="1" w:styleId="0C2F31CC8A3A45078E0953A65D3AF36A14">
    <w:name w:val="0C2F31CC8A3A45078E0953A65D3AF36A14"/>
    <w:pPr>
      <w:spacing w:after="200" w:line="276" w:lineRule="auto"/>
    </w:pPr>
    <w:rPr>
      <w:lang w:eastAsia="en-US"/>
    </w:rPr>
  </w:style>
  <w:style w:type="paragraph" w:customStyle="1" w:styleId="ED821632A0A8402D8AB26D1795485D3E14">
    <w:name w:val="ED821632A0A8402D8AB26D1795485D3E14"/>
    <w:pPr>
      <w:spacing w:after="200" w:line="276" w:lineRule="auto"/>
    </w:pPr>
    <w:rPr>
      <w:lang w:eastAsia="en-US"/>
    </w:rPr>
  </w:style>
  <w:style w:type="paragraph" w:customStyle="1" w:styleId="E4A55DF36AB84F8F8B5A118D2A10ADC914">
    <w:name w:val="E4A55DF36AB84F8F8B5A118D2A10ADC914"/>
    <w:pPr>
      <w:spacing w:after="200" w:line="276" w:lineRule="auto"/>
    </w:pPr>
    <w:rPr>
      <w:lang w:eastAsia="en-US"/>
    </w:rPr>
  </w:style>
  <w:style w:type="paragraph" w:customStyle="1" w:styleId="370A0BD512234D11AA95A8FC4C3BCABB14">
    <w:name w:val="370A0BD512234D11AA95A8FC4C3BCABB14"/>
    <w:pPr>
      <w:spacing w:after="200" w:line="276" w:lineRule="auto"/>
    </w:pPr>
    <w:rPr>
      <w:lang w:eastAsia="en-US"/>
    </w:rPr>
  </w:style>
  <w:style w:type="paragraph" w:customStyle="1" w:styleId="01519A2685D74DADA5BC56D397A2D7C614">
    <w:name w:val="01519A2685D74DADA5BC56D397A2D7C614"/>
    <w:pPr>
      <w:spacing w:after="200" w:line="276" w:lineRule="auto"/>
    </w:pPr>
    <w:rPr>
      <w:lang w:eastAsia="en-US"/>
    </w:rPr>
  </w:style>
  <w:style w:type="paragraph" w:customStyle="1" w:styleId="1985BEAAC55947A0AD6D110814D259B515">
    <w:name w:val="1985BEAAC55947A0AD6D110814D259B515"/>
    <w:pPr>
      <w:spacing w:after="200" w:line="276" w:lineRule="auto"/>
    </w:pPr>
    <w:rPr>
      <w:lang w:eastAsia="en-US"/>
    </w:rPr>
  </w:style>
  <w:style w:type="paragraph" w:customStyle="1" w:styleId="30818FC9569E44D2BB7925A28BFC7C4814">
    <w:name w:val="30818FC9569E44D2BB7925A28BFC7C4814"/>
    <w:pPr>
      <w:spacing w:after="200" w:line="276" w:lineRule="auto"/>
    </w:pPr>
    <w:rPr>
      <w:lang w:eastAsia="en-US"/>
    </w:rPr>
  </w:style>
  <w:style w:type="paragraph" w:customStyle="1" w:styleId="E1A109F088D14CBDB912233489CBA3F714">
    <w:name w:val="E1A109F088D14CBDB912233489CBA3F714"/>
    <w:pPr>
      <w:spacing w:after="200" w:line="276" w:lineRule="auto"/>
    </w:pPr>
    <w:rPr>
      <w:lang w:eastAsia="en-US"/>
    </w:rPr>
  </w:style>
  <w:style w:type="paragraph" w:customStyle="1" w:styleId="94C47E2BEFCF491CA58FA8E4D22BCE296">
    <w:name w:val="94C47E2BEFCF491CA58FA8E4D22BCE296"/>
    <w:pPr>
      <w:spacing w:after="200" w:line="276" w:lineRule="auto"/>
    </w:pPr>
    <w:rPr>
      <w:lang w:eastAsia="en-US"/>
    </w:rPr>
  </w:style>
  <w:style w:type="paragraph" w:customStyle="1" w:styleId="35349279A3D4407EA9454D5501455D406">
    <w:name w:val="35349279A3D4407EA9454D5501455D406"/>
    <w:pPr>
      <w:spacing w:after="200" w:line="276" w:lineRule="auto"/>
    </w:pPr>
    <w:rPr>
      <w:lang w:eastAsia="en-US"/>
    </w:rPr>
  </w:style>
  <w:style w:type="paragraph" w:customStyle="1" w:styleId="99E0B22B5FED4846BDF6956E9C7F7D5710">
    <w:name w:val="99E0B22B5FED4846BDF6956E9C7F7D5710"/>
    <w:pPr>
      <w:spacing w:after="200" w:line="276" w:lineRule="auto"/>
    </w:pPr>
    <w:rPr>
      <w:lang w:eastAsia="en-US"/>
    </w:rPr>
  </w:style>
  <w:style w:type="paragraph" w:customStyle="1" w:styleId="8600D55952A7409F8AC3F7F101D8AD569">
    <w:name w:val="8600D55952A7409F8AC3F7F101D8AD569"/>
    <w:pPr>
      <w:spacing w:after="200" w:line="276" w:lineRule="auto"/>
    </w:pPr>
    <w:rPr>
      <w:lang w:eastAsia="en-US"/>
    </w:rPr>
  </w:style>
  <w:style w:type="paragraph" w:customStyle="1" w:styleId="06130257395B4476B44C5181B53099E99">
    <w:name w:val="06130257395B4476B44C5181B53099E99"/>
    <w:pPr>
      <w:spacing w:after="200" w:line="276" w:lineRule="auto"/>
    </w:pPr>
    <w:rPr>
      <w:lang w:eastAsia="en-US"/>
    </w:rPr>
  </w:style>
  <w:style w:type="paragraph" w:customStyle="1" w:styleId="C622BCB83F50476A926A274F0B01298E8">
    <w:name w:val="C622BCB83F50476A926A274F0B01298E8"/>
    <w:pPr>
      <w:spacing w:after="200" w:line="276" w:lineRule="auto"/>
    </w:pPr>
    <w:rPr>
      <w:lang w:eastAsia="en-US"/>
    </w:rPr>
  </w:style>
  <w:style w:type="paragraph" w:customStyle="1" w:styleId="65ADC8AB9F0E432DB5EE4C4A7EE6A8CF8">
    <w:name w:val="65ADC8AB9F0E432DB5EE4C4A7EE6A8CF8"/>
    <w:pPr>
      <w:spacing w:after="200" w:line="276" w:lineRule="auto"/>
    </w:pPr>
    <w:rPr>
      <w:lang w:eastAsia="en-US"/>
    </w:rPr>
  </w:style>
  <w:style w:type="paragraph" w:customStyle="1" w:styleId="85E854EA41104F50A67B7797794F3B488">
    <w:name w:val="85E854EA41104F50A67B7797794F3B488"/>
    <w:pPr>
      <w:spacing w:after="200" w:line="276" w:lineRule="auto"/>
    </w:pPr>
    <w:rPr>
      <w:lang w:eastAsia="en-US"/>
    </w:rPr>
  </w:style>
  <w:style w:type="paragraph" w:customStyle="1" w:styleId="4BDE4B4D9DD04A7F9547A28CFD9603A28">
    <w:name w:val="4BDE4B4D9DD04A7F9547A28CFD9603A28"/>
    <w:pPr>
      <w:spacing w:after="200" w:line="276" w:lineRule="auto"/>
    </w:pPr>
    <w:rPr>
      <w:lang w:eastAsia="en-US"/>
    </w:rPr>
  </w:style>
  <w:style w:type="paragraph" w:customStyle="1" w:styleId="24F90AEADC2D45D9B37DA82B4A7FB2EC8">
    <w:name w:val="24F90AEADC2D45D9B37DA82B4A7FB2EC8"/>
    <w:pPr>
      <w:spacing w:after="200" w:line="276" w:lineRule="auto"/>
    </w:pPr>
    <w:rPr>
      <w:lang w:eastAsia="en-US"/>
    </w:rPr>
  </w:style>
  <w:style w:type="paragraph" w:customStyle="1" w:styleId="0736B6E1A81544359B11E00A03F34B448">
    <w:name w:val="0736B6E1A81544359B11E00A03F34B448"/>
    <w:pPr>
      <w:spacing w:after="200" w:line="276" w:lineRule="auto"/>
    </w:pPr>
    <w:rPr>
      <w:lang w:eastAsia="en-US"/>
    </w:rPr>
  </w:style>
  <w:style w:type="paragraph" w:customStyle="1" w:styleId="8662989CD8394AC3932BC9A455F53D0A7">
    <w:name w:val="8662989CD8394AC3932BC9A455F53D0A7"/>
    <w:pPr>
      <w:spacing w:after="200" w:line="276" w:lineRule="auto"/>
    </w:pPr>
    <w:rPr>
      <w:lang w:eastAsia="en-US"/>
    </w:rPr>
  </w:style>
  <w:style w:type="paragraph" w:customStyle="1" w:styleId="33FE1F1BD4834B3688C71EBC5A817E2B9">
    <w:name w:val="33FE1F1BD4834B3688C71EBC5A817E2B9"/>
    <w:pPr>
      <w:spacing w:after="200" w:line="276" w:lineRule="auto"/>
    </w:pPr>
    <w:rPr>
      <w:lang w:eastAsia="en-US"/>
    </w:rPr>
  </w:style>
  <w:style w:type="paragraph" w:customStyle="1" w:styleId="443BE98551F14E7098261EF6F6D4D7FD6">
    <w:name w:val="443BE98551F14E7098261EF6F6D4D7FD6"/>
    <w:pPr>
      <w:spacing w:after="200" w:line="276" w:lineRule="auto"/>
    </w:pPr>
    <w:rPr>
      <w:lang w:eastAsia="en-US"/>
    </w:rPr>
  </w:style>
  <w:style w:type="paragraph" w:customStyle="1" w:styleId="C2CB6C188A1F47DD9A73ED88DD39B33F9">
    <w:name w:val="C2CB6C188A1F47DD9A73ED88DD39B33F9"/>
    <w:pPr>
      <w:spacing w:after="200" w:line="276" w:lineRule="auto"/>
    </w:pPr>
    <w:rPr>
      <w:lang w:eastAsia="en-US"/>
    </w:rPr>
  </w:style>
  <w:style w:type="paragraph" w:customStyle="1" w:styleId="E08DD496A733464DB901A3B2E9E78C7B15">
    <w:name w:val="E08DD496A733464DB901A3B2E9E78C7B15"/>
    <w:pPr>
      <w:spacing w:after="200" w:line="276" w:lineRule="auto"/>
    </w:pPr>
    <w:rPr>
      <w:lang w:eastAsia="en-US"/>
    </w:rPr>
  </w:style>
  <w:style w:type="paragraph" w:customStyle="1" w:styleId="1E5F5985545A4F2786B2F6FECA7E8D3315">
    <w:name w:val="1E5F5985545A4F2786B2F6FECA7E8D3315"/>
    <w:pPr>
      <w:spacing w:after="200" w:line="276" w:lineRule="auto"/>
    </w:pPr>
    <w:rPr>
      <w:lang w:eastAsia="en-US"/>
    </w:rPr>
  </w:style>
  <w:style w:type="paragraph" w:customStyle="1" w:styleId="0C2F31CC8A3A45078E0953A65D3AF36A15">
    <w:name w:val="0C2F31CC8A3A45078E0953A65D3AF36A15"/>
    <w:pPr>
      <w:spacing w:after="200" w:line="276" w:lineRule="auto"/>
    </w:pPr>
    <w:rPr>
      <w:lang w:eastAsia="en-US"/>
    </w:rPr>
  </w:style>
  <w:style w:type="paragraph" w:customStyle="1" w:styleId="ED821632A0A8402D8AB26D1795485D3E15">
    <w:name w:val="ED821632A0A8402D8AB26D1795485D3E15"/>
    <w:pPr>
      <w:spacing w:after="200" w:line="276" w:lineRule="auto"/>
    </w:pPr>
    <w:rPr>
      <w:lang w:eastAsia="en-US"/>
    </w:rPr>
  </w:style>
  <w:style w:type="paragraph" w:customStyle="1" w:styleId="E4A55DF36AB84F8F8B5A118D2A10ADC915">
    <w:name w:val="E4A55DF36AB84F8F8B5A118D2A10ADC915"/>
    <w:pPr>
      <w:spacing w:after="200" w:line="276" w:lineRule="auto"/>
    </w:pPr>
    <w:rPr>
      <w:lang w:eastAsia="en-US"/>
    </w:rPr>
  </w:style>
  <w:style w:type="paragraph" w:customStyle="1" w:styleId="370A0BD512234D11AA95A8FC4C3BCABB15">
    <w:name w:val="370A0BD512234D11AA95A8FC4C3BCABB15"/>
    <w:pPr>
      <w:spacing w:after="200" w:line="276" w:lineRule="auto"/>
    </w:pPr>
    <w:rPr>
      <w:lang w:eastAsia="en-US"/>
    </w:rPr>
  </w:style>
  <w:style w:type="paragraph" w:customStyle="1" w:styleId="01519A2685D74DADA5BC56D397A2D7C615">
    <w:name w:val="01519A2685D74DADA5BC56D397A2D7C615"/>
    <w:pPr>
      <w:spacing w:after="200" w:line="276" w:lineRule="auto"/>
    </w:pPr>
    <w:rPr>
      <w:lang w:eastAsia="en-US"/>
    </w:rPr>
  </w:style>
  <w:style w:type="paragraph" w:customStyle="1" w:styleId="1985BEAAC55947A0AD6D110814D259B516">
    <w:name w:val="1985BEAAC55947A0AD6D110814D259B516"/>
    <w:pPr>
      <w:spacing w:after="200" w:line="276" w:lineRule="auto"/>
    </w:pPr>
    <w:rPr>
      <w:lang w:eastAsia="en-US"/>
    </w:rPr>
  </w:style>
  <w:style w:type="paragraph" w:customStyle="1" w:styleId="30818FC9569E44D2BB7925A28BFC7C4815">
    <w:name w:val="30818FC9569E44D2BB7925A28BFC7C4815"/>
    <w:pPr>
      <w:spacing w:after="200" w:line="276" w:lineRule="auto"/>
    </w:pPr>
    <w:rPr>
      <w:lang w:eastAsia="en-US"/>
    </w:rPr>
  </w:style>
  <w:style w:type="paragraph" w:customStyle="1" w:styleId="E1A109F088D14CBDB912233489CBA3F715">
    <w:name w:val="E1A109F088D14CBDB912233489CBA3F715"/>
    <w:pPr>
      <w:spacing w:after="200" w:line="276" w:lineRule="auto"/>
    </w:pPr>
    <w:rPr>
      <w:lang w:eastAsia="en-US"/>
    </w:rPr>
  </w:style>
  <w:style w:type="paragraph" w:customStyle="1" w:styleId="94C47E2BEFCF491CA58FA8E4D22BCE297">
    <w:name w:val="94C47E2BEFCF491CA58FA8E4D22BCE297"/>
    <w:pPr>
      <w:spacing w:after="200" w:line="276" w:lineRule="auto"/>
    </w:pPr>
    <w:rPr>
      <w:lang w:eastAsia="en-US"/>
    </w:rPr>
  </w:style>
  <w:style w:type="paragraph" w:customStyle="1" w:styleId="35349279A3D4407EA9454D5501455D407">
    <w:name w:val="35349279A3D4407EA9454D5501455D407"/>
    <w:pPr>
      <w:spacing w:after="200" w:line="276" w:lineRule="auto"/>
    </w:pPr>
    <w:rPr>
      <w:lang w:eastAsia="en-US"/>
    </w:rPr>
  </w:style>
  <w:style w:type="paragraph" w:customStyle="1" w:styleId="99E0B22B5FED4846BDF6956E9C7F7D5711">
    <w:name w:val="99E0B22B5FED4846BDF6956E9C7F7D5711"/>
    <w:pPr>
      <w:spacing w:after="200" w:line="276" w:lineRule="auto"/>
    </w:pPr>
    <w:rPr>
      <w:lang w:eastAsia="en-US"/>
    </w:rPr>
  </w:style>
  <w:style w:type="paragraph" w:customStyle="1" w:styleId="8600D55952A7409F8AC3F7F101D8AD5610">
    <w:name w:val="8600D55952A7409F8AC3F7F101D8AD5610"/>
    <w:pPr>
      <w:spacing w:after="200" w:line="276" w:lineRule="auto"/>
    </w:pPr>
    <w:rPr>
      <w:lang w:eastAsia="en-US"/>
    </w:rPr>
  </w:style>
  <w:style w:type="paragraph" w:customStyle="1" w:styleId="06130257395B4476B44C5181B53099E910">
    <w:name w:val="06130257395B4476B44C5181B53099E910"/>
    <w:pPr>
      <w:spacing w:after="200" w:line="276" w:lineRule="auto"/>
    </w:pPr>
    <w:rPr>
      <w:lang w:eastAsia="en-US"/>
    </w:rPr>
  </w:style>
  <w:style w:type="paragraph" w:customStyle="1" w:styleId="C622BCB83F50476A926A274F0B01298E9">
    <w:name w:val="C622BCB83F50476A926A274F0B01298E9"/>
    <w:pPr>
      <w:spacing w:after="200" w:line="276" w:lineRule="auto"/>
    </w:pPr>
    <w:rPr>
      <w:lang w:eastAsia="en-US"/>
    </w:rPr>
  </w:style>
  <w:style w:type="paragraph" w:customStyle="1" w:styleId="65ADC8AB9F0E432DB5EE4C4A7EE6A8CF9">
    <w:name w:val="65ADC8AB9F0E432DB5EE4C4A7EE6A8CF9"/>
    <w:pPr>
      <w:spacing w:after="200" w:line="276" w:lineRule="auto"/>
    </w:pPr>
    <w:rPr>
      <w:lang w:eastAsia="en-US"/>
    </w:rPr>
  </w:style>
  <w:style w:type="paragraph" w:customStyle="1" w:styleId="85E854EA41104F50A67B7797794F3B489">
    <w:name w:val="85E854EA41104F50A67B7797794F3B489"/>
    <w:pPr>
      <w:spacing w:after="200" w:line="276" w:lineRule="auto"/>
    </w:pPr>
    <w:rPr>
      <w:lang w:eastAsia="en-US"/>
    </w:rPr>
  </w:style>
  <w:style w:type="paragraph" w:customStyle="1" w:styleId="4BDE4B4D9DD04A7F9547A28CFD9603A29">
    <w:name w:val="4BDE4B4D9DD04A7F9547A28CFD9603A29"/>
    <w:pPr>
      <w:spacing w:after="200" w:line="276" w:lineRule="auto"/>
    </w:pPr>
    <w:rPr>
      <w:lang w:eastAsia="en-US"/>
    </w:rPr>
  </w:style>
  <w:style w:type="paragraph" w:customStyle="1" w:styleId="24F90AEADC2D45D9B37DA82B4A7FB2EC9">
    <w:name w:val="24F90AEADC2D45D9B37DA82B4A7FB2EC9"/>
    <w:pPr>
      <w:spacing w:after="200" w:line="276" w:lineRule="auto"/>
    </w:pPr>
    <w:rPr>
      <w:lang w:eastAsia="en-US"/>
    </w:rPr>
  </w:style>
  <w:style w:type="paragraph" w:customStyle="1" w:styleId="0736B6E1A81544359B11E00A03F34B449">
    <w:name w:val="0736B6E1A81544359B11E00A03F34B449"/>
    <w:pPr>
      <w:spacing w:after="200" w:line="276" w:lineRule="auto"/>
    </w:pPr>
    <w:rPr>
      <w:lang w:eastAsia="en-US"/>
    </w:rPr>
  </w:style>
  <w:style w:type="paragraph" w:customStyle="1" w:styleId="8662989CD8394AC3932BC9A455F53D0A8">
    <w:name w:val="8662989CD8394AC3932BC9A455F53D0A8"/>
    <w:pPr>
      <w:spacing w:after="200" w:line="276" w:lineRule="auto"/>
    </w:pPr>
    <w:rPr>
      <w:lang w:eastAsia="en-US"/>
    </w:rPr>
  </w:style>
  <w:style w:type="paragraph" w:customStyle="1" w:styleId="33FE1F1BD4834B3688C71EBC5A817E2B10">
    <w:name w:val="33FE1F1BD4834B3688C71EBC5A817E2B10"/>
    <w:pPr>
      <w:spacing w:after="200" w:line="276" w:lineRule="auto"/>
    </w:pPr>
    <w:rPr>
      <w:lang w:eastAsia="en-US"/>
    </w:rPr>
  </w:style>
  <w:style w:type="paragraph" w:customStyle="1" w:styleId="443BE98551F14E7098261EF6F6D4D7FD7">
    <w:name w:val="443BE98551F14E7098261EF6F6D4D7FD7"/>
    <w:pPr>
      <w:spacing w:after="200" w:line="276" w:lineRule="auto"/>
    </w:pPr>
    <w:rPr>
      <w:lang w:eastAsia="en-US"/>
    </w:rPr>
  </w:style>
  <w:style w:type="paragraph" w:customStyle="1" w:styleId="C2CB6C188A1F47DD9A73ED88DD39B33F10">
    <w:name w:val="C2CB6C188A1F47DD9A73ED88DD39B33F10"/>
    <w:pPr>
      <w:spacing w:after="200" w:line="276" w:lineRule="auto"/>
    </w:pPr>
    <w:rPr>
      <w:lang w:eastAsia="en-US"/>
    </w:rPr>
  </w:style>
  <w:style w:type="paragraph" w:customStyle="1" w:styleId="E08DD496A733464DB901A3B2E9E78C7B16">
    <w:name w:val="E08DD496A733464DB901A3B2E9E78C7B16"/>
    <w:pPr>
      <w:spacing w:after="200" w:line="276" w:lineRule="auto"/>
    </w:pPr>
    <w:rPr>
      <w:lang w:eastAsia="en-US"/>
    </w:rPr>
  </w:style>
  <w:style w:type="paragraph" w:customStyle="1" w:styleId="1E5F5985545A4F2786B2F6FECA7E8D3316">
    <w:name w:val="1E5F5985545A4F2786B2F6FECA7E8D3316"/>
    <w:pPr>
      <w:spacing w:after="200" w:line="276" w:lineRule="auto"/>
    </w:pPr>
    <w:rPr>
      <w:lang w:eastAsia="en-US"/>
    </w:rPr>
  </w:style>
  <w:style w:type="paragraph" w:customStyle="1" w:styleId="0C2F31CC8A3A45078E0953A65D3AF36A16">
    <w:name w:val="0C2F31CC8A3A45078E0953A65D3AF36A16"/>
    <w:pPr>
      <w:spacing w:after="200" w:line="276" w:lineRule="auto"/>
    </w:pPr>
    <w:rPr>
      <w:lang w:eastAsia="en-US"/>
    </w:rPr>
  </w:style>
  <w:style w:type="paragraph" w:customStyle="1" w:styleId="ED821632A0A8402D8AB26D1795485D3E16">
    <w:name w:val="ED821632A0A8402D8AB26D1795485D3E16"/>
    <w:pPr>
      <w:spacing w:after="200" w:line="276" w:lineRule="auto"/>
    </w:pPr>
    <w:rPr>
      <w:lang w:eastAsia="en-US"/>
    </w:rPr>
  </w:style>
  <w:style w:type="paragraph" w:customStyle="1" w:styleId="E4A55DF36AB84F8F8B5A118D2A10ADC916">
    <w:name w:val="E4A55DF36AB84F8F8B5A118D2A10ADC916"/>
    <w:pPr>
      <w:spacing w:after="200" w:line="276" w:lineRule="auto"/>
    </w:pPr>
    <w:rPr>
      <w:lang w:eastAsia="en-US"/>
    </w:rPr>
  </w:style>
  <w:style w:type="paragraph" w:customStyle="1" w:styleId="370A0BD512234D11AA95A8FC4C3BCABB16">
    <w:name w:val="370A0BD512234D11AA95A8FC4C3BCABB16"/>
    <w:pPr>
      <w:spacing w:after="200" w:line="276" w:lineRule="auto"/>
    </w:pPr>
    <w:rPr>
      <w:lang w:eastAsia="en-US"/>
    </w:rPr>
  </w:style>
  <w:style w:type="paragraph" w:customStyle="1" w:styleId="01519A2685D74DADA5BC56D397A2D7C616">
    <w:name w:val="01519A2685D74DADA5BC56D397A2D7C616"/>
    <w:pPr>
      <w:spacing w:after="200" w:line="276" w:lineRule="auto"/>
    </w:pPr>
    <w:rPr>
      <w:lang w:eastAsia="en-US"/>
    </w:rPr>
  </w:style>
  <w:style w:type="paragraph" w:customStyle="1" w:styleId="1985BEAAC55947A0AD6D110814D259B517">
    <w:name w:val="1985BEAAC55947A0AD6D110814D259B517"/>
    <w:pPr>
      <w:spacing w:after="200" w:line="276" w:lineRule="auto"/>
    </w:pPr>
    <w:rPr>
      <w:lang w:eastAsia="en-US"/>
    </w:rPr>
  </w:style>
  <w:style w:type="paragraph" w:customStyle="1" w:styleId="30818FC9569E44D2BB7925A28BFC7C4816">
    <w:name w:val="30818FC9569E44D2BB7925A28BFC7C4816"/>
    <w:pPr>
      <w:spacing w:after="200" w:line="276" w:lineRule="auto"/>
    </w:pPr>
    <w:rPr>
      <w:lang w:eastAsia="en-US"/>
    </w:rPr>
  </w:style>
  <w:style w:type="paragraph" w:customStyle="1" w:styleId="E1A109F088D14CBDB912233489CBA3F716">
    <w:name w:val="E1A109F088D14CBDB912233489CBA3F716"/>
    <w:pPr>
      <w:spacing w:after="200" w:line="276" w:lineRule="auto"/>
    </w:pPr>
    <w:rPr>
      <w:lang w:eastAsia="en-US"/>
    </w:rPr>
  </w:style>
  <w:style w:type="paragraph" w:customStyle="1" w:styleId="94C47E2BEFCF491CA58FA8E4D22BCE298">
    <w:name w:val="94C47E2BEFCF491CA58FA8E4D22BCE298"/>
    <w:pPr>
      <w:spacing w:after="200" w:line="276" w:lineRule="auto"/>
    </w:pPr>
    <w:rPr>
      <w:lang w:eastAsia="en-US"/>
    </w:rPr>
  </w:style>
  <w:style w:type="paragraph" w:customStyle="1" w:styleId="35349279A3D4407EA9454D5501455D408">
    <w:name w:val="35349279A3D4407EA9454D5501455D408"/>
    <w:pPr>
      <w:spacing w:after="200" w:line="276" w:lineRule="auto"/>
    </w:pPr>
    <w:rPr>
      <w:lang w:eastAsia="en-US"/>
    </w:rPr>
  </w:style>
  <w:style w:type="paragraph" w:customStyle="1" w:styleId="99E0B22B5FED4846BDF6956E9C7F7D5712">
    <w:name w:val="99E0B22B5FED4846BDF6956E9C7F7D5712"/>
    <w:pPr>
      <w:spacing w:after="200" w:line="276" w:lineRule="auto"/>
    </w:pPr>
    <w:rPr>
      <w:lang w:eastAsia="en-US"/>
    </w:rPr>
  </w:style>
  <w:style w:type="paragraph" w:customStyle="1" w:styleId="8600D55952A7409F8AC3F7F101D8AD5611">
    <w:name w:val="8600D55952A7409F8AC3F7F101D8AD5611"/>
    <w:pPr>
      <w:spacing w:after="200" w:line="276" w:lineRule="auto"/>
    </w:pPr>
    <w:rPr>
      <w:lang w:eastAsia="en-US"/>
    </w:rPr>
  </w:style>
  <w:style w:type="paragraph" w:customStyle="1" w:styleId="06130257395B4476B44C5181B53099E911">
    <w:name w:val="06130257395B4476B44C5181B53099E911"/>
    <w:pPr>
      <w:spacing w:after="200" w:line="276" w:lineRule="auto"/>
    </w:pPr>
    <w:rPr>
      <w:lang w:eastAsia="en-US"/>
    </w:rPr>
  </w:style>
  <w:style w:type="paragraph" w:customStyle="1" w:styleId="C622BCB83F50476A926A274F0B01298E10">
    <w:name w:val="C622BCB83F50476A926A274F0B01298E10"/>
    <w:pPr>
      <w:spacing w:after="200" w:line="276" w:lineRule="auto"/>
    </w:pPr>
    <w:rPr>
      <w:lang w:eastAsia="en-US"/>
    </w:rPr>
  </w:style>
  <w:style w:type="paragraph" w:customStyle="1" w:styleId="65ADC8AB9F0E432DB5EE4C4A7EE6A8CF10">
    <w:name w:val="65ADC8AB9F0E432DB5EE4C4A7EE6A8CF10"/>
    <w:pPr>
      <w:spacing w:after="200" w:line="276" w:lineRule="auto"/>
    </w:pPr>
    <w:rPr>
      <w:lang w:eastAsia="en-US"/>
    </w:rPr>
  </w:style>
  <w:style w:type="paragraph" w:customStyle="1" w:styleId="85E854EA41104F50A67B7797794F3B4810">
    <w:name w:val="85E854EA41104F50A67B7797794F3B4810"/>
    <w:pPr>
      <w:spacing w:after="200" w:line="276" w:lineRule="auto"/>
    </w:pPr>
    <w:rPr>
      <w:lang w:eastAsia="en-US"/>
    </w:rPr>
  </w:style>
  <w:style w:type="paragraph" w:customStyle="1" w:styleId="4BDE4B4D9DD04A7F9547A28CFD9603A210">
    <w:name w:val="4BDE4B4D9DD04A7F9547A28CFD9603A210"/>
    <w:pPr>
      <w:spacing w:after="200" w:line="276" w:lineRule="auto"/>
    </w:pPr>
    <w:rPr>
      <w:lang w:eastAsia="en-US"/>
    </w:rPr>
  </w:style>
  <w:style w:type="paragraph" w:customStyle="1" w:styleId="24F90AEADC2D45D9B37DA82B4A7FB2EC10">
    <w:name w:val="24F90AEADC2D45D9B37DA82B4A7FB2EC10"/>
    <w:pPr>
      <w:spacing w:after="200" w:line="276" w:lineRule="auto"/>
    </w:pPr>
    <w:rPr>
      <w:lang w:eastAsia="en-US"/>
    </w:rPr>
  </w:style>
  <w:style w:type="paragraph" w:customStyle="1" w:styleId="0736B6E1A81544359B11E00A03F34B4410">
    <w:name w:val="0736B6E1A81544359B11E00A03F34B4410"/>
    <w:pPr>
      <w:spacing w:after="200" w:line="276" w:lineRule="auto"/>
    </w:pPr>
    <w:rPr>
      <w:lang w:eastAsia="en-US"/>
    </w:rPr>
  </w:style>
  <w:style w:type="paragraph" w:customStyle="1" w:styleId="8662989CD8394AC3932BC9A455F53D0A9">
    <w:name w:val="8662989CD8394AC3932BC9A455F53D0A9"/>
    <w:pPr>
      <w:spacing w:after="200" w:line="276" w:lineRule="auto"/>
    </w:pPr>
    <w:rPr>
      <w:lang w:eastAsia="en-US"/>
    </w:rPr>
  </w:style>
  <w:style w:type="paragraph" w:customStyle="1" w:styleId="288F3DCEFF01403387D966F6D29C93DA">
    <w:name w:val="288F3DCEFF01403387D966F6D29C93DA"/>
  </w:style>
  <w:style w:type="paragraph" w:customStyle="1" w:styleId="582BB1E99F5846EAAC7BCFCE088AB5E7">
    <w:name w:val="582BB1E99F5846EAAC7BCFCE088AB5E7"/>
  </w:style>
  <w:style w:type="paragraph" w:customStyle="1" w:styleId="33FE1F1BD4834B3688C71EBC5A817E2B11">
    <w:name w:val="33FE1F1BD4834B3688C71EBC5A817E2B11"/>
    <w:pPr>
      <w:spacing w:after="200" w:line="276" w:lineRule="auto"/>
    </w:pPr>
    <w:rPr>
      <w:lang w:eastAsia="en-US"/>
    </w:rPr>
  </w:style>
  <w:style w:type="paragraph" w:customStyle="1" w:styleId="443BE98551F14E7098261EF6F6D4D7FD8">
    <w:name w:val="443BE98551F14E7098261EF6F6D4D7FD8"/>
    <w:pPr>
      <w:spacing w:after="200" w:line="276" w:lineRule="auto"/>
    </w:pPr>
    <w:rPr>
      <w:lang w:eastAsia="en-US"/>
    </w:rPr>
  </w:style>
  <w:style w:type="paragraph" w:customStyle="1" w:styleId="1D22C36C06BC4621B53CA4F03DB860D9">
    <w:name w:val="1D22C36C06BC4621B53CA4F03DB860D9"/>
    <w:pPr>
      <w:spacing w:after="200" w:line="276" w:lineRule="auto"/>
    </w:pPr>
    <w:rPr>
      <w:lang w:eastAsia="en-US"/>
    </w:rPr>
  </w:style>
  <w:style w:type="paragraph" w:customStyle="1" w:styleId="1C8D2E4C5AFA465F8D3AD8CD7AB29812">
    <w:name w:val="1C8D2E4C5AFA465F8D3AD8CD7AB29812"/>
    <w:pPr>
      <w:spacing w:after="200" w:line="276" w:lineRule="auto"/>
    </w:pPr>
    <w:rPr>
      <w:lang w:eastAsia="en-US"/>
    </w:rPr>
  </w:style>
  <w:style w:type="paragraph" w:customStyle="1" w:styleId="B1238B45D7D34C5CB72BC6006AFC7A2E">
    <w:name w:val="B1238B45D7D34C5CB72BC6006AFC7A2E"/>
    <w:pPr>
      <w:spacing w:after="200" w:line="276" w:lineRule="auto"/>
    </w:pPr>
    <w:rPr>
      <w:lang w:eastAsia="en-US"/>
    </w:rPr>
  </w:style>
  <w:style w:type="paragraph" w:customStyle="1" w:styleId="12FFEFBCFB7149D5849E0684938C2F2C">
    <w:name w:val="12FFEFBCFB7149D5849E0684938C2F2C"/>
    <w:pPr>
      <w:spacing w:after="200" w:line="276" w:lineRule="auto"/>
    </w:pPr>
    <w:rPr>
      <w:lang w:eastAsia="en-US"/>
    </w:rPr>
  </w:style>
  <w:style w:type="paragraph" w:customStyle="1" w:styleId="288F3DCEFF01403387D966F6D29C93DA1">
    <w:name w:val="288F3DCEFF01403387D966F6D29C93DA1"/>
    <w:pPr>
      <w:spacing w:after="200" w:line="276" w:lineRule="auto"/>
    </w:pPr>
    <w:rPr>
      <w:lang w:eastAsia="en-US"/>
    </w:rPr>
  </w:style>
  <w:style w:type="paragraph" w:customStyle="1" w:styleId="582BB1E99F5846EAAC7BCFCE088AB5E71">
    <w:name w:val="582BB1E99F5846EAAC7BCFCE088AB5E71"/>
    <w:pPr>
      <w:spacing w:after="200" w:line="276" w:lineRule="auto"/>
    </w:pPr>
    <w:rPr>
      <w:lang w:eastAsia="en-US"/>
    </w:rPr>
  </w:style>
  <w:style w:type="paragraph" w:customStyle="1" w:styleId="0C2F31CC8A3A45078E0953A65D3AF36A17">
    <w:name w:val="0C2F31CC8A3A45078E0953A65D3AF36A17"/>
    <w:pPr>
      <w:spacing w:after="200" w:line="276" w:lineRule="auto"/>
    </w:pPr>
    <w:rPr>
      <w:lang w:eastAsia="en-US"/>
    </w:rPr>
  </w:style>
  <w:style w:type="paragraph" w:customStyle="1" w:styleId="ED821632A0A8402D8AB26D1795485D3E17">
    <w:name w:val="ED821632A0A8402D8AB26D1795485D3E17"/>
    <w:pPr>
      <w:spacing w:after="200" w:line="276" w:lineRule="auto"/>
    </w:pPr>
    <w:rPr>
      <w:lang w:eastAsia="en-US"/>
    </w:rPr>
  </w:style>
  <w:style w:type="paragraph" w:customStyle="1" w:styleId="E4A55DF36AB84F8F8B5A118D2A10ADC917">
    <w:name w:val="E4A55DF36AB84F8F8B5A118D2A10ADC917"/>
    <w:pPr>
      <w:spacing w:after="200" w:line="276" w:lineRule="auto"/>
    </w:pPr>
    <w:rPr>
      <w:lang w:eastAsia="en-US"/>
    </w:rPr>
  </w:style>
  <w:style w:type="paragraph" w:customStyle="1" w:styleId="370A0BD512234D11AA95A8FC4C3BCABB17">
    <w:name w:val="370A0BD512234D11AA95A8FC4C3BCABB17"/>
    <w:pPr>
      <w:spacing w:after="200" w:line="276" w:lineRule="auto"/>
    </w:pPr>
    <w:rPr>
      <w:lang w:eastAsia="en-US"/>
    </w:rPr>
  </w:style>
  <w:style w:type="paragraph" w:customStyle="1" w:styleId="01519A2685D74DADA5BC56D397A2D7C617">
    <w:name w:val="01519A2685D74DADA5BC56D397A2D7C617"/>
    <w:pPr>
      <w:spacing w:after="200" w:line="276" w:lineRule="auto"/>
    </w:pPr>
    <w:rPr>
      <w:lang w:eastAsia="en-US"/>
    </w:rPr>
  </w:style>
  <w:style w:type="paragraph" w:customStyle="1" w:styleId="1985BEAAC55947A0AD6D110814D259B518">
    <w:name w:val="1985BEAAC55947A0AD6D110814D259B518"/>
    <w:pPr>
      <w:spacing w:after="200" w:line="276" w:lineRule="auto"/>
    </w:pPr>
    <w:rPr>
      <w:lang w:eastAsia="en-US"/>
    </w:rPr>
  </w:style>
  <w:style w:type="paragraph" w:customStyle="1" w:styleId="30818FC9569E44D2BB7925A28BFC7C4817">
    <w:name w:val="30818FC9569E44D2BB7925A28BFC7C4817"/>
    <w:pPr>
      <w:spacing w:after="200" w:line="276" w:lineRule="auto"/>
    </w:pPr>
    <w:rPr>
      <w:lang w:eastAsia="en-US"/>
    </w:rPr>
  </w:style>
  <w:style w:type="paragraph" w:customStyle="1" w:styleId="E1A109F088D14CBDB912233489CBA3F717">
    <w:name w:val="E1A109F088D14CBDB912233489CBA3F717"/>
    <w:pPr>
      <w:spacing w:after="200" w:line="276" w:lineRule="auto"/>
    </w:pPr>
    <w:rPr>
      <w:lang w:eastAsia="en-US"/>
    </w:rPr>
  </w:style>
  <w:style w:type="paragraph" w:customStyle="1" w:styleId="94C47E2BEFCF491CA58FA8E4D22BCE299">
    <w:name w:val="94C47E2BEFCF491CA58FA8E4D22BCE299"/>
    <w:pPr>
      <w:spacing w:after="200" w:line="276" w:lineRule="auto"/>
    </w:pPr>
    <w:rPr>
      <w:lang w:eastAsia="en-US"/>
    </w:rPr>
  </w:style>
  <w:style w:type="paragraph" w:customStyle="1" w:styleId="35349279A3D4407EA9454D5501455D409">
    <w:name w:val="35349279A3D4407EA9454D5501455D409"/>
    <w:pPr>
      <w:spacing w:after="200" w:line="276" w:lineRule="auto"/>
    </w:pPr>
    <w:rPr>
      <w:lang w:eastAsia="en-US"/>
    </w:rPr>
  </w:style>
  <w:style w:type="paragraph" w:customStyle="1" w:styleId="99E0B22B5FED4846BDF6956E9C7F7D5713">
    <w:name w:val="99E0B22B5FED4846BDF6956E9C7F7D5713"/>
    <w:pPr>
      <w:spacing w:after="200" w:line="276" w:lineRule="auto"/>
    </w:pPr>
    <w:rPr>
      <w:lang w:eastAsia="en-US"/>
    </w:rPr>
  </w:style>
  <w:style w:type="paragraph" w:customStyle="1" w:styleId="8600D55952A7409F8AC3F7F101D8AD5612">
    <w:name w:val="8600D55952A7409F8AC3F7F101D8AD5612"/>
    <w:pPr>
      <w:spacing w:after="200" w:line="276" w:lineRule="auto"/>
    </w:pPr>
    <w:rPr>
      <w:lang w:eastAsia="en-US"/>
    </w:rPr>
  </w:style>
  <w:style w:type="paragraph" w:customStyle="1" w:styleId="06130257395B4476B44C5181B53099E912">
    <w:name w:val="06130257395B4476B44C5181B53099E912"/>
    <w:pPr>
      <w:spacing w:after="200" w:line="276" w:lineRule="auto"/>
    </w:pPr>
    <w:rPr>
      <w:lang w:eastAsia="en-US"/>
    </w:rPr>
  </w:style>
  <w:style w:type="paragraph" w:customStyle="1" w:styleId="C622BCB83F50476A926A274F0B01298E11">
    <w:name w:val="C622BCB83F50476A926A274F0B01298E11"/>
    <w:pPr>
      <w:spacing w:after="200" w:line="276" w:lineRule="auto"/>
    </w:pPr>
    <w:rPr>
      <w:lang w:eastAsia="en-US"/>
    </w:rPr>
  </w:style>
  <w:style w:type="paragraph" w:customStyle="1" w:styleId="65ADC8AB9F0E432DB5EE4C4A7EE6A8CF11">
    <w:name w:val="65ADC8AB9F0E432DB5EE4C4A7EE6A8CF11"/>
    <w:pPr>
      <w:spacing w:after="200" w:line="276" w:lineRule="auto"/>
    </w:pPr>
    <w:rPr>
      <w:lang w:eastAsia="en-US"/>
    </w:rPr>
  </w:style>
  <w:style w:type="paragraph" w:customStyle="1" w:styleId="85E854EA41104F50A67B7797794F3B4811">
    <w:name w:val="85E854EA41104F50A67B7797794F3B4811"/>
    <w:pPr>
      <w:spacing w:after="200" w:line="276" w:lineRule="auto"/>
    </w:pPr>
    <w:rPr>
      <w:lang w:eastAsia="en-US"/>
    </w:rPr>
  </w:style>
  <w:style w:type="paragraph" w:customStyle="1" w:styleId="4BDE4B4D9DD04A7F9547A28CFD9603A211">
    <w:name w:val="4BDE4B4D9DD04A7F9547A28CFD9603A211"/>
    <w:pPr>
      <w:spacing w:after="200" w:line="276" w:lineRule="auto"/>
    </w:pPr>
    <w:rPr>
      <w:lang w:eastAsia="en-US"/>
    </w:rPr>
  </w:style>
  <w:style w:type="paragraph" w:customStyle="1" w:styleId="24F90AEADC2D45D9B37DA82B4A7FB2EC11">
    <w:name w:val="24F90AEADC2D45D9B37DA82B4A7FB2EC11"/>
    <w:pPr>
      <w:spacing w:after="200" w:line="276" w:lineRule="auto"/>
    </w:pPr>
    <w:rPr>
      <w:lang w:eastAsia="en-US"/>
    </w:rPr>
  </w:style>
  <w:style w:type="paragraph" w:customStyle="1" w:styleId="0736B6E1A81544359B11E00A03F34B4411">
    <w:name w:val="0736B6E1A81544359B11E00A03F34B4411"/>
    <w:pPr>
      <w:spacing w:after="200" w:line="276" w:lineRule="auto"/>
    </w:pPr>
    <w:rPr>
      <w:lang w:eastAsia="en-US"/>
    </w:rPr>
  </w:style>
  <w:style w:type="paragraph" w:customStyle="1" w:styleId="8662989CD8394AC3932BC9A455F53D0A10">
    <w:name w:val="8662989CD8394AC3932BC9A455F53D0A10"/>
    <w:pPr>
      <w:spacing w:after="200" w:line="276" w:lineRule="auto"/>
    </w:pPr>
    <w:rPr>
      <w:lang w:eastAsia="en-US"/>
    </w:rPr>
  </w:style>
  <w:style w:type="paragraph" w:customStyle="1" w:styleId="33FE1F1BD4834B3688C71EBC5A817E2B12">
    <w:name w:val="33FE1F1BD4834B3688C71EBC5A817E2B12"/>
    <w:pPr>
      <w:spacing w:after="200" w:line="276" w:lineRule="auto"/>
    </w:pPr>
    <w:rPr>
      <w:lang w:eastAsia="en-US"/>
    </w:rPr>
  </w:style>
  <w:style w:type="paragraph" w:customStyle="1" w:styleId="443BE98551F14E7098261EF6F6D4D7FD9">
    <w:name w:val="443BE98551F14E7098261EF6F6D4D7FD9"/>
    <w:pPr>
      <w:spacing w:after="200" w:line="276" w:lineRule="auto"/>
    </w:pPr>
    <w:rPr>
      <w:lang w:eastAsia="en-US"/>
    </w:rPr>
  </w:style>
  <w:style w:type="paragraph" w:customStyle="1" w:styleId="1D22C36C06BC4621B53CA4F03DB860D91">
    <w:name w:val="1D22C36C06BC4621B53CA4F03DB860D91"/>
    <w:pPr>
      <w:spacing w:after="200" w:line="276" w:lineRule="auto"/>
    </w:pPr>
    <w:rPr>
      <w:lang w:eastAsia="en-US"/>
    </w:rPr>
  </w:style>
  <w:style w:type="paragraph" w:customStyle="1" w:styleId="1C8D2E4C5AFA465F8D3AD8CD7AB298121">
    <w:name w:val="1C8D2E4C5AFA465F8D3AD8CD7AB298121"/>
    <w:pPr>
      <w:spacing w:after="200" w:line="276" w:lineRule="auto"/>
    </w:pPr>
    <w:rPr>
      <w:lang w:eastAsia="en-US"/>
    </w:rPr>
  </w:style>
  <w:style w:type="paragraph" w:customStyle="1" w:styleId="B1238B45D7D34C5CB72BC6006AFC7A2E1">
    <w:name w:val="B1238B45D7D34C5CB72BC6006AFC7A2E1"/>
    <w:pPr>
      <w:spacing w:after="200" w:line="276" w:lineRule="auto"/>
    </w:pPr>
    <w:rPr>
      <w:lang w:eastAsia="en-US"/>
    </w:rPr>
  </w:style>
  <w:style w:type="paragraph" w:customStyle="1" w:styleId="12FFEFBCFB7149D5849E0684938C2F2C1">
    <w:name w:val="12FFEFBCFB7149D5849E0684938C2F2C1"/>
    <w:pPr>
      <w:spacing w:after="200" w:line="276" w:lineRule="auto"/>
    </w:pPr>
    <w:rPr>
      <w:lang w:eastAsia="en-US"/>
    </w:rPr>
  </w:style>
  <w:style w:type="paragraph" w:customStyle="1" w:styleId="288F3DCEFF01403387D966F6D29C93DA2">
    <w:name w:val="288F3DCEFF01403387D966F6D29C93DA2"/>
    <w:pPr>
      <w:spacing w:after="200" w:line="276" w:lineRule="auto"/>
    </w:pPr>
    <w:rPr>
      <w:lang w:eastAsia="en-US"/>
    </w:rPr>
  </w:style>
  <w:style w:type="paragraph" w:customStyle="1" w:styleId="582BB1E99F5846EAAC7BCFCE088AB5E72">
    <w:name w:val="582BB1E99F5846EAAC7BCFCE088AB5E72"/>
    <w:pPr>
      <w:spacing w:after="200" w:line="276" w:lineRule="auto"/>
    </w:pPr>
    <w:rPr>
      <w:lang w:eastAsia="en-US"/>
    </w:rPr>
  </w:style>
  <w:style w:type="paragraph" w:customStyle="1" w:styleId="0C2F31CC8A3A45078E0953A65D3AF36A18">
    <w:name w:val="0C2F31CC8A3A45078E0953A65D3AF36A18"/>
    <w:pPr>
      <w:spacing w:after="200" w:line="276" w:lineRule="auto"/>
    </w:pPr>
    <w:rPr>
      <w:lang w:eastAsia="en-US"/>
    </w:rPr>
  </w:style>
  <w:style w:type="paragraph" w:customStyle="1" w:styleId="ED821632A0A8402D8AB26D1795485D3E18">
    <w:name w:val="ED821632A0A8402D8AB26D1795485D3E18"/>
    <w:pPr>
      <w:spacing w:after="200" w:line="276" w:lineRule="auto"/>
    </w:pPr>
    <w:rPr>
      <w:lang w:eastAsia="en-US"/>
    </w:rPr>
  </w:style>
  <w:style w:type="paragraph" w:customStyle="1" w:styleId="E4A55DF36AB84F8F8B5A118D2A10ADC918">
    <w:name w:val="E4A55DF36AB84F8F8B5A118D2A10ADC918"/>
    <w:pPr>
      <w:spacing w:after="200" w:line="276" w:lineRule="auto"/>
    </w:pPr>
    <w:rPr>
      <w:lang w:eastAsia="en-US"/>
    </w:rPr>
  </w:style>
  <w:style w:type="paragraph" w:customStyle="1" w:styleId="370A0BD512234D11AA95A8FC4C3BCABB18">
    <w:name w:val="370A0BD512234D11AA95A8FC4C3BCABB18"/>
    <w:pPr>
      <w:spacing w:after="200" w:line="276" w:lineRule="auto"/>
    </w:pPr>
    <w:rPr>
      <w:lang w:eastAsia="en-US"/>
    </w:rPr>
  </w:style>
  <w:style w:type="paragraph" w:customStyle="1" w:styleId="01519A2685D74DADA5BC56D397A2D7C618">
    <w:name w:val="01519A2685D74DADA5BC56D397A2D7C618"/>
    <w:pPr>
      <w:spacing w:after="200" w:line="276" w:lineRule="auto"/>
    </w:pPr>
    <w:rPr>
      <w:lang w:eastAsia="en-US"/>
    </w:rPr>
  </w:style>
  <w:style w:type="paragraph" w:customStyle="1" w:styleId="1985BEAAC55947A0AD6D110814D259B519">
    <w:name w:val="1985BEAAC55947A0AD6D110814D259B519"/>
    <w:pPr>
      <w:spacing w:after="200" w:line="276" w:lineRule="auto"/>
    </w:pPr>
    <w:rPr>
      <w:lang w:eastAsia="en-US"/>
    </w:rPr>
  </w:style>
  <w:style w:type="paragraph" w:customStyle="1" w:styleId="30818FC9569E44D2BB7925A28BFC7C4818">
    <w:name w:val="30818FC9569E44D2BB7925A28BFC7C4818"/>
    <w:pPr>
      <w:spacing w:after="200" w:line="276" w:lineRule="auto"/>
    </w:pPr>
    <w:rPr>
      <w:lang w:eastAsia="en-US"/>
    </w:rPr>
  </w:style>
  <w:style w:type="paragraph" w:customStyle="1" w:styleId="E1A109F088D14CBDB912233489CBA3F718">
    <w:name w:val="E1A109F088D14CBDB912233489CBA3F718"/>
    <w:pPr>
      <w:spacing w:after="200" w:line="276" w:lineRule="auto"/>
    </w:pPr>
    <w:rPr>
      <w:lang w:eastAsia="en-US"/>
    </w:rPr>
  </w:style>
  <w:style w:type="paragraph" w:customStyle="1" w:styleId="94C47E2BEFCF491CA58FA8E4D22BCE2910">
    <w:name w:val="94C47E2BEFCF491CA58FA8E4D22BCE2910"/>
    <w:pPr>
      <w:spacing w:after="200" w:line="276" w:lineRule="auto"/>
    </w:pPr>
    <w:rPr>
      <w:lang w:eastAsia="en-US"/>
    </w:rPr>
  </w:style>
  <w:style w:type="paragraph" w:customStyle="1" w:styleId="35349279A3D4407EA9454D5501455D4010">
    <w:name w:val="35349279A3D4407EA9454D5501455D4010"/>
    <w:pPr>
      <w:spacing w:after="200" w:line="276" w:lineRule="auto"/>
    </w:pPr>
    <w:rPr>
      <w:lang w:eastAsia="en-US"/>
    </w:rPr>
  </w:style>
  <w:style w:type="paragraph" w:customStyle="1" w:styleId="99E0B22B5FED4846BDF6956E9C7F7D5714">
    <w:name w:val="99E0B22B5FED4846BDF6956E9C7F7D5714"/>
    <w:pPr>
      <w:spacing w:after="200" w:line="276" w:lineRule="auto"/>
    </w:pPr>
    <w:rPr>
      <w:lang w:eastAsia="en-US"/>
    </w:rPr>
  </w:style>
  <w:style w:type="paragraph" w:customStyle="1" w:styleId="8600D55952A7409F8AC3F7F101D8AD5613">
    <w:name w:val="8600D55952A7409F8AC3F7F101D8AD5613"/>
    <w:pPr>
      <w:spacing w:after="200" w:line="276" w:lineRule="auto"/>
    </w:pPr>
    <w:rPr>
      <w:lang w:eastAsia="en-US"/>
    </w:rPr>
  </w:style>
  <w:style w:type="paragraph" w:customStyle="1" w:styleId="06130257395B4476B44C5181B53099E913">
    <w:name w:val="06130257395B4476B44C5181B53099E913"/>
    <w:pPr>
      <w:spacing w:after="200" w:line="276" w:lineRule="auto"/>
    </w:pPr>
    <w:rPr>
      <w:lang w:eastAsia="en-US"/>
    </w:rPr>
  </w:style>
  <w:style w:type="paragraph" w:customStyle="1" w:styleId="C622BCB83F50476A926A274F0B01298E12">
    <w:name w:val="C622BCB83F50476A926A274F0B01298E12"/>
    <w:pPr>
      <w:spacing w:after="200" w:line="276" w:lineRule="auto"/>
    </w:pPr>
    <w:rPr>
      <w:lang w:eastAsia="en-US"/>
    </w:rPr>
  </w:style>
  <w:style w:type="paragraph" w:customStyle="1" w:styleId="65ADC8AB9F0E432DB5EE4C4A7EE6A8CF12">
    <w:name w:val="65ADC8AB9F0E432DB5EE4C4A7EE6A8CF12"/>
    <w:pPr>
      <w:spacing w:after="200" w:line="276" w:lineRule="auto"/>
    </w:pPr>
    <w:rPr>
      <w:lang w:eastAsia="en-US"/>
    </w:rPr>
  </w:style>
  <w:style w:type="paragraph" w:customStyle="1" w:styleId="85E854EA41104F50A67B7797794F3B4812">
    <w:name w:val="85E854EA41104F50A67B7797794F3B4812"/>
    <w:pPr>
      <w:spacing w:after="200" w:line="276" w:lineRule="auto"/>
    </w:pPr>
    <w:rPr>
      <w:lang w:eastAsia="en-US"/>
    </w:rPr>
  </w:style>
  <w:style w:type="paragraph" w:customStyle="1" w:styleId="4BDE4B4D9DD04A7F9547A28CFD9603A212">
    <w:name w:val="4BDE4B4D9DD04A7F9547A28CFD9603A212"/>
    <w:pPr>
      <w:spacing w:after="200" w:line="276" w:lineRule="auto"/>
    </w:pPr>
    <w:rPr>
      <w:lang w:eastAsia="en-US"/>
    </w:rPr>
  </w:style>
  <w:style w:type="paragraph" w:customStyle="1" w:styleId="24F90AEADC2D45D9B37DA82B4A7FB2EC12">
    <w:name w:val="24F90AEADC2D45D9B37DA82B4A7FB2EC12"/>
    <w:pPr>
      <w:spacing w:after="200" w:line="276" w:lineRule="auto"/>
    </w:pPr>
    <w:rPr>
      <w:lang w:eastAsia="en-US"/>
    </w:rPr>
  </w:style>
  <w:style w:type="paragraph" w:customStyle="1" w:styleId="0736B6E1A81544359B11E00A03F34B4412">
    <w:name w:val="0736B6E1A81544359B11E00A03F34B4412"/>
    <w:pPr>
      <w:spacing w:after="200" w:line="276" w:lineRule="auto"/>
    </w:pPr>
    <w:rPr>
      <w:lang w:eastAsia="en-US"/>
    </w:rPr>
  </w:style>
  <w:style w:type="paragraph" w:customStyle="1" w:styleId="8662989CD8394AC3932BC9A455F53D0A11">
    <w:name w:val="8662989CD8394AC3932BC9A455F53D0A11"/>
    <w:pPr>
      <w:spacing w:after="200" w:line="276" w:lineRule="auto"/>
    </w:pPr>
    <w:rPr>
      <w:lang w:eastAsia="en-US"/>
    </w:rPr>
  </w:style>
  <w:style w:type="paragraph" w:customStyle="1" w:styleId="33FE1F1BD4834B3688C71EBC5A817E2B13">
    <w:name w:val="33FE1F1BD4834B3688C71EBC5A817E2B13"/>
    <w:pPr>
      <w:spacing w:after="200" w:line="276" w:lineRule="auto"/>
    </w:pPr>
    <w:rPr>
      <w:lang w:eastAsia="en-US"/>
    </w:rPr>
  </w:style>
  <w:style w:type="paragraph" w:customStyle="1" w:styleId="443BE98551F14E7098261EF6F6D4D7FD10">
    <w:name w:val="443BE98551F14E7098261EF6F6D4D7FD10"/>
    <w:pPr>
      <w:spacing w:after="200" w:line="276" w:lineRule="auto"/>
    </w:pPr>
    <w:rPr>
      <w:lang w:eastAsia="en-US"/>
    </w:rPr>
  </w:style>
  <w:style w:type="paragraph" w:customStyle="1" w:styleId="1D22C36C06BC4621B53CA4F03DB860D92">
    <w:name w:val="1D22C36C06BC4621B53CA4F03DB860D92"/>
    <w:pPr>
      <w:spacing w:after="200" w:line="276" w:lineRule="auto"/>
    </w:pPr>
    <w:rPr>
      <w:lang w:eastAsia="en-US"/>
    </w:rPr>
  </w:style>
  <w:style w:type="paragraph" w:customStyle="1" w:styleId="1C8D2E4C5AFA465F8D3AD8CD7AB298122">
    <w:name w:val="1C8D2E4C5AFA465F8D3AD8CD7AB298122"/>
    <w:pPr>
      <w:spacing w:after="200" w:line="276" w:lineRule="auto"/>
    </w:pPr>
    <w:rPr>
      <w:lang w:eastAsia="en-US"/>
    </w:rPr>
  </w:style>
  <w:style w:type="paragraph" w:customStyle="1" w:styleId="B1238B45D7D34C5CB72BC6006AFC7A2E2">
    <w:name w:val="B1238B45D7D34C5CB72BC6006AFC7A2E2"/>
    <w:pPr>
      <w:spacing w:after="200" w:line="276" w:lineRule="auto"/>
    </w:pPr>
    <w:rPr>
      <w:lang w:eastAsia="en-US"/>
    </w:rPr>
  </w:style>
  <w:style w:type="paragraph" w:customStyle="1" w:styleId="12FFEFBCFB7149D5849E0684938C2F2C2">
    <w:name w:val="12FFEFBCFB7149D5849E0684938C2F2C2"/>
    <w:pPr>
      <w:spacing w:after="200" w:line="276" w:lineRule="auto"/>
    </w:pPr>
    <w:rPr>
      <w:lang w:eastAsia="en-US"/>
    </w:rPr>
  </w:style>
  <w:style w:type="paragraph" w:customStyle="1" w:styleId="288F3DCEFF01403387D966F6D29C93DA3">
    <w:name w:val="288F3DCEFF01403387D966F6D29C93DA3"/>
    <w:pPr>
      <w:spacing w:after="200" w:line="276" w:lineRule="auto"/>
    </w:pPr>
    <w:rPr>
      <w:lang w:eastAsia="en-US"/>
    </w:rPr>
  </w:style>
  <w:style w:type="paragraph" w:customStyle="1" w:styleId="582BB1E99F5846EAAC7BCFCE088AB5E73">
    <w:name w:val="582BB1E99F5846EAAC7BCFCE088AB5E73"/>
    <w:pPr>
      <w:spacing w:after="200" w:line="276" w:lineRule="auto"/>
    </w:pPr>
    <w:rPr>
      <w:lang w:eastAsia="en-US"/>
    </w:rPr>
  </w:style>
  <w:style w:type="paragraph" w:customStyle="1" w:styleId="0C2F31CC8A3A45078E0953A65D3AF36A19">
    <w:name w:val="0C2F31CC8A3A45078E0953A65D3AF36A19"/>
    <w:pPr>
      <w:spacing w:after="200" w:line="276" w:lineRule="auto"/>
    </w:pPr>
    <w:rPr>
      <w:lang w:eastAsia="en-US"/>
    </w:rPr>
  </w:style>
  <w:style w:type="paragraph" w:customStyle="1" w:styleId="ED821632A0A8402D8AB26D1795485D3E19">
    <w:name w:val="ED821632A0A8402D8AB26D1795485D3E19"/>
    <w:pPr>
      <w:spacing w:after="200" w:line="276" w:lineRule="auto"/>
    </w:pPr>
    <w:rPr>
      <w:lang w:eastAsia="en-US"/>
    </w:rPr>
  </w:style>
  <w:style w:type="paragraph" w:customStyle="1" w:styleId="E4A55DF36AB84F8F8B5A118D2A10ADC919">
    <w:name w:val="E4A55DF36AB84F8F8B5A118D2A10ADC919"/>
    <w:pPr>
      <w:spacing w:after="200" w:line="276" w:lineRule="auto"/>
    </w:pPr>
    <w:rPr>
      <w:lang w:eastAsia="en-US"/>
    </w:rPr>
  </w:style>
  <w:style w:type="paragraph" w:customStyle="1" w:styleId="370A0BD512234D11AA95A8FC4C3BCABB19">
    <w:name w:val="370A0BD512234D11AA95A8FC4C3BCABB19"/>
    <w:pPr>
      <w:spacing w:after="200" w:line="276" w:lineRule="auto"/>
    </w:pPr>
    <w:rPr>
      <w:lang w:eastAsia="en-US"/>
    </w:rPr>
  </w:style>
  <w:style w:type="paragraph" w:customStyle="1" w:styleId="01519A2685D74DADA5BC56D397A2D7C619">
    <w:name w:val="01519A2685D74DADA5BC56D397A2D7C619"/>
    <w:pPr>
      <w:spacing w:after="200" w:line="276" w:lineRule="auto"/>
    </w:pPr>
    <w:rPr>
      <w:lang w:eastAsia="en-US"/>
    </w:rPr>
  </w:style>
  <w:style w:type="paragraph" w:customStyle="1" w:styleId="1985BEAAC55947A0AD6D110814D259B520">
    <w:name w:val="1985BEAAC55947A0AD6D110814D259B520"/>
    <w:pPr>
      <w:spacing w:after="200" w:line="276" w:lineRule="auto"/>
    </w:pPr>
    <w:rPr>
      <w:lang w:eastAsia="en-US"/>
    </w:rPr>
  </w:style>
  <w:style w:type="paragraph" w:customStyle="1" w:styleId="30818FC9569E44D2BB7925A28BFC7C4819">
    <w:name w:val="30818FC9569E44D2BB7925A28BFC7C4819"/>
    <w:pPr>
      <w:spacing w:after="200" w:line="276" w:lineRule="auto"/>
    </w:pPr>
    <w:rPr>
      <w:lang w:eastAsia="en-US"/>
    </w:rPr>
  </w:style>
  <w:style w:type="paragraph" w:customStyle="1" w:styleId="E1A109F088D14CBDB912233489CBA3F719">
    <w:name w:val="E1A109F088D14CBDB912233489CBA3F719"/>
    <w:pPr>
      <w:spacing w:after="200" w:line="276" w:lineRule="auto"/>
    </w:pPr>
    <w:rPr>
      <w:lang w:eastAsia="en-US"/>
    </w:rPr>
  </w:style>
  <w:style w:type="paragraph" w:customStyle="1" w:styleId="94C47E2BEFCF491CA58FA8E4D22BCE2911">
    <w:name w:val="94C47E2BEFCF491CA58FA8E4D22BCE2911"/>
    <w:pPr>
      <w:spacing w:after="200" w:line="276" w:lineRule="auto"/>
    </w:pPr>
    <w:rPr>
      <w:lang w:eastAsia="en-US"/>
    </w:rPr>
  </w:style>
  <w:style w:type="paragraph" w:customStyle="1" w:styleId="35349279A3D4407EA9454D5501455D4011">
    <w:name w:val="35349279A3D4407EA9454D5501455D4011"/>
    <w:pPr>
      <w:spacing w:after="200" w:line="276" w:lineRule="auto"/>
    </w:pPr>
    <w:rPr>
      <w:lang w:eastAsia="en-US"/>
    </w:rPr>
  </w:style>
  <w:style w:type="paragraph" w:customStyle="1" w:styleId="99E0B22B5FED4846BDF6956E9C7F7D5715">
    <w:name w:val="99E0B22B5FED4846BDF6956E9C7F7D5715"/>
    <w:pPr>
      <w:spacing w:after="200" w:line="276" w:lineRule="auto"/>
    </w:pPr>
    <w:rPr>
      <w:lang w:eastAsia="en-US"/>
    </w:rPr>
  </w:style>
  <w:style w:type="paragraph" w:customStyle="1" w:styleId="8600D55952A7409F8AC3F7F101D8AD5614">
    <w:name w:val="8600D55952A7409F8AC3F7F101D8AD5614"/>
    <w:pPr>
      <w:spacing w:after="200" w:line="276" w:lineRule="auto"/>
    </w:pPr>
    <w:rPr>
      <w:lang w:eastAsia="en-US"/>
    </w:rPr>
  </w:style>
  <w:style w:type="paragraph" w:customStyle="1" w:styleId="06130257395B4476B44C5181B53099E914">
    <w:name w:val="06130257395B4476B44C5181B53099E914"/>
    <w:pPr>
      <w:spacing w:after="200" w:line="276" w:lineRule="auto"/>
    </w:pPr>
    <w:rPr>
      <w:lang w:eastAsia="en-US"/>
    </w:rPr>
  </w:style>
  <w:style w:type="paragraph" w:customStyle="1" w:styleId="C622BCB83F50476A926A274F0B01298E13">
    <w:name w:val="C622BCB83F50476A926A274F0B01298E13"/>
    <w:pPr>
      <w:spacing w:after="200" w:line="276" w:lineRule="auto"/>
    </w:pPr>
    <w:rPr>
      <w:lang w:eastAsia="en-US"/>
    </w:rPr>
  </w:style>
  <w:style w:type="paragraph" w:customStyle="1" w:styleId="65ADC8AB9F0E432DB5EE4C4A7EE6A8CF13">
    <w:name w:val="65ADC8AB9F0E432DB5EE4C4A7EE6A8CF13"/>
    <w:pPr>
      <w:spacing w:after="200" w:line="276" w:lineRule="auto"/>
    </w:pPr>
    <w:rPr>
      <w:lang w:eastAsia="en-US"/>
    </w:rPr>
  </w:style>
  <w:style w:type="paragraph" w:customStyle="1" w:styleId="85E854EA41104F50A67B7797794F3B4813">
    <w:name w:val="85E854EA41104F50A67B7797794F3B4813"/>
    <w:pPr>
      <w:spacing w:after="200" w:line="276" w:lineRule="auto"/>
    </w:pPr>
    <w:rPr>
      <w:lang w:eastAsia="en-US"/>
    </w:rPr>
  </w:style>
  <w:style w:type="paragraph" w:customStyle="1" w:styleId="4BDE4B4D9DD04A7F9547A28CFD9603A213">
    <w:name w:val="4BDE4B4D9DD04A7F9547A28CFD9603A213"/>
    <w:pPr>
      <w:spacing w:after="200" w:line="276" w:lineRule="auto"/>
    </w:pPr>
    <w:rPr>
      <w:lang w:eastAsia="en-US"/>
    </w:rPr>
  </w:style>
  <w:style w:type="paragraph" w:customStyle="1" w:styleId="24F90AEADC2D45D9B37DA82B4A7FB2EC13">
    <w:name w:val="24F90AEADC2D45D9B37DA82B4A7FB2EC13"/>
    <w:pPr>
      <w:spacing w:after="200" w:line="276" w:lineRule="auto"/>
    </w:pPr>
    <w:rPr>
      <w:lang w:eastAsia="en-US"/>
    </w:rPr>
  </w:style>
  <w:style w:type="paragraph" w:customStyle="1" w:styleId="0736B6E1A81544359B11E00A03F34B4413">
    <w:name w:val="0736B6E1A81544359B11E00A03F34B4413"/>
    <w:pPr>
      <w:spacing w:after="200" w:line="276" w:lineRule="auto"/>
    </w:pPr>
    <w:rPr>
      <w:lang w:eastAsia="en-US"/>
    </w:rPr>
  </w:style>
  <w:style w:type="paragraph" w:customStyle="1" w:styleId="8662989CD8394AC3932BC9A455F53D0A12">
    <w:name w:val="8662989CD8394AC3932BC9A455F53D0A12"/>
    <w:pPr>
      <w:spacing w:after="200" w:line="276" w:lineRule="auto"/>
    </w:pPr>
    <w:rPr>
      <w:lang w:eastAsia="en-US"/>
    </w:rPr>
  </w:style>
  <w:style w:type="paragraph" w:customStyle="1" w:styleId="33FE1F1BD4834B3688C71EBC5A817E2B14">
    <w:name w:val="33FE1F1BD4834B3688C71EBC5A817E2B14"/>
    <w:pPr>
      <w:spacing w:after="200" w:line="276" w:lineRule="auto"/>
    </w:pPr>
    <w:rPr>
      <w:lang w:eastAsia="en-US"/>
    </w:rPr>
  </w:style>
  <w:style w:type="paragraph" w:customStyle="1" w:styleId="443BE98551F14E7098261EF6F6D4D7FD11">
    <w:name w:val="443BE98551F14E7098261EF6F6D4D7FD11"/>
    <w:pPr>
      <w:spacing w:after="200" w:line="276" w:lineRule="auto"/>
    </w:pPr>
    <w:rPr>
      <w:lang w:eastAsia="en-US"/>
    </w:rPr>
  </w:style>
  <w:style w:type="paragraph" w:customStyle="1" w:styleId="1D22C36C06BC4621B53CA4F03DB860D93">
    <w:name w:val="1D22C36C06BC4621B53CA4F03DB860D93"/>
    <w:pPr>
      <w:spacing w:after="200" w:line="276" w:lineRule="auto"/>
    </w:pPr>
    <w:rPr>
      <w:lang w:eastAsia="en-US"/>
    </w:rPr>
  </w:style>
  <w:style w:type="paragraph" w:customStyle="1" w:styleId="1C8D2E4C5AFA465F8D3AD8CD7AB298123">
    <w:name w:val="1C8D2E4C5AFA465F8D3AD8CD7AB298123"/>
    <w:pPr>
      <w:spacing w:after="200" w:line="276" w:lineRule="auto"/>
    </w:pPr>
    <w:rPr>
      <w:lang w:eastAsia="en-US"/>
    </w:rPr>
  </w:style>
  <w:style w:type="paragraph" w:customStyle="1" w:styleId="B1238B45D7D34C5CB72BC6006AFC7A2E3">
    <w:name w:val="B1238B45D7D34C5CB72BC6006AFC7A2E3"/>
    <w:pPr>
      <w:spacing w:after="200" w:line="276" w:lineRule="auto"/>
    </w:pPr>
    <w:rPr>
      <w:lang w:eastAsia="en-US"/>
    </w:rPr>
  </w:style>
  <w:style w:type="paragraph" w:customStyle="1" w:styleId="12FFEFBCFB7149D5849E0684938C2F2C3">
    <w:name w:val="12FFEFBCFB7149D5849E0684938C2F2C3"/>
    <w:pPr>
      <w:spacing w:after="200" w:line="276" w:lineRule="auto"/>
    </w:pPr>
    <w:rPr>
      <w:lang w:eastAsia="en-US"/>
    </w:rPr>
  </w:style>
  <w:style w:type="paragraph" w:customStyle="1" w:styleId="288F3DCEFF01403387D966F6D29C93DA4">
    <w:name w:val="288F3DCEFF01403387D966F6D29C93DA4"/>
    <w:pPr>
      <w:spacing w:after="200" w:line="276" w:lineRule="auto"/>
    </w:pPr>
    <w:rPr>
      <w:lang w:eastAsia="en-US"/>
    </w:rPr>
  </w:style>
  <w:style w:type="paragraph" w:customStyle="1" w:styleId="582BB1E99F5846EAAC7BCFCE088AB5E74">
    <w:name w:val="582BB1E99F5846EAAC7BCFCE088AB5E74"/>
    <w:pPr>
      <w:spacing w:after="200" w:line="276" w:lineRule="auto"/>
    </w:pPr>
    <w:rPr>
      <w:lang w:eastAsia="en-US"/>
    </w:rPr>
  </w:style>
  <w:style w:type="paragraph" w:customStyle="1" w:styleId="0C2F31CC8A3A45078E0953A65D3AF36A20">
    <w:name w:val="0C2F31CC8A3A45078E0953A65D3AF36A20"/>
    <w:pPr>
      <w:spacing w:after="200" w:line="276" w:lineRule="auto"/>
    </w:pPr>
    <w:rPr>
      <w:lang w:eastAsia="en-US"/>
    </w:rPr>
  </w:style>
  <w:style w:type="paragraph" w:customStyle="1" w:styleId="ED821632A0A8402D8AB26D1795485D3E20">
    <w:name w:val="ED821632A0A8402D8AB26D1795485D3E20"/>
    <w:pPr>
      <w:spacing w:after="200" w:line="276" w:lineRule="auto"/>
    </w:pPr>
    <w:rPr>
      <w:lang w:eastAsia="en-US"/>
    </w:rPr>
  </w:style>
  <w:style w:type="paragraph" w:customStyle="1" w:styleId="E4A55DF36AB84F8F8B5A118D2A10ADC920">
    <w:name w:val="E4A55DF36AB84F8F8B5A118D2A10ADC920"/>
    <w:pPr>
      <w:spacing w:after="200" w:line="276" w:lineRule="auto"/>
    </w:pPr>
    <w:rPr>
      <w:lang w:eastAsia="en-US"/>
    </w:rPr>
  </w:style>
  <w:style w:type="paragraph" w:customStyle="1" w:styleId="370A0BD512234D11AA95A8FC4C3BCABB20">
    <w:name w:val="370A0BD512234D11AA95A8FC4C3BCABB20"/>
    <w:pPr>
      <w:spacing w:after="200" w:line="276" w:lineRule="auto"/>
    </w:pPr>
    <w:rPr>
      <w:lang w:eastAsia="en-US"/>
    </w:rPr>
  </w:style>
  <w:style w:type="paragraph" w:customStyle="1" w:styleId="01519A2685D74DADA5BC56D397A2D7C620">
    <w:name w:val="01519A2685D74DADA5BC56D397A2D7C620"/>
    <w:pPr>
      <w:spacing w:after="200" w:line="276" w:lineRule="auto"/>
    </w:pPr>
    <w:rPr>
      <w:lang w:eastAsia="en-US"/>
    </w:rPr>
  </w:style>
  <w:style w:type="paragraph" w:customStyle="1" w:styleId="1985BEAAC55947A0AD6D110814D259B521">
    <w:name w:val="1985BEAAC55947A0AD6D110814D259B521"/>
    <w:pPr>
      <w:spacing w:after="200" w:line="276" w:lineRule="auto"/>
    </w:pPr>
    <w:rPr>
      <w:lang w:eastAsia="en-US"/>
    </w:rPr>
  </w:style>
  <w:style w:type="paragraph" w:customStyle="1" w:styleId="30818FC9569E44D2BB7925A28BFC7C4820">
    <w:name w:val="30818FC9569E44D2BB7925A28BFC7C4820"/>
    <w:pPr>
      <w:spacing w:after="200" w:line="276" w:lineRule="auto"/>
    </w:pPr>
    <w:rPr>
      <w:lang w:eastAsia="en-US"/>
    </w:rPr>
  </w:style>
  <w:style w:type="paragraph" w:customStyle="1" w:styleId="E1A109F088D14CBDB912233489CBA3F720">
    <w:name w:val="E1A109F088D14CBDB912233489CBA3F720"/>
    <w:pPr>
      <w:spacing w:after="200" w:line="276" w:lineRule="auto"/>
    </w:pPr>
    <w:rPr>
      <w:lang w:eastAsia="en-US"/>
    </w:rPr>
  </w:style>
  <w:style w:type="paragraph" w:customStyle="1" w:styleId="94C47E2BEFCF491CA58FA8E4D22BCE2912">
    <w:name w:val="94C47E2BEFCF491CA58FA8E4D22BCE2912"/>
    <w:pPr>
      <w:spacing w:after="200" w:line="276" w:lineRule="auto"/>
    </w:pPr>
    <w:rPr>
      <w:lang w:eastAsia="en-US"/>
    </w:rPr>
  </w:style>
  <w:style w:type="paragraph" w:customStyle="1" w:styleId="35349279A3D4407EA9454D5501455D4012">
    <w:name w:val="35349279A3D4407EA9454D5501455D4012"/>
    <w:pPr>
      <w:spacing w:after="200" w:line="276" w:lineRule="auto"/>
    </w:pPr>
    <w:rPr>
      <w:lang w:eastAsia="en-US"/>
    </w:rPr>
  </w:style>
  <w:style w:type="paragraph" w:customStyle="1" w:styleId="99E0B22B5FED4846BDF6956E9C7F7D5716">
    <w:name w:val="99E0B22B5FED4846BDF6956E9C7F7D5716"/>
    <w:pPr>
      <w:spacing w:after="200" w:line="276" w:lineRule="auto"/>
    </w:pPr>
    <w:rPr>
      <w:lang w:eastAsia="en-US"/>
    </w:rPr>
  </w:style>
  <w:style w:type="paragraph" w:customStyle="1" w:styleId="8600D55952A7409F8AC3F7F101D8AD5615">
    <w:name w:val="8600D55952A7409F8AC3F7F101D8AD5615"/>
    <w:pPr>
      <w:spacing w:after="200" w:line="276" w:lineRule="auto"/>
    </w:pPr>
    <w:rPr>
      <w:lang w:eastAsia="en-US"/>
    </w:rPr>
  </w:style>
  <w:style w:type="paragraph" w:customStyle="1" w:styleId="06130257395B4476B44C5181B53099E915">
    <w:name w:val="06130257395B4476B44C5181B53099E915"/>
    <w:pPr>
      <w:spacing w:after="200" w:line="276" w:lineRule="auto"/>
    </w:pPr>
    <w:rPr>
      <w:lang w:eastAsia="en-US"/>
    </w:rPr>
  </w:style>
  <w:style w:type="paragraph" w:customStyle="1" w:styleId="C622BCB83F50476A926A274F0B01298E14">
    <w:name w:val="C622BCB83F50476A926A274F0B01298E14"/>
    <w:pPr>
      <w:spacing w:after="200" w:line="276" w:lineRule="auto"/>
    </w:pPr>
    <w:rPr>
      <w:lang w:eastAsia="en-US"/>
    </w:rPr>
  </w:style>
  <w:style w:type="paragraph" w:customStyle="1" w:styleId="65ADC8AB9F0E432DB5EE4C4A7EE6A8CF14">
    <w:name w:val="65ADC8AB9F0E432DB5EE4C4A7EE6A8CF14"/>
    <w:pPr>
      <w:spacing w:after="200" w:line="276" w:lineRule="auto"/>
    </w:pPr>
    <w:rPr>
      <w:lang w:eastAsia="en-US"/>
    </w:rPr>
  </w:style>
  <w:style w:type="paragraph" w:customStyle="1" w:styleId="85E854EA41104F50A67B7797794F3B4814">
    <w:name w:val="85E854EA41104F50A67B7797794F3B4814"/>
    <w:pPr>
      <w:spacing w:after="200" w:line="276" w:lineRule="auto"/>
    </w:pPr>
    <w:rPr>
      <w:lang w:eastAsia="en-US"/>
    </w:rPr>
  </w:style>
  <w:style w:type="paragraph" w:customStyle="1" w:styleId="4BDE4B4D9DD04A7F9547A28CFD9603A214">
    <w:name w:val="4BDE4B4D9DD04A7F9547A28CFD9603A214"/>
    <w:pPr>
      <w:spacing w:after="200" w:line="276" w:lineRule="auto"/>
    </w:pPr>
    <w:rPr>
      <w:lang w:eastAsia="en-US"/>
    </w:rPr>
  </w:style>
  <w:style w:type="paragraph" w:customStyle="1" w:styleId="24F90AEADC2D45D9B37DA82B4A7FB2EC14">
    <w:name w:val="24F90AEADC2D45D9B37DA82B4A7FB2EC14"/>
    <w:pPr>
      <w:spacing w:after="200" w:line="276" w:lineRule="auto"/>
    </w:pPr>
    <w:rPr>
      <w:lang w:eastAsia="en-US"/>
    </w:rPr>
  </w:style>
  <w:style w:type="paragraph" w:customStyle="1" w:styleId="0736B6E1A81544359B11E00A03F34B4414">
    <w:name w:val="0736B6E1A81544359B11E00A03F34B4414"/>
    <w:pPr>
      <w:spacing w:after="200" w:line="276" w:lineRule="auto"/>
    </w:pPr>
    <w:rPr>
      <w:lang w:eastAsia="en-US"/>
    </w:rPr>
  </w:style>
  <w:style w:type="paragraph" w:customStyle="1" w:styleId="8662989CD8394AC3932BC9A455F53D0A13">
    <w:name w:val="8662989CD8394AC3932BC9A455F53D0A13"/>
    <w:pPr>
      <w:spacing w:after="200" w:line="276" w:lineRule="auto"/>
    </w:pPr>
    <w:rPr>
      <w:lang w:eastAsia="en-US"/>
    </w:rPr>
  </w:style>
  <w:style w:type="paragraph" w:customStyle="1" w:styleId="AFC354DCA57A4477B375DC72B350322A">
    <w:name w:val="AFC354DCA57A4477B375DC72B350322A"/>
  </w:style>
  <w:style w:type="paragraph" w:customStyle="1" w:styleId="3ACB91A000A0469BAB1C3F6619B1B9D2">
    <w:name w:val="3ACB91A000A0469BAB1C3F6619B1B9D2"/>
  </w:style>
  <w:style w:type="paragraph" w:customStyle="1" w:styleId="3A79BBF9A6394F64854CD3D077F137CC">
    <w:name w:val="3A79BBF9A6394F64854CD3D077F137CC"/>
    <w:pPr>
      <w:spacing w:after="200" w:line="276" w:lineRule="auto"/>
    </w:pPr>
    <w:rPr>
      <w:lang w:eastAsia="en-US"/>
    </w:rPr>
  </w:style>
  <w:style w:type="paragraph" w:customStyle="1" w:styleId="443BE98551F14E7098261EF6F6D4D7FD12">
    <w:name w:val="443BE98551F14E7098261EF6F6D4D7FD12"/>
    <w:pPr>
      <w:spacing w:after="200" w:line="276" w:lineRule="auto"/>
    </w:pPr>
    <w:rPr>
      <w:lang w:eastAsia="en-US"/>
    </w:rPr>
  </w:style>
  <w:style w:type="paragraph" w:customStyle="1" w:styleId="1D22C36C06BC4621B53CA4F03DB860D94">
    <w:name w:val="1D22C36C06BC4621B53CA4F03DB860D94"/>
    <w:pPr>
      <w:spacing w:after="200" w:line="276" w:lineRule="auto"/>
    </w:pPr>
    <w:rPr>
      <w:lang w:eastAsia="en-US"/>
    </w:rPr>
  </w:style>
  <w:style w:type="paragraph" w:customStyle="1" w:styleId="1C8D2E4C5AFA465F8D3AD8CD7AB298124">
    <w:name w:val="1C8D2E4C5AFA465F8D3AD8CD7AB298124"/>
    <w:pPr>
      <w:spacing w:after="200" w:line="276" w:lineRule="auto"/>
    </w:pPr>
    <w:rPr>
      <w:lang w:eastAsia="en-US"/>
    </w:rPr>
  </w:style>
  <w:style w:type="paragraph" w:customStyle="1" w:styleId="B1238B45D7D34C5CB72BC6006AFC7A2E4">
    <w:name w:val="B1238B45D7D34C5CB72BC6006AFC7A2E4"/>
    <w:pPr>
      <w:spacing w:after="200" w:line="276" w:lineRule="auto"/>
    </w:pPr>
    <w:rPr>
      <w:lang w:eastAsia="en-US"/>
    </w:rPr>
  </w:style>
  <w:style w:type="paragraph" w:customStyle="1" w:styleId="12FFEFBCFB7149D5849E0684938C2F2C4">
    <w:name w:val="12FFEFBCFB7149D5849E0684938C2F2C4"/>
    <w:pPr>
      <w:spacing w:after="200" w:line="276" w:lineRule="auto"/>
    </w:pPr>
    <w:rPr>
      <w:lang w:eastAsia="en-US"/>
    </w:rPr>
  </w:style>
  <w:style w:type="paragraph" w:customStyle="1" w:styleId="AFC354DCA57A4477B375DC72B350322A1">
    <w:name w:val="AFC354DCA57A4477B375DC72B350322A1"/>
    <w:pPr>
      <w:spacing w:after="200" w:line="276" w:lineRule="auto"/>
    </w:pPr>
    <w:rPr>
      <w:lang w:eastAsia="en-US"/>
    </w:rPr>
  </w:style>
  <w:style w:type="paragraph" w:customStyle="1" w:styleId="3ACB91A000A0469BAB1C3F6619B1B9D21">
    <w:name w:val="3ACB91A000A0469BAB1C3F6619B1B9D21"/>
    <w:pPr>
      <w:spacing w:after="200" w:line="276" w:lineRule="auto"/>
    </w:pPr>
    <w:rPr>
      <w:lang w:eastAsia="en-US"/>
    </w:rPr>
  </w:style>
  <w:style w:type="paragraph" w:customStyle="1" w:styleId="1985BEAAC55947A0AD6D110814D259B522">
    <w:name w:val="1985BEAAC55947A0AD6D110814D259B522"/>
    <w:pPr>
      <w:spacing w:after="200" w:line="276" w:lineRule="auto"/>
    </w:pPr>
    <w:rPr>
      <w:lang w:eastAsia="en-US"/>
    </w:rPr>
  </w:style>
  <w:style w:type="paragraph" w:customStyle="1" w:styleId="30818FC9569E44D2BB7925A28BFC7C4821">
    <w:name w:val="30818FC9569E44D2BB7925A28BFC7C4821"/>
    <w:pPr>
      <w:spacing w:after="200" w:line="276" w:lineRule="auto"/>
    </w:pPr>
    <w:rPr>
      <w:lang w:eastAsia="en-US"/>
    </w:rPr>
  </w:style>
  <w:style w:type="paragraph" w:customStyle="1" w:styleId="E1A109F088D14CBDB912233489CBA3F721">
    <w:name w:val="E1A109F088D14CBDB912233489CBA3F721"/>
    <w:pPr>
      <w:spacing w:after="200" w:line="276" w:lineRule="auto"/>
    </w:pPr>
    <w:rPr>
      <w:lang w:eastAsia="en-US"/>
    </w:rPr>
  </w:style>
  <w:style w:type="paragraph" w:customStyle="1" w:styleId="94C47E2BEFCF491CA58FA8E4D22BCE2913">
    <w:name w:val="94C47E2BEFCF491CA58FA8E4D22BCE2913"/>
    <w:pPr>
      <w:spacing w:after="200" w:line="276" w:lineRule="auto"/>
    </w:pPr>
    <w:rPr>
      <w:lang w:eastAsia="en-US"/>
    </w:rPr>
  </w:style>
  <w:style w:type="paragraph" w:customStyle="1" w:styleId="35349279A3D4407EA9454D5501455D4013">
    <w:name w:val="35349279A3D4407EA9454D5501455D4013"/>
    <w:pPr>
      <w:spacing w:after="200" w:line="276" w:lineRule="auto"/>
    </w:pPr>
    <w:rPr>
      <w:lang w:eastAsia="en-US"/>
    </w:rPr>
  </w:style>
  <w:style w:type="paragraph" w:customStyle="1" w:styleId="99E0B22B5FED4846BDF6956E9C7F7D5717">
    <w:name w:val="99E0B22B5FED4846BDF6956E9C7F7D5717"/>
    <w:pPr>
      <w:spacing w:after="200" w:line="276" w:lineRule="auto"/>
    </w:pPr>
    <w:rPr>
      <w:lang w:eastAsia="en-US"/>
    </w:rPr>
  </w:style>
  <w:style w:type="paragraph" w:customStyle="1" w:styleId="8600D55952A7409F8AC3F7F101D8AD5616">
    <w:name w:val="8600D55952A7409F8AC3F7F101D8AD5616"/>
    <w:pPr>
      <w:spacing w:after="200" w:line="276" w:lineRule="auto"/>
    </w:pPr>
    <w:rPr>
      <w:lang w:eastAsia="en-US"/>
    </w:rPr>
  </w:style>
  <w:style w:type="paragraph" w:customStyle="1" w:styleId="06130257395B4476B44C5181B53099E916">
    <w:name w:val="06130257395B4476B44C5181B53099E916"/>
    <w:pPr>
      <w:spacing w:after="200" w:line="276" w:lineRule="auto"/>
    </w:pPr>
    <w:rPr>
      <w:lang w:eastAsia="en-US"/>
    </w:rPr>
  </w:style>
  <w:style w:type="paragraph" w:customStyle="1" w:styleId="C622BCB83F50476A926A274F0B01298E15">
    <w:name w:val="C622BCB83F50476A926A274F0B01298E15"/>
    <w:pPr>
      <w:spacing w:after="200" w:line="276" w:lineRule="auto"/>
    </w:pPr>
    <w:rPr>
      <w:lang w:eastAsia="en-US"/>
    </w:rPr>
  </w:style>
  <w:style w:type="paragraph" w:customStyle="1" w:styleId="7A55428ACA7C4F95B5CA01201CF87572">
    <w:name w:val="7A55428ACA7C4F95B5CA01201CF87572"/>
    <w:pPr>
      <w:spacing w:after="200" w:line="276" w:lineRule="auto"/>
    </w:pPr>
    <w:rPr>
      <w:lang w:eastAsia="en-US"/>
    </w:rPr>
  </w:style>
  <w:style w:type="paragraph" w:customStyle="1" w:styleId="85E854EA41104F50A67B7797794F3B4815">
    <w:name w:val="85E854EA41104F50A67B7797794F3B4815"/>
    <w:pPr>
      <w:spacing w:after="200" w:line="276" w:lineRule="auto"/>
    </w:pPr>
    <w:rPr>
      <w:lang w:eastAsia="en-US"/>
    </w:rPr>
  </w:style>
  <w:style w:type="paragraph" w:customStyle="1" w:styleId="4BDE4B4D9DD04A7F9547A28CFD9603A215">
    <w:name w:val="4BDE4B4D9DD04A7F9547A28CFD9603A215"/>
    <w:pPr>
      <w:spacing w:after="200" w:line="276" w:lineRule="auto"/>
    </w:pPr>
    <w:rPr>
      <w:lang w:eastAsia="en-US"/>
    </w:rPr>
  </w:style>
  <w:style w:type="paragraph" w:customStyle="1" w:styleId="24F90AEADC2D45D9B37DA82B4A7FB2EC15">
    <w:name w:val="24F90AEADC2D45D9B37DA82B4A7FB2EC15"/>
    <w:pPr>
      <w:spacing w:after="200" w:line="276" w:lineRule="auto"/>
    </w:pPr>
    <w:rPr>
      <w:lang w:eastAsia="en-US"/>
    </w:rPr>
  </w:style>
  <w:style w:type="paragraph" w:customStyle="1" w:styleId="0736B6E1A81544359B11E00A03F34B4415">
    <w:name w:val="0736B6E1A81544359B11E00A03F34B4415"/>
    <w:pPr>
      <w:spacing w:after="200" w:line="276" w:lineRule="auto"/>
    </w:pPr>
    <w:rPr>
      <w:lang w:eastAsia="en-US"/>
    </w:rPr>
  </w:style>
  <w:style w:type="paragraph" w:customStyle="1" w:styleId="8662989CD8394AC3932BC9A455F53D0A14">
    <w:name w:val="8662989CD8394AC3932BC9A455F53D0A14"/>
    <w:pPr>
      <w:spacing w:after="200" w:line="276" w:lineRule="auto"/>
    </w:pPr>
    <w:rPr>
      <w:lang w:eastAsia="en-US"/>
    </w:rPr>
  </w:style>
  <w:style w:type="paragraph" w:customStyle="1" w:styleId="3A79BBF9A6394F64854CD3D077F137CC1">
    <w:name w:val="3A79BBF9A6394F64854CD3D077F137CC1"/>
    <w:pPr>
      <w:spacing w:after="200" w:line="276" w:lineRule="auto"/>
    </w:pPr>
    <w:rPr>
      <w:lang w:eastAsia="en-US"/>
    </w:rPr>
  </w:style>
  <w:style w:type="paragraph" w:customStyle="1" w:styleId="443BE98551F14E7098261EF6F6D4D7FD13">
    <w:name w:val="443BE98551F14E7098261EF6F6D4D7FD13"/>
    <w:pPr>
      <w:spacing w:after="200" w:line="276" w:lineRule="auto"/>
    </w:pPr>
    <w:rPr>
      <w:lang w:eastAsia="en-US"/>
    </w:rPr>
  </w:style>
  <w:style w:type="paragraph" w:customStyle="1" w:styleId="1D22C36C06BC4621B53CA4F03DB860D95">
    <w:name w:val="1D22C36C06BC4621B53CA4F03DB860D95"/>
    <w:pPr>
      <w:spacing w:after="200" w:line="276" w:lineRule="auto"/>
    </w:pPr>
    <w:rPr>
      <w:lang w:eastAsia="en-US"/>
    </w:rPr>
  </w:style>
  <w:style w:type="paragraph" w:customStyle="1" w:styleId="1C8D2E4C5AFA465F8D3AD8CD7AB298125">
    <w:name w:val="1C8D2E4C5AFA465F8D3AD8CD7AB298125"/>
    <w:pPr>
      <w:spacing w:after="200" w:line="276" w:lineRule="auto"/>
    </w:pPr>
    <w:rPr>
      <w:lang w:eastAsia="en-US"/>
    </w:rPr>
  </w:style>
  <w:style w:type="paragraph" w:customStyle="1" w:styleId="2D25F7C0BE8A44D0AC91617486CF6287">
    <w:name w:val="2D25F7C0BE8A44D0AC91617486CF6287"/>
    <w:pPr>
      <w:spacing w:after="200" w:line="276" w:lineRule="auto"/>
    </w:pPr>
    <w:rPr>
      <w:lang w:eastAsia="en-US"/>
    </w:rPr>
  </w:style>
  <w:style w:type="paragraph" w:customStyle="1" w:styleId="B1238B45D7D34C5CB72BC6006AFC7A2E5">
    <w:name w:val="B1238B45D7D34C5CB72BC6006AFC7A2E5"/>
    <w:pPr>
      <w:spacing w:after="200" w:line="276" w:lineRule="auto"/>
    </w:pPr>
    <w:rPr>
      <w:lang w:eastAsia="en-US"/>
    </w:rPr>
  </w:style>
  <w:style w:type="paragraph" w:customStyle="1" w:styleId="12FFEFBCFB7149D5849E0684938C2F2C5">
    <w:name w:val="12FFEFBCFB7149D5849E0684938C2F2C5"/>
    <w:pPr>
      <w:spacing w:after="200" w:line="276" w:lineRule="auto"/>
    </w:pPr>
    <w:rPr>
      <w:lang w:eastAsia="en-US"/>
    </w:rPr>
  </w:style>
  <w:style w:type="paragraph" w:customStyle="1" w:styleId="AFC354DCA57A4477B375DC72B350322A2">
    <w:name w:val="AFC354DCA57A4477B375DC72B350322A2"/>
    <w:pPr>
      <w:spacing w:after="200" w:line="276" w:lineRule="auto"/>
    </w:pPr>
    <w:rPr>
      <w:lang w:eastAsia="en-US"/>
    </w:rPr>
  </w:style>
  <w:style w:type="paragraph" w:customStyle="1" w:styleId="3ACB91A000A0469BAB1C3F6619B1B9D22">
    <w:name w:val="3ACB91A000A0469BAB1C3F6619B1B9D22"/>
    <w:pPr>
      <w:spacing w:after="200" w:line="276" w:lineRule="auto"/>
    </w:pPr>
    <w:rPr>
      <w:lang w:eastAsia="en-US"/>
    </w:rPr>
  </w:style>
  <w:style w:type="paragraph" w:customStyle="1" w:styleId="1985BEAAC55947A0AD6D110814D259B523">
    <w:name w:val="1985BEAAC55947A0AD6D110814D259B523"/>
    <w:pPr>
      <w:spacing w:after="200" w:line="276" w:lineRule="auto"/>
    </w:pPr>
    <w:rPr>
      <w:lang w:eastAsia="en-US"/>
    </w:rPr>
  </w:style>
  <w:style w:type="paragraph" w:customStyle="1" w:styleId="30818FC9569E44D2BB7925A28BFC7C4822">
    <w:name w:val="30818FC9569E44D2BB7925A28BFC7C4822"/>
    <w:pPr>
      <w:spacing w:after="200" w:line="276" w:lineRule="auto"/>
    </w:pPr>
    <w:rPr>
      <w:lang w:eastAsia="en-US"/>
    </w:rPr>
  </w:style>
  <w:style w:type="paragraph" w:customStyle="1" w:styleId="E1A109F088D14CBDB912233489CBA3F722">
    <w:name w:val="E1A109F088D14CBDB912233489CBA3F722"/>
    <w:pPr>
      <w:spacing w:after="200" w:line="276" w:lineRule="auto"/>
    </w:pPr>
    <w:rPr>
      <w:lang w:eastAsia="en-US"/>
    </w:rPr>
  </w:style>
  <w:style w:type="paragraph" w:customStyle="1" w:styleId="94C47E2BEFCF491CA58FA8E4D22BCE2914">
    <w:name w:val="94C47E2BEFCF491CA58FA8E4D22BCE2914"/>
    <w:pPr>
      <w:spacing w:after="200" w:line="276" w:lineRule="auto"/>
    </w:pPr>
    <w:rPr>
      <w:lang w:eastAsia="en-US"/>
    </w:rPr>
  </w:style>
  <w:style w:type="paragraph" w:customStyle="1" w:styleId="35349279A3D4407EA9454D5501455D4014">
    <w:name w:val="35349279A3D4407EA9454D5501455D4014"/>
    <w:pPr>
      <w:spacing w:after="200" w:line="276" w:lineRule="auto"/>
    </w:pPr>
    <w:rPr>
      <w:lang w:eastAsia="en-US"/>
    </w:rPr>
  </w:style>
  <w:style w:type="paragraph" w:customStyle="1" w:styleId="99E0B22B5FED4846BDF6956E9C7F7D5718">
    <w:name w:val="99E0B22B5FED4846BDF6956E9C7F7D5718"/>
    <w:pPr>
      <w:spacing w:after="200" w:line="276" w:lineRule="auto"/>
    </w:pPr>
    <w:rPr>
      <w:lang w:eastAsia="en-US"/>
    </w:rPr>
  </w:style>
  <w:style w:type="paragraph" w:customStyle="1" w:styleId="8600D55952A7409F8AC3F7F101D8AD5617">
    <w:name w:val="8600D55952A7409F8AC3F7F101D8AD5617"/>
    <w:pPr>
      <w:spacing w:after="200" w:line="276" w:lineRule="auto"/>
    </w:pPr>
    <w:rPr>
      <w:lang w:eastAsia="en-US"/>
    </w:rPr>
  </w:style>
  <w:style w:type="paragraph" w:customStyle="1" w:styleId="06130257395B4476B44C5181B53099E917">
    <w:name w:val="06130257395B4476B44C5181B53099E917"/>
    <w:pPr>
      <w:spacing w:after="200" w:line="276" w:lineRule="auto"/>
    </w:pPr>
    <w:rPr>
      <w:lang w:eastAsia="en-US"/>
    </w:rPr>
  </w:style>
  <w:style w:type="paragraph" w:customStyle="1" w:styleId="C622BCB83F50476A926A274F0B01298E16">
    <w:name w:val="C622BCB83F50476A926A274F0B01298E16"/>
    <w:pPr>
      <w:spacing w:after="200" w:line="276" w:lineRule="auto"/>
    </w:pPr>
    <w:rPr>
      <w:lang w:eastAsia="en-US"/>
    </w:rPr>
  </w:style>
  <w:style w:type="paragraph" w:customStyle="1" w:styleId="7A55428ACA7C4F95B5CA01201CF875721">
    <w:name w:val="7A55428ACA7C4F95B5CA01201CF875721"/>
    <w:pPr>
      <w:spacing w:after="200" w:line="276" w:lineRule="auto"/>
    </w:pPr>
    <w:rPr>
      <w:lang w:eastAsia="en-US"/>
    </w:rPr>
  </w:style>
  <w:style w:type="paragraph" w:customStyle="1" w:styleId="85E854EA41104F50A67B7797794F3B4816">
    <w:name w:val="85E854EA41104F50A67B7797794F3B4816"/>
    <w:pPr>
      <w:spacing w:after="200" w:line="276" w:lineRule="auto"/>
    </w:pPr>
    <w:rPr>
      <w:lang w:eastAsia="en-US"/>
    </w:rPr>
  </w:style>
  <w:style w:type="paragraph" w:customStyle="1" w:styleId="4BDE4B4D9DD04A7F9547A28CFD9603A216">
    <w:name w:val="4BDE4B4D9DD04A7F9547A28CFD9603A216"/>
    <w:pPr>
      <w:spacing w:after="200" w:line="276" w:lineRule="auto"/>
    </w:pPr>
    <w:rPr>
      <w:lang w:eastAsia="en-US"/>
    </w:rPr>
  </w:style>
  <w:style w:type="paragraph" w:customStyle="1" w:styleId="24F90AEADC2D45D9B37DA82B4A7FB2EC16">
    <w:name w:val="24F90AEADC2D45D9B37DA82B4A7FB2EC16"/>
    <w:pPr>
      <w:spacing w:after="200" w:line="276" w:lineRule="auto"/>
    </w:pPr>
    <w:rPr>
      <w:lang w:eastAsia="en-US"/>
    </w:rPr>
  </w:style>
  <w:style w:type="paragraph" w:customStyle="1" w:styleId="0736B6E1A81544359B11E00A03F34B4416">
    <w:name w:val="0736B6E1A81544359B11E00A03F34B4416"/>
    <w:pPr>
      <w:spacing w:after="200" w:line="276" w:lineRule="auto"/>
    </w:pPr>
    <w:rPr>
      <w:lang w:eastAsia="en-US"/>
    </w:rPr>
  </w:style>
  <w:style w:type="paragraph" w:customStyle="1" w:styleId="8662989CD8394AC3932BC9A455F53D0A15">
    <w:name w:val="8662989CD8394AC3932BC9A455F53D0A15"/>
    <w:pPr>
      <w:spacing w:after="200" w:line="276" w:lineRule="auto"/>
    </w:pPr>
    <w:rPr>
      <w:lang w:eastAsia="en-US"/>
    </w:rPr>
  </w:style>
  <w:style w:type="paragraph" w:customStyle="1" w:styleId="3A79BBF9A6394F64854CD3D077F137CC2">
    <w:name w:val="3A79BBF9A6394F64854CD3D077F137CC2"/>
    <w:pPr>
      <w:spacing w:after="200" w:line="276" w:lineRule="auto"/>
    </w:pPr>
    <w:rPr>
      <w:lang w:eastAsia="en-US"/>
    </w:rPr>
  </w:style>
  <w:style w:type="paragraph" w:customStyle="1" w:styleId="443BE98551F14E7098261EF6F6D4D7FD14">
    <w:name w:val="443BE98551F14E7098261EF6F6D4D7FD14"/>
    <w:pPr>
      <w:spacing w:after="200" w:line="276" w:lineRule="auto"/>
    </w:pPr>
    <w:rPr>
      <w:lang w:eastAsia="en-US"/>
    </w:rPr>
  </w:style>
  <w:style w:type="paragraph" w:customStyle="1" w:styleId="1D22C36C06BC4621B53CA4F03DB860D96">
    <w:name w:val="1D22C36C06BC4621B53CA4F03DB860D96"/>
    <w:pPr>
      <w:spacing w:after="200" w:line="276" w:lineRule="auto"/>
    </w:pPr>
    <w:rPr>
      <w:lang w:eastAsia="en-US"/>
    </w:rPr>
  </w:style>
  <w:style w:type="paragraph" w:customStyle="1" w:styleId="1C8D2E4C5AFA465F8D3AD8CD7AB298126">
    <w:name w:val="1C8D2E4C5AFA465F8D3AD8CD7AB298126"/>
    <w:pPr>
      <w:spacing w:after="200" w:line="276" w:lineRule="auto"/>
    </w:pPr>
    <w:rPr>
      <w:lang w:eastAsia="en-US"/>
    </w:rPr>
  </w:style>
  <w:style w:type="paragraph" w:customStyle="1" w:styleId="2D25F7C0BE8A44D0AC91617486CF62871">
    <w:name w:val="2D25F7C0BE8A44D0AC91617486CF62871"/>
    <w:pPr>
      <w:spacing w:after="200" w:line="276" w:lineRule="auto"/>
    </w:pPr>
    <w:rPr>
      <w:lang w:eastAsia="en-US"/>
    </w:rPr>
  </w:style>
  <w:style w:type="paragraph" w:customStyle="1" w:styleId="B1238B45D7D34C5CB72BC6006AFC7A2E6">
    <w:name w:val="B1238B45D7D34C5CB72BC6006AFC7A2E6"/>
    <w:pPr>
      <w:spacing w:after="200" w:line="276" w:lineRule="auto"/>
    </w:pPr>
    <w:rPr>
      <w:lang w:eastAsia="en-US"/>
    </w:rPr>
  </w:style>
  <w:style w:type="paragraph" w:customStyle="1" w:styleId="12FFEFBCFB7149D5849E0684938C2F2C6">
    <w:name w:val="12FFEFBCFB7149D5849E0684938C2F2C6"/>
    <w:pPr>
      <w:spacing w:after="200" w:line="276" w:lineRule="auto"/>
    </w:pPr>
    <w:rPr>
      <w:lang w:eastAsia="en-US"/>
    </w:rPr>
  </w:style>
  <w:style w:type="paragraph" w:customStyle="1" w:styleId="AFC354DCA57A4477B375DC72B350322A3">
    <w:name w:val="AFC354DCA57A4477B375DC72B350322A3"/>
    <w:pPr>
      <w:spacing w:after="200" w:line="276" w:lineRule="auto"/>
    </w:pPr>
    <w:rPr>
      <w:lang w:eastAsia="en-US"/>
    </w:rPr>
  </w:style>
  <w:style w:type="paragraph" w:customStyle="1" w:styleId="3ACB91A000A0469BAB1C3F6619B1B9D23">
    <w:name w:val="3ACB91A000A0469BAB1C3F6619B1B9D23"/>
    <w:pPr>
      <w:spacing w:after="200" w:line="276" w:lineRule="auto"/>
    </w:pPr>
    <w:rPr>
      <w:lang w:eastAsia="en-US"/>
    </w:rPr>
  </w:style>
  <w:style w:type="paragraph" w:customStyle="1" w:styleId="1985BEAAC55947A0AD6D110814D259B524">
    <w:name w:val="1985BEAAC55947A0AD6D110814D259B524"/>
    <w:pPr>
      <w:spacing w:after="200" w:line="276" w:lineRule="auto"/>
    </w:pPr>
    <w:rPr>
      <w:lang w:eastAsia="en-US"/>
    </w:rPr>
  </w:style>
  <w:style w:type="paragraph" w:customStyle="1" w:styleId="30818FC9569E44D2BB7925A28BFC7C4823">
    <w:name w:val="30818FC9569E44D2BB7925A28BFC7C4823"/>
    <w:pPr>
      <w:spacing w:after="200" w:line="276" w:lineRule="auto"/>
    </w:pPr>
    <w:rPr>
      <w:lang w:eastAsia="en-US"/>
    </w:rPr>
  </w:style>
  <w:style w:type="paragraph" w:customStyle="1" w:styleId="E1A109F088D14CBDB912233489CBA3F723">
    <w:name w:val="E1A109F088D14CBDB912233489CBA3F723"/>
    <w:pPr>
      <w:spacing w:after="200" w:line="276" w:lineRule="auto"/>
    </w:pPr>
    <w:rPr>
      <w:lang w:eastAsia="en-US"/>
    </w:rPr>
  </w:style>
  <w:style w:type="paragraph" w:customStyle="1" w:styleId="94C47E2BEFCF491CA58FA8E4D22BCE2915">
    <w:name w:val="94C47E2BEFCF491CA58FA8E4D22BCE2915"/>
    <w:pPr>
      <w:spacing w:after="200" w:line="276" w:lineRule="auto"/>
    </w:pPr>
    <w:rPr>
      <w:lang w:eastAsia="en-US"/>
    </w:rPr>
  </w:style>
  <w:style w:type="paragraph" w:customStyle="1" w:styleId="35349279A3D4407EA9454D5501455D4015">
    <w:name w:val="35349279A3D4407EA9454D5501455D4015"/>
    <w:pPr>
      <w:spacing w:after="200" w:line="276" w:lineRule="auto"/>
    </w:pPr>
    <w:rPr>
      <w:lang w:eastAsia="en-US"/>
    </w:rPr>
  </w:style>
  <w:style w:type="paragraph" w:customStyle="1" w:styleId="99E0B22B5FED4846BDF6956E9C7F7D5719">
    <w:name w:val="99E0B22B5FED4846BDF6956E9C7F7D5719"/>
    <w:pPr>
      <w:spacing w:after="200" w:line="276" w:lineRule="auto"/>
    </w:pPr>
    <w:rPr>
      <w:lang w:eastAsia="en-US"/>
    </w:rPr>
  </w:style>
  <w:style w:type="paragraph" w:customStyle="1" w:styleId="8600D55952A7409F8AC3F7F101D8AD5618">
    <w:name w:val="8600D55952A7409F8AC3F7F101D8AD5618"/>
    <w:pPr>
      <w:spacing w:after="200" w:line="276" w:lineRule="auto"/>
    </w:pPr>
    <w:rPr>
      <w:lang w:eastAsia="en-US"/>
    </w:rPr>
  </w:style>
  <w:style w:type="paragraph" w:customStyle="1" w:styleId="06130257395B4476B44C5181B53099E918">
    <w:name w:val="06130257395B4476B44C5181B53099E918"/>
    <w:pPr>
      <w:spacing w:after="200" w:line="276" w:lineRule="auto"/>
    </w:pPr>
    <w:rPr>
      <w:lang w:eastAsia="en-US"/>
    </w:rPr>
  </w:style>
  <w:style w:type="paragraph" w:customStyle="1" w:styleId="C622BCB83F50476A926A274F0B01298E17">
    <w:name w:val="C622BCB83F50476A926A274F0B01298E17"/>
    <w:pPr>
      <w:spacing w:after="200" w:line="276" w:lineRule="auto"/>
    </w:pPr>
    <w:rPr>
      <w:lang w:eastAsia="en-US"/>
    </w:rPr>
  </w:style>
  <w:style w:type="paragraph" w:customStyle="1" w:styleId="7A55428ACA7C4F95B5CA01201CF875722">
    <w:name w:val="7A55428ACA7C4F95B5CA01201CF875722"/>
    <w:pPr>
      <w:spacing w:after="200" w:line="276" w:lineRule="auto"/>
    </w:pPr>
    <w:rPr>
      <w:lang w:eastAsia="en-US"/>
    </w:rPr>
  </w:style>
  <w:style w:type="paragraph" w:customStyle="1" w:styleId="B45DAC3C26744308A270076277221E80">
    <w:name w:val="B45DAC3C26744308A270076277221E80"/>
    <w:pPr>
      <w:spacing w:after="200" w:line="276" w:lineRule="auto"/>
    </w:pPr>
    <w:rPr>
      <w:lang w:eastAsia="en-US"/>
    </w:rPr>
  </w:style>
  <w:style w:type="paragraph" w:customStyle="1" w:styleId="85E854EA41104F50A67B7797794F3B4817">
    <w:name w:val="85E854EA41104F50A67B7797794F3B4817"/>
    <w:pPr>
      <w:spacing w:after="200" w:line="276" w:lineRule="auto"/>
    </w:pPr>
    <w:rPr>
      <w:lang w:eastAsia="en-US"/>
    </w:rPr>
  </w:style>
  <w:style w:type="paragraph" w:customStyle="1" w:styleId="4BDE4B4D9DD04A7F9547A28CFD9603A217">
    <w:name w:val="4BDE4B4D9DD04A7F9547A28CFD9603A217"/>
    <w:pPr>
      <w:spacing w:after="200" w:line="276" w:lineRule="auto"/>
    </w:pPr>
    <w:rPr>
      <w:lang w:eastAsia="en-US"/>
    </w:rPr>
  </w:style>
  <w:style w:type="paragraph" w:customStyle="1" w:styleId="24F90AEADC2D45D9B37DA82B4A7FB2EC17">
    <w:name w:val="24F90AEADC2D45D9B37DA82B4A7FB2EC17"/>
    <w:pPr>
      <w:spacing w:after="200" w:line="276" w:lineRule="auto"/>
    </w:pPr>
    <w:rPr>
      <w:lang w:eastAsia="en-US"/>
    </w:rPr>
  </w:style>
  <w:style w:type="paragraph" w:customStyle="1" w:styleId="0736B6E1A81544359B11E00A03F34B4417">
    <w:name w:val="0736B6E1A81544359B11E00A03F34B4417"/>
    <w:pPr>
      <w:spacing w:after="200" w:line="276" w:lineRule="auto"/>
    </w:pPr>
    <w:rPr>
      <w:lang w:eastAsia="en-US"/>
    </w:rPr>
  </w:style>
  <w:style w:type="paragraph" w:customStyle="1" w:styleId="8662989CD8394AC3932BC9A455F53D0A16">
    <w:name w:val="8662989CD8394AC3932BC9A455F53D0A16"/>
    <w:pPr>
      <w:spacing w:after="200" w:line="276" w:lineRule="auto"/>
    </w:pPr>
    <w:rPr>
      <w:lang w:eastAsia="en-US"/>
    </w:rPr>
  </w:style>
  <w:style w:type="paragraph" w:customStyle="1" w:styleId="3A79BBF9A6394F64854CD3D077F137CC3">
    <w:name w:val="3A79BBF9A6394F64854CD3D077F137CC3"/>
    <w:pPr>
      <w:spacing w:after="200" w:line="276" w:lineRule="auto"/>
    </w:pPr>
    <w:rPr>
      <w:lang w:eastAsia="en-US"/>
    </w:rPr>
  </w:style>
  <w:style w:type="paragraph" w:customStyle="1" w:styleId="443BE98551F14E7098261EF6F6D4D7FD15">
    <w:name w:val="443BE98551F14E7098261EF6F6D4D7FD15"/>
    <w:pPr>
      <w:spacing w:after="200" w:line="276" w:lineRule="auto"/>
    </w:pPr>
    <w:rPr>
      <w:lang w:eastAsia="en-US"/>
    </w:rPr>
  </w:style>
  <w:style w:type="paragraph" w:customStyle="1" w:styleId="1D22C36C06BC4621B53CA4F03DB860D97">
    <w:name w:val="1D22C36C06BC4621B53CA4F03DB860D97"/>
    <w:pPr>
      <w:spacing w:after="200" w:line="276" w:lineRule="auto"/>
    </w:pPr>
    <w:rPr>
      <w:lang w:eastAsia="en-US"/>
    </w:rPr>
  </w:style>
  <w:style w:type="paragraph" w:customStyle="1" w:styleId="1C8D2E4C5AFA465F8D3AD8CD7AB298127">
    <w:name w:val="1C8D2E4C5AFA465F8D3AD8CD7AB298127"/>
    <w:pPr>
      <w:spacing w:after="200" w:line="276" w:lineRule="auto"/>
    </w:pPr>
    <w:rPr>
      <w:lang w:eastAsia="en-US"/>
    </w:rPr>
  </w:style>
  <w:style w:type="paragraph" w:customStyle="1" w:styleId="2D25F7C0BE8A44D0AC91617486CF62872">
    <w:name w:val="2D25F7C0BE8A44D0AC91617486CF62872"/>
    <w:pPr>
      <w:spacing w:after="200" w:line="276" w:lineRule="auto"/>
    </w:pPr>
    <w:rPr>
      <w:lang w:eastAsia="en-US"/>
    </w:rPr>
  </w:style>
  <w:style w:type="paragraph" w:customStyle="1" w:styleId="B1238B45D7D34C5CB72BC6006AFC7A2E7">
    <w:name w:val="B1238B45D7D34C5CB72BC6006AFC7A2E7"/>
    <w:pPr>
      <w:spacing w:after="200" w:line="276" w:lineRule="auto"/>
    </w:pPr>
    <w:rPr>
      <w:lang w:eastAsia="en-US"/>
    </w:rPr>
  </w:style>
  <w:style w:type="paragraph" w:customStyle="1" w:styleId="12FFEFBCFB7149D5849E0684938C2F2C7">
    <w:name w:val="12FFEFBCFB7149D5849E0684938C2F2C7"/>
    <w:pPr>
      <w:spacing w:after="200" w:line="276" w:lineRule="auto"/>
    </w:pPr>
    <w:rPr>
      <w:lang w:eastAsia="en-US"/>
    </w:rPr>
  </w:style>
  <w:style w:type="paragraph" w:customStyle="1" w:styleId="AFC354DCA57A4477B375DC72B350322A4">
    <w:name w:val="AFC354DCA57A4477B375DC72B350322A4"/>
    <w:pPr>
      <w:spacing w:after="200" w:line="276" w:lineRule="auto"/>
    </w:pPr>
    <w:rPr>
      <w:lang w:eastAsia="en-US"/>
    </w:rPr>
  </w:style>
  <w:style w:type="paragraph" w:customStyle="1" w:styleId="3ACB91A000A0469BAB1C3F6619B1B9D24">
    <w:name w:val="3ACB91A000A0469BAB1C3F6619B1B9D24"/>
    <w:pPr>
      <w:spacing w:after="200" w:line="276" w:lineRule="auto"/>
    </w:pPr>
    <w:rPr>
      <w:lang w:eastAsia="en-US"/>
    </w:rPr>
  </w:style>
  <w:style w:type="paragraph" w:customStyle="1" w:styleId="1985BEAAC55947A0AD6D110814D259B525">
    <w:name w:val="1985BEAAC55947A0AD6D110814D259B525"/>
    <w:pPr>
      <w:spacing w:after="200" w:line="276" w:lineRule="auto"/>
    </w:pPr>
    <w:rPr>
      <w:lang w:eastAsia="en-US"/>
    </w:rPr>
  </w:style>
  <w:style w:type="paragraph" w:customStyle="1" w:styleId="30818FC9569E44D2BB7925A28BFC7C4824">
    <w:name w:val="30818FC9569E44D2BB7925A28BFC7C4824"/>
    <w:pPr>
      <w:spacing w:after="200" w:line="276" w:lineRule="auto"/>
    </w:pPr>
    <w:rPr>
      <w:lang w:eastAsia="en-US"/>
    </w:rPr>
  </w:style>
  <w:style w:type="paragraph" w:customStyle="1" w:styleId="E1A109F088D14CBDB912233489CBA3F724">
    <w:name w:val="E1A109F088D14CBDB912233489CBA3F724"/>
    <w:pPr>
      <w:spacing w:after="200" w:line="276" w:lineRule="auto"/>
    </w:pPr>
    <w:rPr>
      <w:lang w:eastAsia="en-US"/>
    </w:rPr>
  </w:style>
  <w:style w:type="paragraph" w:customStyle="1" w:styleId="94C47E2BEFCF491CA58FA8E4D22BCE2916">
    <w:name w:val="94C47E2BEFCF491CA58FA8E4D22BCE2916"/>
    <w:pPr>
      <w:spacing w:after="200" w:line="276" w:lineRule="auto"/>
    </w:pPr>
    <w:rPr>
      <w:lang w:eastAsia="en-US"/>
    </w:rPr>
  </w:style>
  <w:style w:type="paragraph" w:customStyle="1" w:styleId="35349279A3D4407EA9454D5501455D4016">
    <w:name w:val="35349279A3D4407EA9454D5501455D4016"/>
    <w:pPr>
      <w:spacing w:after="200" w:line="276" w:lineRule="auto"/>
    </w:pPr>
    <w:rPr>
      <w:lang w:eastAsia="en-US"/>
    </w:rPr>
  </w:style>
  <w:style w:type="paragraph" w:customStyle="1" w:styleId="99E0B22B5FED4846BDF6956E9C7F7D5720">
    <w:name w:val="99E0B22B5FED4846BDF6956E9C7F7D5720"/>
    <w:pPr>
      <w:spacing w:after="200" w:line="276" w:lineRule="auto"/>
    </w:pPr>
    <w:rPr>
      <w:lang w:eastAsia="en-US"/>
    </w:rPr>
  </w:style>
  <w:style w:type="paragraph" w:customStyle="1" w:styleId="8600D55952A7409F8AC3F7F101D8AD5619">
    <w:name w:val="8600D55952A7409F8AC3F7F101D8AD5619"/>
    <w:pPr>
      <w:spacing w:after="200" w:line="276" w:lineRule="auto"/>
    </w:pPr>
    <w:rPr>
      <w:lang w:eastAsia="en-US"/>
    </w:rPr>
  </w:style>
  <w:style w:type="paragraph" w:customStyle="1" w:styleId="06130257395B4476B44C5181B53099E919">
    <w:name w:val="06130257395B4476B44C5181B53099E919"/>
    <w:pPr>
      <w:spacing w:after="200" w:line="276" w:lineRule="auto"/>
    </w:pPr>
    <w:rPr>
      <w:lang w:eastAsia="en-US"/>
    </w:rPr>
  </w:style>
  <w:style w:type="paragraph" w:customStyle="1" w:styleId="C622BCB83F50476A926A274F0B01298E18">
    <w:name w:val="C622BCB83F50476A926A274F0B01298E18"/>
    <w:pPr>
      <w:spacing w:after="200" w:line="276" w:lineRule="auto"/>
    </w:pPr>
    <w:rPr>
      <w:lang w:eastAsia="en-US"/>
    </w:rPr>
  </w:style>
  <w:style w:type="paragraph" w:customStyle="1" w:styleId="7A55428ACA7C4F95B5CA01201CF875723">
    <w:name w:val="7A55428ACA7C4F95B5CA01201CF875723"/>
    <w:pPr>
      <w:spacing w:after="200" w:line="276" w:lineRule="auto"/>
    </w:pPr>
    <w:rPr>
      <w:lang w:eastAsia="en-US"/>
    </w:rPr>
  </w:style>
  <w:style w:type="paragraph" w:customStyle="1" w:styleId="B45DAC3C26744308A270076277221E801">
    <w:name w:val="B45DAC3C26744308A270076277221E801"/>
    <w:pPr>
      <w:spacing w:after="200" w:line="276" w:lineRule="auto"/>
    </w:pPr>
    <w:rPr>
      <w:lang w:eastAsia="en-US"/>
    </w:rPr>
  </w:style>
  <w:style w:type="paragraph" w:customStyle="1" w:styleId="85E854EA41104F50A67B7797794F3B4818">
    <w:name w:val="85E854EA41104F50A67B7797794F3B4818"/>
    <w:pPr>
      <w:spacing w:after="200" w:line="276" w:lineRule="auto"/>
    </w:pPr>
    <w:rPr>
      <w:lang w:eastAsia="en-US"/>
    </w:rPr>
  </w:style>
  <w:style w:type="paragraph" w:customStyle="1" w:styleId="4BDE4B4D9DD04A7F9547A28CFD9603A218">
    <w:name w:val="4BDE4B4D9DD04A7F9547A28CFD9603A218"/>
    <w:pPr>
      <w:spacing w:after="200" w:line="276" w:lineRule="auto"/>
    </w:pPr>
    <w:rPr>
      <w:lang w:eastAsia="en-US"/>
    </w:rPr>
  </w:style>
  <w:style w:type="paragraph" w:customStyle="1" w:styleId="24F90AEADC2D45D9B37DA82B4A7FB2EC18">
    <w:name w:val="24F90AEADC2D45D9B37DA82B4A7FB2EC18"/>
    <w:pPr>
      <w:spacing w:after="200" w:line="276" w:lineRule="auto"/>
    </w:pPr>
    <w:rPr>
      <w:lang w:eastAsia="en-US"/>
    </w:rPr>
  </w:style>
  <w:style w:type="paragraph" w:customStyle="1" w:styleId="0736B6E1A81544359B11E00A03F34B4418">
    <w:name w:val="0736B6E1A81544359B11E00A03F34B4418"/>
    <w:pPr>
      <w:spacing w:after="200" w:line="276" w:lineRule="auto"/>
    </w:pPr>
    <w:rPr>
      <w:lang w:eastAsia="en-US"/>
    </w:rPr>
  </w:style>
  <w:style w:type="paragraph" w:customStyle="1" w:styleId="8662989CD8394AC3932BC9A455F53D0A17">
    <w:name w:val="8662989CD8394AC3932BC9A455F53D0A17"/>
    <w:pPr>
      <w:spacing w:after="200" w:line="276" w:lineRule="auto"/>
    </w:pPr>
    <w:rPr>
      <w:lang w:eastAsia="en-US"/>
    </w:rPr>
  </w:style>
  <w:style w:type="paragraph" w:customStyle="1" w:styleId="3A79BBF9A6394F64854CD3D077F137CC4">
    <w:name w:val="3A79BBF9A6394F64854CD3D077F137CC4"/>
    <w:pPr>
      <w:spacing w:after="200" w:line="276" w:lineRule="auto"/>
    </w:pPr>
    <w:rPr>
      <w:lang w:eastAsia="en-US"/>
    </w:rPr>
  </w:style>
  <w:style w:type="paragraph" w:customStyle="1" w:styleId="443BE98551F14E7098261EF6F6D4D7FD16">
    <w:name w:val="443BE98551F14E7098261EF6F6D4D7FD16"/>
    <w:pPr>
      <w:spacing w:after="200" w:line="276" w:lineRule="auto"/>
    </w:pPr>
    <w:rPr>
      <w:lang w:eastAsia="en-US"/>
    </w:rPr>
  </w:style>
  <w:style w:type="paragraph" w:customStyle="1" w:styleId="1D22C36C06BC4621B53CA4F03DB860D98">
    <w:name w:val="1D22C36C06BC4621B53CA4F03DB860D98"/>
    <w:pPr>
      <w:spacing w:after="200" w:line="276" w:lineRule="auto"/>
    </w:pPr>
    <w:rPr>
      <w:lang w:eastAsia="en-US"/>
    </w:rPr>
  </w:style>
  <w:style w:type="paragraph" w:customStyle="1" w:styleId="1C8D2E4C5AFA465F8D3AD8CD7AB298128">
    <w:name w:val="1C8D2E4C5AFA465F8D3AD8CD7AB298128"/>
    <w:pPr>
      <w:spacing w:after="200" w:line="276" w:lineRule="auto"/>
    </w:pPr>
    <w:rPr>
      <w:lang w:eastAsia="en-US"/>
    </w:rPr>
  </w:style>
  <w:style w:type="paragraph" w:customStyle="1" w:styleId="2D25F7C0BE8A44D0AC91617486CF62873">
    <w:name w:val="2D25F7C0BE8A44D0AC91617486CF62873"/>
    <w:pPr>
      <w:spacing w:after="200" w:line="276" w:lineRule="auto"/>
    </w:pPr>
    <w:rPr>
      <w:lang w:eastAsia="en-US"/>
    </w:rPr>
  </w:style>
  <w:style w:type="paragraph" w:customStyle="1" w:styleId="B1238B45D7D34C5CB72BC6006AFC7A2E8">
    <w:name w:val="B1238B45D7D34C5CB72BC6006AFC7A2E8"/>
    <w:pPr>
      <w:spacing w:after="200" w:line="276" w:lineRule="auto"/>
    </w:pPr>
    <w:rPr>
      <w:lang w:eastAsia="en-US"/>
    </w:rPr>
  </w:style>
  <w:style w:type="paragraph" w:customStyle="1" w:styleId="12FFEFBCFB7149D5849E0684938C2F2C8">
    <w:name w:val="12FFEFBCFB7149D5849E0684938C2F2C8"/>
    <w:pPr>
      <w:spacing w:after="200" w:line="276" w:lineRule="auto"/>
    </w:pPr>
    <w:rPr>
      <w:lang w:eastAsia="en-US"/>
    </w:rPr>
  </w:style>
  <w:style w:type="paragraph" w:customStyle="1" w:styleId="AFC354DCA57A4477B375DC72B350322A5">
    <w:name w:val="AFC354DCA57A4477B375DC72B350322A5"/>
    <w:pPr>
      <w:spacing w:after="200" w:line="276" w:lineRule="auto"/>
    </w:pPr>
    <w:rPr>
      <w:lang w:eastAsia="en-US"/>
    </w:rPr>
  </w:style>
  <w:style w:type="paragraph" w:customStyle="1" w:styleId="3ACB91A000A0469BAB1C3F6619B1B9D25">
    <w:name w:val="3ACB91A000A0469BAB1C3F6619B1B9D25"/>
    <w:pPr>
      <w:spacing w:after="200" w:line="276" w:lineRule="auto"/>
    </w:pPr>
    <w:rPr>
      <w:lang w:eastAsia="en-US"/>
    </w:rPr>
  </w:style>
  <w:style w:type="paragraph" w:customStyle="1" w:styleId="1985BEAAC55947A0AD6D110814D259B526">
    <w:name w:val="1985BEAAC55947A0AD6D110814D259B526"/>
    <w:pPr>
      <w:spacing w:after="200" w:line="276" w:lineRule="auto"/>
    </w:pPr>
    <w:rPr>
      <w:lang w:eastAsia="en-US"/>
    </w:rPr>
  </w:style>
  <w:style w:type="paragraph" w:customStyle="1" w:styleId="30818FC9569E44D2BB7925A28BFC7C4825">
    <w:name w:val="30818FC9569E44D2BB7925A28BFC7C4825"/>
    <w:pPr>
      <w:spacing w:after="200" w:line="276" w:lineRule="auto"/>
    </w:pPr>
    <w:rPr>
      <w:lang w:eastAsia="en-US"/>
    </w:rPr>
  </w:style>
  <w:style w:type="paragraph" w:customStyle="1" w:styleId="E1A109F088D14CBDB912233489CBA3F725">
    <w:name w:val="E1A109F088D14CBDB912233489CBA3F725"/>
    <w:pPr>
      <w:spacing w:after="200" w:line="276" w:lineRule="auto"/>
    </w:pPr>
    <w:rPr>
      <w:lang w:eastAsia="en-US"/>
    </w:rPr>
  </w:style>
  <w:style w:type="paragraph" w:customStyle="1" w:styleId="94C47E2BEFCF491CA58FA8E4D22BCE2917">
    <w:name w:val="94C47E2BEFCF491CA58FA8E4D22BCE2917"/>
    <w:pPr>
      <w:spacing w:after="200" w:line="276" w:lineRule="auto"/>
    </w:pPr>
    <w:rPr>
      <w:lang w:eastAsia="en-US"/>
    </w:rPr>
  </w:style>
  <w:style w:type="paragraph" w:customStyle="1" w:styleId="35349279A3D4407EA9454D5501455D4017">
    <w:name w:val="35349279A3D4407EA9454D5501455D4017"/>
    <w:pPr>
      <w:spacing w:after="200" w:line="276" w:lineRule="auto"/>
    </w:pPr>
    <w:rPr>
      <w:lang w:eastAsia="en-US"/>
    </w:rPr>
  </w:style>
  <w:style w:type="paragraph" w:customStyle="1" w:styleId="99E0B22B5FED4846BDF6956E9C7F7D5721">
    <w:name w:val="99E0B22B5FED4846BDF6956E9C7F7D5721"/>
    <w:pPr>
      <w:spacing w:after="200" w:line="276" w:lineRule="auto"/>
    </w:pPr>
    <w:rPr>
      <w:lang w:eastAsia="en-US"/>
    </w:rPr>
  </w:style>
  <w:style w:type="paragraph" w:customStyle="1" w:styleId="8600D55952A7409F8AC3F7F101D8AD5620">
    <w:name w:val="8600D55952A7409F8AC3F7F101D8AD5620"/>
    <w:pPr>
      <w:spacing w:after="200" w:line="276" w:lineRule="auto"/>
    </w:pPr>
    <w:rPr>
      <w:lang w:eastAsia="en-US"/>
    </w:rPr>
  </w:style>
  <w:style w:type="paragraph" w:customStyle="1" w:styleId="06130257395B4476B44C5181B53099E920">
    <w:name w:val="06130257395B4476B44C5181B53099E920"/>
    <w:pPr>
      <w:spacing w:after="200" w:line="276" w:lineRule="auto"/>
    </w:pPr>
    <w:rPr>
      <w:lang w:eastAsia="en-US"/>
    </w:rPr>
  </w:style>
  <w:style w:type="paragraph" w:customStyle="1" w:styleId="C622BCB83F50476A926A274F0B01298E19">
    <w:name w:val="C622BCB83F50476A926A274F0B01298E19"/>
    <w:pPr>
      <w:spacing w:after="200" w:line="276" w:lineRule="auto"/>
    </w:pPr>
    <w:rPr>
      <w:lang w:eastAsia="en-US"/>
    </w:rPr>
  </w:style>
  <w:style w:type="paragraph" w:customStyle="1" w:styleId="7A55428ACA7C4F95B5CA01201CF875724">
    <w:name w:val="7A55428ACA7C4F95B5CA01201CF875724"/>
    <w:pPr>
      <w:spacing w:after="200" w:line="276" w:lineRule="auto"/>
    </w:pPr>
    <w:rPr>
      <w:lang w:eastAsia="en-US"/>
    </w:rPr>
  </w:style>
  <w:style w:type="paragraph" w:customStyle="1" w:styleId="B45DAC3C26744308A270076277221E802">
    <w:name w:val="B45DAC3C26744308A270076277221E802"/>
    <w:pPr>
      <w:spacing w:after="200" w:line="276" w:lineRule="auto"/>
    </w:pPr>
    <w:rPr>
      <w:lang w:eastAsia="en-US"/>
    </w:rPr>
  </w:style>
  <w:style w:type="paragraph" w:customStyle="1" w:styleId="85E854EA41104F50A67B7797794F3B4819">
    <w:name w:val="85E854EA41104F50A67B7797794F3B4819"/>
    <w:pPr>
      <w:spacing w:after="200" w:line="276" w:lineRule="auto"/>
    </w:pPr>
    <w:rPr>
      <w:lang w:eastAsia="en-US"/>
    </w:rPr>
  </w:style>
  <w:style w:type="paragraph" w:customStyle="1" w:styleId="4BDE4B4D9DD04A7F9547A28CFD9603A219">
    <w:name w:val="4BDE4B4D9DD04A7F9547A28CFD9603A219"/>
    <w:pPr>
      <w:spacing w:after="200" w:line="276" w:lineRule="auto"/>
    </w:pPr>
    <w:rPr>
      <w:lang w:eastAsia="en-US"/>
    </w:rPr>
  </w:style>
  <w:style w:type="paragraph" w:customStyle="1" w:styleId="24F90AEADC2D45D9B37DA82B4A7FB2EC19">
    <w:name w:val="24F90AEADC2D45D9B37DA82B4A7FB2EC19"/>
    <w:pPr>
      <w:spacing w:after="200" w:line="276" w:lineRule="auto"/>
    </w:pPr>
    <w:rPr>
      <w:lang w:eastAsia="en-US"/>
    </w:rPr>
  </w:style>
  <w:style w:type="paragraph" w:customStyle="1" w:styleId="0736B6E1A81544359B11E00A03F34B4419">
    <w:name w:val="0736B6E1A81544359B11E00A03F34B4419"/>
    <w:pPr>
      <w:spacing w:after="200" w:line="276" w:lineRule="auto"/>
    </w:pPr>
    <w:rPr>
      <w:lang w:eastAsia="en-US"/>
    </w:rPr>
  </w:style>
  <w:style w:type="paragraph" w:customStyle="1" w:styleId="8662989CD8394AC3932BC9A455F53D0A18">
    <w:name w:val="8662989CD8394AC3932BC9A455F53D0A18"/>
    <w:pPr>
      <w:spacing w:after="200" w:line="276" w:lineRule="auto"/>
    </w:pPr>
    <w:rPr>
      <w:lang w:eastAsia="en-US"/>
    </w:rPr>
  </w:style>
  <w:style w:type="paragraph" w:customStyle="1" w:styleId="3A79BBF9A6394F64854CD3D077F137CC5">
    <w:name w:val="3A79BBF9A6394F64854CD3D077F137CC5"/>
    <w:pPr>
      <w:spacing w:after="200" w:line="276" w:lineRule="auto"/>
    </w:pPr>
    <w:rPr>
      <w:lang w:eastAsia="en-US"/>
    </w:rPr>
  </w:style>
  <w:style w:type="paragraph" w:customStyle="1" w:styleId="443BE98551F14E7098261EF6F6D4D7FD17">
    <w:name w:val="443BE98551F14E7098261EF6F6D4D7FD17"/>
    <w:pPr>
      <w:spacing w:after="200" w:line="276" w:lineRule="auto"/>
    </w:pPr>
    <w:rPr>
      <w:lang w:eastAsia="en-US"/>
    </w:rPr>
  </w:style>
  <w:style w:type="paragraph" w:customStyle="1" w:styleId="1D22C36C06BC4621B53CA4F03DB860D99">
    <w:name w:val="1D22C36C06BC4621B53CA4F03DB860D99"/>
    <w:pPr>
      <w:spacing w:after="200" w:line="276" w:lineRule="auto"/>
    </w:pPr>
    <w:rPr>
      <w:lang w:eastAsia="en-US"/>
    </w:rPr>
  </w:style>
  <w:style w:type="paragraph" w:customStyle="1" w:styleId="1C8D2E4C5AFA465F8D3AD8CD7AB298129">
    <w:name w:val="1C8D2E4C5AFA465F8D3AD8CD7AB298129"/>
    <w:pPr>
      <w:spacing w:after="200" w:line="276" w:lineRule="auto"/>
    </w:pPr>
    <w:rPr>
      <w:lang w:eastAsia="en-US"/>
    </w:rPr>
  </w:style>
  <w:style w:type="paragraph" w:customStyle="1" w:styleId="2D25F7C0BE8A44D0AC91617486CF62874">
    <w:name w:val="2D25F7C0BE8A44D0AC91617486CF62874"/>
    <w:pPr>
      <w:spacing w:after="200" w:line="276" w:lineRule="auto"/>
    </w:pPr>
    <w:rPr>
      <w:lang w:eastAsia="en-US"/>
    </w:rPr>
  </w:style>
  <w:style w:type="paragraph" w:customStyle="1" w:styleId="B1238B45D7D34C5CB72BC6006AFC7A2E9">
    <w:name w:val="B1238B45D7D34C5CB72BC6006AFC7A2E9"/>
    <w:pPr>
      <w:spacing w:after="200" w:line="276" w:lineRule="auto"/>
    </w:pPr>
    <w:rPr>
      <w:lang w:eastAsia="en-US"/>
    </w:rPr>
  </w:style>
  <w:style w:type="paragraph" w:customStyle="1" w:styleId="12FFEFBCFB7149D5849E0684938C2F2C9">
    <w:name w:val="12FFEFBCFB7149D5849E0684938C2F2C9"/>
    <w:pPr>
      <w:spacing w:after="200" w:line="276" w:lineRule="auto"/>
    </w:pPr>
    <w:rPr>
      <w:lang w:eastAsia="en-US"/>
    </w:rPr>
  </w:style>
  <w:style w:type="paragraph" w:customStyle="1" w:styleId="AFC354DCA57A4477B375DC72B350322A6">
    <w:name w:val="AFC354DCA57A4477B375DC72B350322A6"/>
    <w:pPr>
      <w:spacing w:after="200" w:line="276" w:lineRule="auto"/>
    </w:pPr>
    <w:rPr>
      <w:lang w:eastAsia="en-US"/>
    </w:rPr>
  </w:style>
  <w:style w:type="paragraph" w:customStyle="1" w:styleId="3ACB91A000A0469BAB1C3F6619B1B9D26">
    <w:name w:val="3ACB91A000A0469BAB1C3F6619B1B9D26"/>
    <w:pPr>
      <w:spacing w:after="200" w:line="276" w:lineRule="auto"/>
    </w:pPr>
    <w:rPr>
      <w:lang w:eastAsia="en-US"/>
    </w:rPr>
  </w:style>
  <w:style w:type="paragraph" w:customStyle="1" w:styleId="1985BEAAC55947A0AD6D110814D259B527">
    <w:name w:val="1985BEAAC55947A0AD6D110814D259B527"/>
    <w:pPr>
      <w:spacing w:after="200" w:line="276" w:lineRule="auto"/>
    </w:pPr>
    <w:rPr>
      <w:lang w:eastAsia="en-US"/>
    </w:rPr>
  </w:style>
  <w:style w:type="paragraph" w:customStyle="1" w:styleId="30818FC9569E44D2BB7925A28BFC7C4826">
    <w:name w:val="30818FC9569E44D2BB7925A28BFC7C4826"/>
    <w:pPr>
      <w:spacing w:after="200" w:line="276" w:lineRule="auto"/>
    </w:pPr>
    <w:rPr>
      <w:lang w:eastAsia="en-US"/>
    </w:rPr>
  </w:style>
  <w:style w:type="paragraph" w:customStyle="1" w:styleId="E1A109F088D14CBDB912233489CBA3F726">
    <w:name w:val="E1A109F088D14CBDB912233489CBA3F726"/>
    <w:pPr>
      <w:spacing w:after="200" w:line="276" w:lineRule="auto"/>
    </w:pPr>
    <w:rPr>
      <w:lang w:eastAsia="en-US"/>
    </w:rPr>
  </w:style>
  <w:style w:type="paragraph" w:customStyle="1" w:styleId="94C47E2BEFCF491CA58FA8E4D22BCE2918">
    <w:name w:val="94C47E2BEFCF491CA58FA8E4D22BCE2918"/>
    <w:pPr>
      <w:spacing w:after="200" w:line="276" w:lineRule="auto"/>
    </w:pPr>
    <w:rPr>
      <w:lang w:eastAsia="en-US"/>
    </w:rPr>
  </w:style>
  <w:style w:type="paragraph" w:customStyle="1" w:styleId="35349279A3D4407EA9454D5501455D4018">
    <w:name w:val="35349279A3D4407EA9454D5501455D4018"/>
    <w:pPr>
      <w:spacing w:after="200" w:line="276" w:lineRule="auto"/>
    </w:pPr>
    <w:rPr>
      <w:lang w:eastAsia="en-US"/>
    </w:rPr>
  </w:style>
  <w:style w:type="paragraph" w:customStyle="1" w:styleId="99E0B22B5FED4846BDF6956E9C7F7D5722">
    <w:name w:val="99E0B22B5FED4846BDF6956E9C7F7D5722"/>
    <w:pPr>
      <w:spacing w:after="200" w:line="276" w:lineRule="auto"/>
    </w:pPr>
    <w:rPr>
      <w:lang w:eastAsia="en-US"/>
    </w:rPr>
  </w:style>
  <w:style w:type="paragraph" w:customStyle="1" w:styleId="8600D55952A7409F8AC3F7F101D8AD5621">
    <w:name w:val="8600D55952A7409F8AC3F7F101D8AD5621"/>
    <w:pPr>
      <w:spacing w:after="200" w:line="276" w:lineRule="auto"/>
    </w:pPr>
    <w:rPr>
      <w:lang w:eastAsia="en-US"/>
    </w:rPr>
  </w:style>
  <w:style w:type="paragraph" w:customStyle="1" w:styleId="06130257395B4476B44C5181B53099E921">
    <w:name w:val="06130257395B4476B44C5181B53099E921"/>
    <w:pPr>
      <w:spacing w:after="200" w:line="276" w:lineRule="auto"/>
    </w:pPr>
    <w:rPr>
      <w:lang w:eastAsia="en-US"/>
    </w:rPr>
  </w:style>
  <w:style w:type="paragraph" w:customStyle="1" w:styleId="C622BCB83F50476A926A274F0B01298E20">
    <w:name w:val="C622BCB83F50476A926A274F0B01298E20"/>
    <w:pPr>
      <w:spacing w:after="200" w:line="276" w:lineRule="auto"/>
    </w:pPr>
    <w:rPr>
      <w:lang w:eastAsia="en-US"/>
    </w:rPr>
  </w:style>
  <w:style w:type="paragraph" w:customStyle="1" w:styleId="7A55428ACA7C4F95B5CA01201CF875725">
    <w:name w:val="7A55428ACA7C4F95B5CA01201CF875725"/>
    <w:pPr>
      <w:spacing w:after="200" w:line="276" w:lineRule="auto"/>
    </w:pPr>
    <w:rPr>
      <w:lang w:eastAsia="en-US"/>
    </w:rPr>
  </w:style>
  <w:style w:type="paragraph" w:customStyle="1" w:styleId="B45DAC3C26744308A270076277221E803">
    <w:name w:val="B45DAC3C26744308A270076277221E803"/>
    <w:pPr>
      <w:spacing w:after="200" w:line="276" w:lineRule="auto"/>
    </w:pPr>
    <w:rPr>
      <w:lang w:eastAsia="en-US"/>
    </w:rPr>
  </w:style>
  <w:style w:type="paragraph" w:customStyle="1" w:styleId="85E854EA41104F50A67B7797794F3B4820">
    <w:name w:val="85E854EA41104F50A67B7797794F3B4820"/>
    <w:pPr>
      <w:spacing w:after="200" w:line="276" w:lineRule="auto"/>
    </w:pPr>
    <w:rPr>
      <w:lang w:eastAsia="en-US"/>
    </w:rPr>
  </w:style>
  <w:style w:type="paragraph" w:customStyle="1" w:styleId="4BDE4B4D9DD04A7F9547A28CFD9603A220">
    <w:name w:val="4BDE4B4D9DD04A7F9547A28CFD9603A220"/>
    <w:pPr>
      <w:spacing w:after="200" w:line="276" w:lineRule="auto"/>
    </w:pPr>
    <w:rPr>
      <w:lang w:eastAsia="en-US"/>
    </w:rPr>
  </w:style>
  <w:style w:type="paragraph" w:customStyle="1" w:styleId="24F90AEADC2D45D9B37DA82B4A7FB2EC20">
    <w:name w:val="24F90AEADC2D45D9B37DA82B4A7FB2EC20"/>
    <w:pPr>
      <w:spacing w:after="200" w:line="276" w:lineRule="auto"/>
    </w:pPr>
    <w:rPr>
      <w:lang w:eastAsia="en-US"/>
    </w:rPr>
  </w:style>
  <w:style w:type="paragraph" w:customStyle="1" w:styleId="0736B6E1A81544359B11E00A03F34B4420">
    <w:name w:val="0736B6E1A81544359B11E00A03F34B4420"/>
    <w:pPr>
      <w:spacing w:after="200" w:line="276" w:lineRule="auto"/>
    </w:pPr>
    <w:rPr>
      <w:lang w:eastAsia="en-US"/>
    </w:rPr>
  </w:style>
  <w:style w:type="paragraph" w:customStyle="1" w:styleId="8662989CD8394AC3932BC9A455F53D0A19">
    <w:name w:val="8662989CD8394AC3932BC9A455F53D0A19"/>
    <w:pPr>
      <w:spacing w:after="200" w:line="276" w:lineRule="auto"/>
    </w:pPr>
    <w:rPr>
      <w:lang w:eastAsia="en-US"/>
    </w:rPr>
  </w:style>
  <w:style w:type="paragraph" w:customStyle="1" w:styleId="3A79BBF9A6394F64854CD3D077F137CC6">
    <w:name w:val="3A79BBF9A6394F64854CD3D077F137CC6"/>
    <w:pPr>
      <w:spacing w:after="200" w:line="276" w:lineRule="auto"/>
    </w:pPr>
    <w:rPr>
      <w:lang w:eastAsia="en-US"/>
    </w:rPr>
  </w:style>
  <w:style w:type="paragraph" w:customStyle="1" w:styleId="443BE98551F14E7098261EF6F6D4D7FD18">
    <w:name w:val="443BE98551F14E7098261EF6F6D4D7FD18"/>
    <w:pPr>
      <w:spacing w:after="200" w:line="276" w:lineRule="auto"/>
    </w:pPr>
    <w:rPr>
      <w:lang w:eastAsia="en-US"/>
    </w:rPr>
  </w:style>
  <w:style w:type="paragraph" w:customStyle="1" w:styleId="1D22C36C06BC4621B53CA4F03DB860D910">
    <w:name w:val="1D22C36C06BC4621B53CA4F03DB860D910"/>
    <w:pPr>
      <w:spacing w:after="200" w:line="276" w:lineRule="auto"/>
    </w:pPr>
    <w:rPr>
      <w:lang w:eastAsia="en-US"/>
    </w:rPr>
  </w:style>
  <w:style w:type="paragraph" w:customStyle="1" w:styleId="1C8D2E4C5AFA465F8D3AD8CD7AB2981210">
    <w:name w:val="1C8D2E4C5AFA465F8D3AD8CD7AB2981210"/>
    <w:pPr>
      <w:spacing w:after="200" w:line="276" w:lineRule="auto"/>
    </w:pPr>
    <w:rPr>
      <w:lang w:eastAsia="en-US"/>
    </w:rPr>
  </w:style>
  <w:style w:type="paragraph" w:customStyle="1" w:styleId="2D25F7C0BE8A44D0AC91617486CF62875">
    <w:name w:val="2D25F7C0BE8A44D0AC91617486CF62875"/>
    <w:pPr>
      <w:spacing w:after="200" w:line="276" w:lineRule="auto"/>
    </w:pPr>
    <w:rPr>
      <w:lang w:eastAsia="en-US"/>
    </w:rPr>
  </w:style>
  <w:style w:type="paragraph" w:customStyle="1" w:styleId="B1238B45D7D34C5CB72BC6006AFC7A2E10">
    <w:name w:val="B1238B45D7D34C5CB72BC6006AFC7A2E10"/>
    <w:pPr>
      <w:spacing w:after="200" w:line="276" w:lineRule="auto"/>
    </w:pPr>
    <w:rPr>
      <w:lang w:eastAsia="en-US"/>
    </w:rPr>
  </w:style>
  <w:style w:type="paragraph" w:customStyle="1" w:styleId="12FFEFBCFB7149D5849E0684938C2F2C10">
    <w:name w:val="12FFEFBCFB7149D5849E0684938C2F2C10"/>
    <w:pPr>
      <w:spacing w:after="200" w:line="276" w:lineRule="auto"/>
    </w:pPr>
    <w:rPr>
      <w:lang w:eastAsia="en-US"/>
    </w:rPr>
  </w:style>
  <w:style w:type="paragraph" w:customStyle="1" w:styleId="AFC354DCA57A4477B375DC72B350322A7">
    <w:name w:val="AFC354DCA57A4477B375DC72B350322A7"/>
    <w:pPr>
      <w:spacing w:after="200" w:line="276" w:lineRule="auto"/>
    </w:pPr>
    <w:rPr>
      <w:lang w:eastAsia="en-US"/>
    </w:rPr>
  </w:style>
  <w:style w:type="paragraph" w:customStyle="1" w:styleId="3ACB91A000A0469BAB1C3F6619B1B9D27">
    <w:name w:val="3ACB91A000A0469BAB1C3F6619B1B9D27"/>
    <w:pPr>
      <w:spacing w:after="200" w:line="276" w:lineRule="auto"/>
    </w:pPr>
    <w:rPr>
      <w:lang w:eastAsia="en-US"/>
    </w:rPr>
  </w:style>
  <w:style w:type="paragraph" w:customStyle="1" w:styleId="1985BEAAC55947A0AD6D110814D259B528">
    <w:name w:val="1985BEAAC55947A0AD6D110814D259B528"/>
    <w:pPr>
      <w:spacing w:after="200" w:line="276" w:lineRule="auto"/>
    </w:pPr>
    <w:rPr>
      <w:lang w:eastAsia="en-US"/>
    </w:rPr>
  </w:style>
  <w:style w:type="paragraph" w:customStyle="1" w:styleId="30818FC9569E44D2BB7925A28BFC7C4827">
    <w:name w:val="30818FC9569E44D2BB7925A28BFC7C4827"/>
    <w:pPr>
      <w:spacing w:after="200" w:line="276" w:lineRule="auto"/>
    </w:pPr>
    <w:rPr>
      <w:lang w:eastAsia="en-US"/>
    </w:rPr>
  </w:style>
  <w:style w:type="paragraph" w:customStyle="1" w:styleId="E1A109F088D14CBDB912233489CBA3F727">
    <w:name w:val="E1A109F088D14CBDB912233489CBA3F727"/>
    <w:pPr>
      <w:spacing w:after="200" w:line="276" w:lineRule="auto"/>
    </w:pPr>
    <w:rPr>
      <w:lang w:eastAsia="en-US"/>
    </w:rPr>
  </w:style>
  <w:style w:type="paragraph" w:customStyle="1" w:styleId="94C47E2BEFCF491CA58FA8E4D22BCE2919">
    <w:name w:val="94C47E2BEFCF491CA58FA8E4D22BCE2919"/>
    <w:pPr>
      <w:spacing w:after="200" w:line="276" w:lineRule="auto"/>
    </w:pPr>
    <w:rPr>
      <w:lang w:eastAsia="en-US"/>
    </w:rPr>
  </w:style>
  <w:style w:type="paragraph" w:customStyle="1" w:styleId="35349279A3D4407EA9454D5501455D4019">
    <w:name w:val="35349279A3D4407EA9454D5501455D4019"/>
    <w:pPr>
      <w:spacing w:after="200" w:line="276" w:lineRule="auto"/>
    </w:pPr>
    <w:rPr>
      <w:lang w:eastAsia="en-US"/>
    </w:rPr>
  </w:style>
  <w:style w:type="paragraph" w:customStyle="1" w:styleId="99E0B22B5FED4846BDF6956E9C7F7D5723">
    <w:name w:val="99E0B22B5FED4846BDF6956E9C7F7D5723"/>
    <w:pPr>
      <w:spacing w:after="200" w:line="276" w:lineRule="auto"/>
    </w:pPr>
    <w:rPr>
      <w:lang w:eastAsia="en-US"/>
    </w:rPr>
  </w:style>
  <w:style w:type="paragraph" w:customStyle="1" w:styleId="8600D55952A7409F8AC3F7F101D8AD5622">
    <w:name w:val="8600D55952A7409F8AC3F7F101D8AD5622"/>
    <w:pPr>
      <w:spacing w:after="200" w:line="276" w:lineRule="auto"/>
    </w:pPr>
    <w:rPr>
      <w:lang w:eastAsia="en-US"/>
    </w:rPr>
  </w:style>
  <w:style w:type="paragraph" w:customStyle="1" w:styleId="06130257395B4476B44C5181B53099E922">
    <w:name w:val="06130257395B4476B44C5181B53099E922"/>
    <w:pPr>
      <w:spacing w:after="200" w:line="276" w:lineRule="auto"/>
    </w:pPr>
    <w:rPr>
      <w:lang w:eastAsia="en-US"/>
    </w:rPr>
  </w:style>
  <w:style w:type="paragraph" w:customStyle="1" w:styleId="C622BCB83F50476A926A274F0B01298E21">
    <w:name w:val="C622BCB83F50476A926A274F0B01298E21"/>
    <w:pPr>
      <w:spacing w:after="200" w:line="276" w:lineRule="auto"/>
    </w:pPr>
    <w:rPr>
      <w:lang w:eastAsia="en-US"/>
    </w:rPr>
  </w:style>
  <w:style w:type="paragraph" w:customStyle="1" w:styleId="7A55428ACA7C4F95B5CA01201CF875726">
    <w:name w:val="7A55428ACA7C4F95B5CA01201CF875726"/>
    <w:pPr>
      <w:spacing w:after="200" w:line="276" w:lineRule="auto"/>
    </w:pPr>
    <w:rPr>
      <w:lang w:eastAsia="en-US"/>
    </w:rPr>
  </w:style>
  <w:style w:type="paragraph" w:customStyle="1" w:styleId="B45DAC3C26744308A270076277221E804">
    <w:name w:val="B45DAC3C26744308A270076277221E804"/>
    <w:pPr>
      <w:spacing w:after="200" w:line="276" w:lineRule="auto"/>
    </w:pPr>
    <w:rPr>
      <w:lang w:eastAsia="en-US"/>
    </w:rPr>
  </w:style>
  <w:style w:type="paragraph" w:customStyle="1" w:styleId="85E854EA41104F50A67B7797794F3B4821">
    <w:name w:val="85E854EA41104F50A67B7797794F3B4821"/>
    <w:pPr>
      <w:spacing w:after="200" w:line="276" w:lineRule="auto"/>
    </w:pPr>
    <w:rPr>
      <w:lang w:eastAsia="en-US"/>
    </w:rPr>
  </w:style>
  <w:style w:type="paragraph" w:customStyle="1" w:styleId="4BDE4B4D9DD04A7F9547A28CFD9603A221">
    <w:name w:val="4BDE4B4D9DD04A7F9547A28CFD9603A221"/>
    <w:pPr>
      <w:spacing w:after="200" w:line="276" w:lineRule="auto"/>
    </w:pPr>
    <w:rPr>
      <w:lang w:eastAsia="en-US"/>
    </w:rPr>
  </w:style>
  <w:style w:type="paragraph" w:customStyle="1" w:styleId="24F90AEADC2D45D9B37DA82B4A7FB2EC21">
    <w:name w:val="24F90AEADC2D45D9B37DA82B4A7FB2EC21"/>
    <w:pPr>
      <w:spacing w:after="200" w:line="276" w:lineRule="auto"/>
    </w:pPr>
    <w:rPr>
      <w:lang w:eastAsia="en-US"/>
    </w:rPr>
  </w:style>
  <w:style w:type="paragraph" w:customStyle="1" w:styleId="0736B6E1A81544359B11E00A03F34B4421">
    <w:name w:val="0736B6E1A81544359B11E00A03F34B4421"/>
    <w:pPr>
      <w:spacing w:after="200" w:line="276" w:lineRule="auto"/>
    </w:pPr>
    <w:rPr>
      <w:lang w:eastAsia="en-US"/>
    </w:rPr>
  </w:style>
  <w:style w:type="paragraph" w:customStyle="1" w:styleId="8662989CD8394AC3932BC9A455F53D0A20">
    <w:name w:val="8662989CD8394AC3932BC9A455F53D0A20"/>
    <w:pPr>
      <w:spacing w:after="200" w:line="276" w:lineRule="auto"/>
    </w:pPr>
    <w:rPr>
      <w:lang w:eastAsia="en-US"/>
    </w:rPr>
  </w:style>
  <w:style w:type="paragraph" w:customStyle="1" w:styleId="5829B862E20B4664AC02D494B2DC31A1">
    <w:name w:val="5829B862E20B4664AC02D494B2DC31A1"/>
  </w:style>
  <w:style w:type="paragraph" w:customStyle="1" w:styleId="DF514278527D4BF389A8CA4A79C4BDBB">
    <w:name w:val="DF514278527D4BF389A8CA4A79C4BDBB"/>
  </w:style>
  <w:style w:type="paragraph" w:customStyle="1" w:styleId="1DA513D6F7954D7AB6820EB2F72290CD">
    <w:name w:val="1DA513D6F7954D7AB6820EB2F72290CD"/>
  </w:style>
  <w:style w:type="paragraph" w:customStyle="1" w:styleId="A4A8D514D32B47F18708F63879CCF4DC">
    <w:name w:val="A4A8D514D32B47F18708F63879CCF4DC"/>
  </w:style>
  <w:style w:type="paragraph" w:customStyle="1" w:styleId="F77D44EF62B5410895A5AA182BC61BC5">
    <w:name w:val="F77D44EF62B5410895A5AA182BC61BC5"/>
  </w:style>
  <w:style w:type="paragraph" w:customStyle="1" w:styleId="CE448129CAF74E40A8AC26D0878F4D44">
    <w:name w:val="CE448129CAF74E40A8AC26D0878F4D44"/>
  </w:style>
  <w:style w:type="paragraph" w:customStyle="1" w:styleId="770A76F0DEA341A38C3E94133F5E2033">
    <w:name w:val="770A76F0DEA341A38C3E94133F5E2033"/>
  </w:style>
  <w:style w:type="paragraph" w:customStyle="1" w:styleId="514F91B96E9B4021970CECCFAB832740">
    <w:name w:val="514F91B96E9B4021970CECCFAB832740"/>
    <w:rsid w:val="00F01D48"/>
  </w:style>
  <w:style w:type="paragraph" w:customStyle="1" w:styleId="93D64645BCF1487C94C2DFFF1D24A2D5">
    <w:name w:val="93D64645BCF1487C94C2DFFF1D24A2D5"/>
    <w:rsid w:val="00F01D48"/>
  </w:style>
  <w:style w:type="paragraph" w:customStyle="1" w:styleId="946F05EBD09A46BAA06F0EB4AF44B709">
    <w:name w:val="946F05EBD09A46BAA06F0EB4AF44B709"/>
    <w:rsid w:val="00F01D48"/>
  </w:style>
  <w:style w:type="paragraph" w:customStyle="1" w:styleId="3A79BBF9A6394F64854CD3D077F137CC7">
    <w:name w:val="3A79BBF9A6394F64854CD3D077F137CC7"/>
    <w:rsid w:val="00F01D48"/>
    <w:pPr>
      <w:spacing w:after="200" w:line="276" w:lineRule="auto"/>
    </w:pPr>
    <w:rPr>
      <w:lang w:eastAsia="en-US"/>
    </w:rPr>
  </w:style>
  <w:style w:type="paragraph" w:customStyle="1" w:styleId="443BE98551F14E7098261EF6F6D4D7FD19">
    <w:name w:val="443BE98551F14E7098261EF6F6D4D7FD19"/>
    <w:rsid w:val="00F01D48"/>
    <w:pPr>
      <w:spacing w:after="200" w:line="276" w:lineRule="auto"/>
    </w:pPr>
    <w:rPr>
      <w:lang w:eastAsia="en-US"/>
    </w:rPr>
  </w:style>
  <w:style w:type="paragraph" w:customStyle="1" w:styleId="1D22C36C06BC4621B53CA4F03DB860D911">
    <w:name w:val="1D22C36C06BC4621B53CA4F03DB860D911"/>
    <w:rsid w:val="00F01D48"/>
    <w:pPr>
      <w:spacing w:after="200" w:line="276" w:lineRule="auto"/>
    </w:pPr>
    <w:rPr>
      <w:lang w:eastAsia="en-US"/>
    </w:rPr>
  </w:style>
  <w:style w:type="paragraph" w:customStyle="1" w:styleId="1C8D2E4C5AFA465F8D3AD8CD7AB2981211">
    <w:name w:val="1C8D2E4C5AFA465F8D3AD8CD7AB2981211"/>
    <w:rsid w:val="00F01D48"/>
    <w:pPr>
      <w:spacing w:after="200" w:line="276" w:lineRule="auto"/>
    </w:pPr>
    <w:rPr>
      <w:lang w:eastAsia="en-US"/>
    </w:rPr>
  </w:style>
  <w:style w:type="paragraph" w:customStyle="1" w:styleId="2D25F7C0BE8A44D0AC91617486CF62876">
    <w:name w:val="2D25F7C0BE8A44D0AC91617486CF62876"/>
    <w:rsid w:val="00F01D48"/>
    <w:pPr>
      <w:spacing w:after="200" w:line="276" w:lineRule="auto"/>
    </w:pPr>
    <w:rPr>
      <w:lang w:eastAsia="en-US"/>
    </w:rPr>
  </w:style>
  <w:style w:type="paragraph" w:customStyle="1" w:styleId="B1238B45D7D34C5CB72BC6006AFC7A2E11">
    <w:name w:val="B1238B45D7D34C5CB72BC6006AFC7A2E11"/>
    <w:rsid w:val="00F01D48"/>
    <w:pPr>
      <w:spacing w:after="200" w:line="276" w:lineRule="auto"/>
    </w:pPr>
    <w:rPr>
      <w:lang w:eastAsia="en-US"/>
    </w:rPr>
  </w:style>
  <w:style w:type="paragraph" w:customStyle="1" w:styleId="12FFEFBCFB7149D5849E0684938C2F2C11">
    <w:name w:val="12FFEFBCFB7149D5849E0684938C2F2C11"/>
    <w:rsid w:val="00F01D48"/>
    <w:pPr>
      <w:spacing w:after="200" w:line="276" w:lineRule="auto"/>
    </w:pPr>
    <w:rPr>
      <w:lang w:eastAsia="en-US"/>
    </w:rPr>
  </w:style>
  <w:style w:type="paragraph" w:customStyle="1" w:styleId="AFC354DCA57A4477B375DC72B350322A8">
    <w:name w:val="AFC354DCA57A4477B375DC72B350322A8"/>
    <w:rsid w:val="00F01D48"/>
    <w:pPr>
      <w:spacing w:after="200" w:line="276" w:lineRule="auto"/>
    </w:pPr>
    <w:rPr>
      <w:lang w:eastAsia="en-US"/>
    </w:rPr>
  </w:style>
  <w:style w:type="paragraph" w:customStyle="1" w:styleId="3ACB91A000A0469BAB1C3F6619B1B9D28">
    <w:name w:val="3ACB91A000A0469BAB1C3F6619B1B9D28"/>
    <w:rsid w:val="00F01D48"/>
    <w:pPr>
      <w:spacing w:after="200" w:line="276" w:lineRule="auto"/>
    </w:pPr>
    <w:rPr>
      <w:lang w:eastAsia="en-US"/>
    </w:rPr>
  </w:style>
  <w:style w:type="paragraph" w:customStyle="1" w:styleId="1985BEAAC55947A0AD6D110814D259B529">
    <w:name w:val="1985BEAAC55947A0AD6D110814D259B529"/>
    <w:rsid w:val="00F01D48"/>
    <w:pPr>
      <w:spacing w:after="200" w:line="276" w:lineRule="auto"/>
    </w:pPr>
    <w:rPr>
      <w:lang w:eastAsia="en-US"/>
    </w:rPr>
  </w:style>
  <w:style w:type="paragraph" w:customStyle="1" w:styleId="30818FC9569E44D2BB7925A28BFC7C4828">
    <w:name w:val="30818FC9569E44D2BB7925A28BFC7C4828"/>
    <w:rsid w:val="00F01D48"/>
    <w:pPr>
      <w:spacing w:after="200" w:line="276" w:lineRule="auto"/>
    </w:pPr>
    <w:rPr>
      <w:lang w:eastAsia="en-US"/>
    </w:rPr>
  </w:style>
  <w:style w:type="paragraph" w:customStyle="1" w:styleId="E1A109F088D14CBDB912233489CBA3F728">
    <w:name w:val="E1A109F088D14CBDB912233489CBA3F728"/>
    <w:rsid w:val="00F01D48"/>
    <w:pPr>
      <w:spacing w:after="200" w:line="276" w:lineRule="auto"/>
    </w:pPr>
    <w:rPr>
      <w:lang w:eastAsia="en-US"/>
    </w:rPr>
  </w:style>
  <w:style w:type="paragraph" w:customStyle="1" w:styleId="94C47E2BEFCF491CA58FA8E4D22BCE2920">
    <w:name w:val="94C47E2BEFCF491CA58FA8E4D22BCE2920"/>
    <w:rsid w:val="00F01D48"/>
    <w:pPr>
      <w:spacing w:after="200" w:line="276" w:lineRule="auto"/>
    </w:pPr>
    <w:rPr>
      <w:lang w:eastAsia="en-US"/>
    </w:rPr>
  </w:style>
  <w:style w:type="paragraph" w:customStyle="1" w:styleId="35349279A3D4407EA9454D5501455D4020">
    <w:name w:val="35349279A3D4407EA9454D5501455D4020"/>
    <w:rsid w:val="00F01D48"/>
    <w:pPr>
      <w:spacing w:after="200" w:line="276" w:lineRule="auto"/>
    </w:pPr>
    <w:rPr>
      <w:lang w:eastAsia="en-US"/>
    </w:rPr>
  </w:style>
  <w:style w:type="paragraph" w:customStyle="1" w:styleId="99E0B22B5FED4846BDF6956E9C7F7D5724">
    <w:name w:val="99E0B22B5FED4846BDF6956E9C7F7D5724"/>
    <w:rsid w:val="00F01D48"/>
    <w:pPr>
      <w:spacing w:after="200" w:line="276" w:lineRule="auto"/>
    </w:pPr>
    <w:rPr>
      <w:lang w:eastAsia="en-US"/>
    </w:rPr>
  </w:style>
  <w:style w:type="paragraph" w:customStyle="1" w:styleId="8600D55952A7409F8AC3F7F101D8AD5623">
    <w:name w:val="8600D55952A7409F8AC3F7F101D8AD5623"/>
    <w:rsid w:val="00F01D48"/>
    <w:pPr>
      <w:spacing w:after="200" w:line="276" w:lineRule="auto"/>
    </w:pPr>
    <w:rPr>
      <w:lang w:eastAsia="en-US"/>
    </w:rPr>
  </w:style>
  <w:style w:type="paragraph" w:customStyle="1" w:styleId="06130257395B4476B44C5181B53099E923">
    <w:name w:val="06130257395B4476B44C5181B53099E923"/>
    <w:rsid w:val="00F01D48"/>
    <w:pPr>
      <w:spacing w:after="200" w:line="276" w:lineRule="auto"/>
    </w:pPr>
    <w:rPr>
      <w:lang w:eastAsia="en-US"/>
    </w:rPr>
  </w:style>
  <w:style w:type="paragraph" w:customStyle="1" w:styleId="C622BCB83F50476A926A274F0B01298E22">
    <w:name w:val="C622BCB83F50476A926A274F0B01298E22"/>
    <w:rsid w:val="00F01D48"/>
    <w:pPr>
      <w:spacing w:after="200" w:line="276" w:lineRule="auto"/>
    </w:pPr>
    <w:rPr>
      <w:lang w:eastAsia="en-US"/>
    </w:rPr>
  </w:style>
  <w:style w:type="paragraph" w:customStyle="1" w:styleId="7A55428ACA7C4F95B5CA01201CF875727">
    <w:name w:val="7A55428ACA7C4F95B5CA01201CF875727"/>
    <w:rsid w:val="00F01D48"/>
    <w:pPr>
      <w:spacing w:after="200" w:line="276" w:lineRule="auto"/>
    </w:pPr>
    <w:rPr>
      <w:lang w:eastAsia="en-US"/>
    </w:rPr>
  </w:style>
  <w:style w:type="paragraph" w:customStyle="1" w:styleId="946F05EBD09A46BAA06F0EB4AF44B7091">
    <w:name w:val="946F05EBD09A46BAA06F0EB4AF44B7091"/>
    <w:rsid w:val="00F01D48"/>
    <w:pPr>
      <w:spacing w:after="200" w:line="276" w:lineRule="auto"/>
    </w:pPr>
    <w:rPr>
      <w:lang w:eastAsia="en-US"/>
    </w:rPr>
  </w:style>
  <w:style w:type="paragraph" w:customStyle="1" w:styleId="0808C3288621472F9E812025CDBDD0BA">
    <w:name w:val="0808C3288621472F9E812025CDBDD0BA"/>
    <w:rsid w:val="00F01D48"/>
    <w:pPr>
      <w:spacing w:after="200" w:line="276" w:lineRule="auto"/>
    </w:pPr>
    <w:rPr>
      <w:lang w:eastAsia="en-US"/>
    </w:rPr>
  </w:style>
  <w:style w:type="paragraph" w:customStyle="1" w:styleId="DF514278527D4BF389A8CA4A79C4BDBB1">
    <w:name w:val="DF514278527D4BF389A8CA4A79C4BDBB1"/>
    <w:rsid w:val="00F01D48"/>
    <w:pPr>
      <w:spacing w:after="200" w:line="276" w:lineRule="auto"/>
    </w:pPr>
    <w:rPr>
      <w:lang w:eastAsia="en-US"/>
    </w:rPr>
  </w:style>
  <w:style w:type="paragraph" w:customStyle="1" w:styleId="1DA513D6F7954D7AB6820EB2F72290CD1">
    <w:name w:val="1DA513D6F7954D7AB6820EB2F72290CD1"/>
    <w:rsid w:val="00F01D48"/>
    <w:pPr>
      <w:spacing w:after="200" w:line="276" w:lineRule="auto"/>
    </w:pPr>
    <w:rPr>
      <w:lang w:eastAsia="en-US"/>
    </w:rPr>
  </w:style>
  <w:style w:type="paragraph" w:customStyle="1" w:styleId="A4A8D514D32B47F18708F63879CCF4DC1">
    <w:name w:val="A4A8D514D32B47F18708F63879CCF4DC1"/>
    <w:rsid w:val="00F01D48"/>
    <w:pPr>
      <w:spacing w:after="200" w:line="276" w:lineRule="auto"/>
    </w:pPr>
    <w:rPr>
      <w:lang w:eastAsia="en-US"/>
    </w:rPr>
  </w:style>
  <w:style w:type="paragraph" w:customStyle="1" w:styleId="F77D44EF62B5410895A5AA182BC61BC51">
    <w:name w:val="F77D44EF62B5410895A5AA182BC61BC51"/>
    <w:rsid w:val="00F01D48"/>
    <w:pPr>
      <w:spacing w:after="200" w:line="276" w:lineRule="auto"/>
    </w:pPr>
    <w:rPr>
      <w:lang w:eastAsia="en-US"/>
    </w:rPr>
  </w:style>
  <w:style w:type="paragraph" w:customStyle="1" w:styleId="CE448129CAF74E40A8AC26D0878F4D441">
    <w:name w:val="CE448129CAF74E40A8AC26D0878F4D441"/>
    <w:rsid w:val="00F01D48"/>
    <w:pPr>
      <w:spacing w:after="200" w:line="276" w:lineRule="auto"/>
    </w:pPr>
    <w:rPr>
      <w:lang w:eastAsia="en-US"/>
    </w:rPr>
  </w:style>
  <w:style w:type="paragraph" w:customStyle="1" w:styleId="770A76F0DEA341A38C3E94133F5E20331">
    <w:name w:val="770A76F0DEA341A38C3E94133F5E20331"/>
    <w:rsid w:val="00F01D48"/>
    <w:pPr>
      <w:spacing w:after="200" w:line="276" w:lineRule="auto"/>
    </w:pPr>
    <w:rPr>
      <w:lang w:eastAsia="en-US"/>
    </w:rPr>
  </w:style>
  <w:style w:type="paragraph" w:customStyle="1" w:styleId="66D3F11ECF884595A929D7E0E8B0919F">
    <w:name w:val="66D3F11ECF884595A929D7E0E8B0919F"/>
    <w:rsid w:val="00F01D48"/>
    <w:pPr>
      <w:spacing w:after="200" w:line="276" w:lineRule="auto"/>
    </w:pPr>
    <w:rPr>
      <w:lang w:eastAsia="en-US"/>
    </w:rPr>
  </w:style>
  <w:style w:type="paragraph" w:customStyle="1" w:styleId="514F91B96E9B4021970CECCFAB8327401">
    <w:name w:val="514F91B96E9B4021970CECCFAB8327401"/>
    <w:rsid w:val="00F01D48"/>
    <w:pPr>
      <w:spacing w:after="200" w:line="276" w:lineRule="auto"/>
    </w:pPr>
    <w:rPr>
      <w:lang w:eastAsia="en-US"/>
    </w:rPr>
  </w:style>
  <w:style w:type="paragraph" w:customStyle="1" w:styleId="8662989CD8394AC3932BC9A455F53D0A21">
    <w:name w:val="8662989CD8394AC3932BC9A455F53D0A21"/>
    <w:rsid w:val="00F01D48"/>
    <w:pPr>
      <w:spacing w:after="200" w:line="276" w:lineRule="auto"/>
    </w:pPr>
    <w:rPr>
      <w:lang w:eastAsia="en-US"/>
    </w:rPr>
  </w:style>
  <w:style w:type="paragraph" w:customStyle="1" w:styleId="41F06AEC2C5147DE96BA49E10AB5D191">
    <w:name w:val="41F06AEC2C5147DE96BA49E10AB5D191"/>
    <w:rsid w:val="00F01D48"/>
    <w:pPr>
      <w:spacing w:after="200" w:line="276" w:lineRule="auto"/>
    </w:pPr>
    <w:rPr>
      <w:lang w:eastAsia="en-US"/>
    </w:rPr>
  </w:style>
  <w:style w:type="paragraph" w:customStyle="1" w:styleId="3A79BBF9A6394F64854CD3D077F137CC8">
    <w:name w:val="3A79BBF9A6394F64854CD3D077F137CC8"/>
    <w:rsid w:val="00F01D48"/>
    <w:pPr>
      <w:spacing w:after="200" w:line="276" w:lineRule="auto"/>
    </w:pPr>
    <w:rPr>
      <w:lang w:eastAsia="en-US"/>
    </w:rPr>
  </w:style>
  <w:style w:type="paragraph" w:customStyle="1" w:styleId="443BE98551F14E7098261EF6F6D4D7FD20">
    <w:name w:val="443BE98551F14E7098261EF6F6D4D7FD20"/>
    <w:rsid w:val="00F01D48"/>
    <w:pPr>
      <w:spacing w:after="200" w:line="276" w:lineRule="auto"/>
    </w:pPr>
    <w:rPr>
      <w:lang w:eastAsia="en-US"/>
    </w:rPr>
  </w:style>
  <w:style w:type="paragraph" w:customStyle="1" w:styleId="1D22C36C06BC4621B53CA4F03DB860D912">
    <w:name w:val="1D22C36C06BC4621B53CA4F03DB860D912"/>
    <w:rsid w:val="00F01D48"/>
    <w:pPr>
      <w:spacing w:after="200" w:line="276" w:lineRule="auto"/>
    </w:pPr>
    <w:rPr>
      <w:lang w:eastAsia="en-US"/>
    </w:rPr>
  </w:style>
  <w:style w:type="paragraph" w:customStyle="1" w:styleId="1C8D2E4C5AFA465F8D3AD8CD7AB2981212">
    <w:name w:val="1C8D2E4C5AFA465F8D3AD8CD7AB2981212"/>
    <w:rsid w:val="00F01D48"/>
    <w:pPr>
      <w:spacing w:after="200" w:line="276" w:lineRule="auto"/>
    </w:pPr>
    <w:rPr>
      <w:lang w:eastAsia="en-US"/>
    </w:rPr>
  </w:style>
  <w:style w:type="paragraph" w:customStyle="1" w:styleId="2D25F7C0BE8A44D0AC91617486CF62877">
    <w:name w:val="2D25F7C0BE8A44D0AC91617486CF62877"/>
    <w:rsid w:val="00F01D48"/>
    <w:pPr>
      <w:spacing w:after="200" w:line="276" w:lineRule="auto"/>
    </w:pPr>
    <w:rPr>
      <w:lang w:eastAsia="en-US"/>
    </w:rPr>
  </w:style>
  <w:style w:type="paragraph" w:customStyle="1" w:styleId="B1238B45D7D34C5CB72BC6006AFC7A2E12">
    <w:name w:val="B1238B45D7D34C5CB72BC6006AFC7A2E12"/>
    <w:rsid w:val="00F01D48"/>
    <w:pPr>
      <w:spacing w:after="200" w:line="276" w:lineRule="auto"/>
    </w:pPr>
    <w:rPr>
      <w:lang w:eastAsia="en-US"/>
    </w:rPr>
  </w:style>
  <w:style w:type="paragraph" w:customStyle="1" w:styleId="12FFEFBCFB7149D5849E0684938C2F2C12">
    <w:name w:val="12FFEFBCFB7149D5849E0684938C2F2C12"/>
    <w:rsid w:val="00F01D48"/>
    <w:pPr>
      <w:spacing w:after="200" w:line="276" w:lineRule="auto"/>
    </w:pPr>
    <w:rPr>
      <w:lang w:eastAsia="en-US"/>
    </w:rPr>
  </w:style>
  <w:style w:type="paragraph" w:customStyle="1" w:styleId="AFC354DCA57A4477B375DC72B350322A9">
    <w:name w:val="AFC354DCA57A4477B375DC72B350322A9"/>
    <w:rsid w:val="00F01D48"/>
    <w:pPr>
      <w:spacing w:after="200" w:line="276" w:lineRule="auto"/>
    </w:pPr>
    <w:rPr>
      <w:lang w:eastAsia="en-US"/>
    </w:rPr>
  </w:style>
  <w:style w:type="paragraph" w:customStyle="1" w:styleId="3ACB91A000A0469BAB1C3F6619B1B9D29">
    <w:name w:val="3ACB91A000A0469BAB1C3F6619B1B9D29"/>
    <w:rsid w:val="00F01D48"/>
    <w:pPr>
      <w:spacing w:after="200" w:line="276" w:lineRule="auto"/>
    </w:pPr>
    <w:rPr>
      <w:lang w:eastAsia="en-US"/>
    </w:rPr>
  </w:style>
  <w:style w:type="paragraph" w:customStyle="1" w:styleId="1985BEAAC55947A0AD6D110814D259B530">
    <w:name w:val="1985BEAAC55947A0AD6D110814D259B530"/>
    <w:rsid w:val="00F01D48"/>
    <w:pPr>
      <w:spacing w:after="200" w:line="276" w:lineRule="auto"/>
    </w:pPr>
    <w:rPr>
      <w:lang w:eastAsia="en-US"/>
    </w:rPr>
  </w:style>
  <w:style w:type="paragraph" w:customStyle="1" w:styleId="30818FC9569E44D2BB7925A28BFC7C4829">
    <w:name w:val="30818FC9569E44D2BB7925A28BFC7C4829"/>
    <w:rsid w:val="00F01D48"/>
    <w:pPr>
      <w:spacing w:after="200" w:line="276" w:lineRule="auto"/>
    </w:pPr>
    <w:rPr>
      <w:lang w:eastAsia="en-US"/>
    </w:rPr>
  </w:style>
  <w:style w:type="paragraph" w:customStyle="1" w:styleId="E1A109F088D14CBDB912233489CBA3F729">
    <w:name w:val="E1A109F088D14CBDB912233489CBA3F729"/>
    <w:rsid w:val="00F01D48"/>
    <w:pPr>
      <w:spacing w:after="200" w:line="276" w:lineRule="auto"/>
    </w:pPr>
    <w:rPr>
      <w:lang w:eastAsia="en-US"/>
    </w:rPr>
  </w:style>
  <w:style w:type="paragraph" w:customStyle="1" w:styleId="94C47E2BEFCF491CA58FA8E4D22BCE2921">
    <w:name w:val="94C47E2BEFCF491CA58FA8E4D22BCE2921"/>
    <w:rsid w:val="00F01D48"/>
    <w:pPr>
      <w:spacing w:after="200" w:line="276" w:lineRule="auto"/>
    </w:pPr>
    <w:rPr>
      <w:lang w:eastAsia="en-US"/>
    </w:rPr>
  </w:style>
  <w:style w:type="paragraph" w:customStyle="1" w:styleId="35349279A3D4407EA9454D5501455D4021">
    <w:name w:val="35349279A3D4407EA9454D5501455D4021"/>
    <w:rsid w:val="00F01D48"/>
    <w:pPr>
      <w:spacing w:after="200" w:line="276" w:lineRule="auto"/>
    </w:pPr>
    <w:rPr>
      <w:lang w:eastAsia="en-US"/>
    </w:rPr>
  </w:style>
  <w:style w:type="paragraph" w:customStyle="1" w:styleId="99E0B22B5FED4846BDF6956E9C7F7D5725">
    <w:name w:val="99E0B22B5FED4846BDF6956E9C7F7D5725"/>
    <w:rsid w:val="00F01D48"/>
    <w:pPr>
      <w:spacing w:after="200" w:line="276" w:lineRule="auto"/>
    </w:pPr>
    <w:rPr>
      <w:lang w:eastAsia="en-US"/>
    </w:rPr>
  </w:style>
  <w:style w:type="paragraph" w:customStyle="1" w:styleId="8600D55952A7409F8AC3F7F101D8AD5624">
    <w:name w:val="8600D55952A7409F8AC3F7F101D8AD5624"/>
    <w:rsid w:val="00F01D48"/>
    <w:pPr>
      <w:spacing w:after="200" w:line="276" w:lineRule="auto"/>
    </w:pPr>
    <w:rPr>
      <w:lang w:eastAsia="en-US"/>
    </w:rPr>
  </w:style>
  <w:style w:type="paragraph" w:customStyle="1" w:styleId="06130257395B4476B44C5181B53099E924">
    <w:name w:val="06130257395B4476B44C5181B53099E924"/>
    <w:rsid w:val="00F01D48"/>
    <w:pPr>
      <w:spacing w:after="200" w:line="276" w:lineRule="auto"/>
    </w:pPr>
    <w:rPr>
      <w:lang w:eastAsia="en-US"/>
    </w:rPr>
  </w:style>
  <w:style w:type="paragraph" w:customStyle="1" w:styleId="C622BCB83F50476A926A274F0B01298E23">
    <w:name w:val="C622BCB83F50476A926A274F0B01298E23"/>
    <w:rsid w:val="00F01D48"/>
    <w:pPr>
      <w:spacing w:after="200" w:line="276" w:lineRule="auto"/>
    </w:pPr>
    <w:rPr>
      <w:lang w:eastAsia="en-US"/>
    </w:rPr>
  </w:style>
  <w:style w:type="paragraph" w:customStyle="1" w:styleId="7A55428ACA7C4F95B5CA01201CF875728">
    <w:name w:val="7A55428ACA7C4F95B5CA01201CF875728"/>
    <w:rsid w:val="00F01D48"/>
    <w:pPr>
      <w:spacing w:after="200" w:line="276" w:lineRule="auto"/>
    </w:pPr>
    <w:rPr>
      <w:lang w:eastAsia="en-US"/>
    </w:rPr>
  </w:style>
  <w:style w:type="paragraph" w:customStyle="1" w:styleId="946F05EBD09A46BAA06F0EB4AF44B7092">
    <w:name w:val="946F05EBD09A46BAA06F0EB4AF44B7092"/>
    <w:rsid w:val="00F01D48"/>
    <w:pPr>
      <w:spacing w:after="200" w:line="276" w:lineRule="auto"/>
    </w:pPr>
    <w:rPr>
      <w:lang w:eastAsia="en-US"/>
    </w:rPr>
  </w:style>
  <w:style w:type="paragraph" w:customStyle="1" w:styleId="0808C3288621472F9E812025CDBDD0BA1">
    <w:name w:val="0808C3288621472F9E812025CDBDD0BA1"/>
    <w:rsid w:val="00F01D48"/>
    <w:pPr>
      <w:spacing w:after="200" w:line="276" w:lineRule="auto"/>
    </w:pPr>
    <w:rPr>
      <w:lang w:eastAsia="en-US"/>
    </w:rPr>
  </w:style>
  <w:style w:type="paragraph" w:customStyle="1" w:styleId="DF514278527D4BF389A8CA4A79C4BDBB2">
    <w:name w:val="DF514278527D4BF389A8CA4A79C4BDBB2"/>
    <w:rsid w:val="00F01D48"/>
    <w:pPr>
      <w:spacing w:after="200" w:line="276" w:lineRule="auto"/>
    </w:pPr>
    <w:rPr>
      <w:lang w:eastAsia="en-US"/>
    </w:rPr>
  </w:style>
  <w:style w:type="paragraph" w:customStyle="1" w:styleId="1DA513D6F7954D7AB6820EB2F72290CD2">
    <w:name w:val="1DA513D6F7954D7AB6820EB2F72290CD2"/>
    <w:rsid w:val="00F01D48"/>
    <w:pPr>
      <w:spacing w:after="200" w:line="276" w:lineRule="auto"/>
    </w:pPr>
    <w:rPr>
      <w:lang w:eastAsia="en-US"/>
    </w:rPr>
  </w:style>
  <w:style w:type="paragraph" w:customStyle="1" w:styleId="A4A8D514D32B47F18708F63879CCF4DC2">
    <w:name w:val="A4A8D514D32B47F18708F63879CCF4DC2"/>
    <w:rsid w:val="00F01D48"/>
    <w:pPr>
      <w:spacing w:after="200" w:line="276" w:lineRule="auto"/>
    </w:pPr>
    <w:rPr>
      <w:lang w:eastAsia="en-US"/>
    </w:rPr>
  </w:style>
  <w:style w:type="paragraph" w:customStyle="1" w:styleId="F77D44EF62B5410895A5AA182BC61BC52">
    <w:name w:val="F77D44EF62B5410895A5AA182BC61BC52"/>
    <w:rsid w:val="00F01D48"/>
    <w:pPr>
      <w:spacing w:after="200" w:line="276" w:lineRule="auto"/>
    </w:pPr>
    <w:rPr>
      <w:lang w:eastAsia="en-US"/>
    </w:rPr>
  </w:style>
  <w:style w:type="paragraph" w:customStyle="1" w:styleId="CE448129CAF74E40A8AC26D0878F4D442">
    <w:name w:val="CE448129CAF74E40A8AC26D0878F4D442"/>
    <w:rsid w:val="00F01D48"/>
    <w:pPr>
      <w:spacing w:after="200" w:line="276" w:lineRule="auto"/>
    </w:pPr>
    <w:rPr>
      <w:lang w:eastAsia="en-US"/>
    </w:rPr>
  </w:style>
  <w:style w:type="paragraph" w:customStyle="1" w:styleId="770A76F0DEA341A38C3E94133F5E20332">
    <w:name w:val="770A76F0DEA341A38C3E94133F5E20332"/>
    <w:rsid w:val="00F01D48"/>
    <w:pPr>
      <w:spacing w:after="200" w:line="276" w:lineRule="auto"/>
    </w:pPr>
    <w:rPr>
      <w:lang w:eastAsia="en-US"/>
    </w:rPr>
  </w:style>
  <w:style w:type="paragraph" w:customStyle="1" w:styleId="66D3F11ECF884595A929D7E0E8B0919F1">
    <w:name w:val="66D3F11ECF884595A929D7E0E8B0919F1"/>
    <w:rsid w:val="00F01D48"/>
    <w:pPr>
      <w:spacing w:after="200" w:line="276" w:lineRule="auto"/>
    </w:pPr>
    <w:rPr>
      <w:lang w:eastAsia="en-US"/>
    </w:rPr>
  </w:style>
  <w:style w:type="paragraph" w:customStyle="1" w:styleId="514F91B96E9B4021970CECCFAB8327402">
    <w:name w:val="514F91B96E9B4021970CECCFAB8327402"/>
    <w:rsid w:val="00F01D48"/>
    <w:pPr>
      <w:spacing w:after="200" w:line="276" w:lineRule="auto"/>
    </w:pPr>
    <w:rPr>
      <w:lang w:eastAsia="en-US"/>
    </w:rPr>
  </w:style>
  <w:style w:type="paragraph" w:customStyle="1" w:styleId="8662989CD8394AC3932BC9A455F53D0A22">
    <w:name w:val="8662989CD8394AC3932BC9A455F53D0A22"/>
    <w:rsid w:val="00F01D48"/>
    <w:pPr>
      <w:spacing w:after="200" w:line="276" w:lineRule="auto"/>
    </w:pPr>
    <w:rPr>
      <w:lang w:eastAsia="en-US"/>
    </w:rPr>
  </w:style>
  <w:style w:type="paragraph" w:customStyle="1" w:styleId="41F06AEC2C5147DE96BA49E10AB5D1911">
    <w:name w:val="41F06AEC2C5147DE96BA49E10AB5D1911"/>
    <w:rsid w:val="00F01D48"/>
    <w:pPr>
      <w:spacing w:after="200" w:line="276" w:lineRule="auto"/>
    </w:pPr>
    <w:rPr>
      <w:lang w:eastAsia="en-US"/>
    </w:rPr>
  </w:style>
  <w:style w:type="paragraph" w:customStyle="1" w:styleId="B70DB16CC8004CA088688960DE6E36DE">
    <w:name w:val="B70DB16CC8004CA088688960DE6E36DE"/>
    <w:rsid w:val="00863649"/>
  </w:style>
  <w:style w:type="paragraph" w:customStyle="1" w:styleId="3A79BBF9A6394F64854CD3D077F137CC9">
    <w:name w:val="3A79BBF9A6394F64854CD3D077F137CC9"/>
    <w:rsid w:val="00ED2DC2"/>
    <w:pPr>
      <w:spacing w:after="200" w:line="276" w:lineRule="auto"/>
    </w:pPr>
    <w:rPr>
      <w:lang w:eastAsia="en-US"/>
    </w:rPr>
  </w:style>
  <w:style w:type="paragraph" w:customStyle="1" w:styleId="443BE98551F14E7098261EF6F6D4D7FD21">
    <w:name w:val="443BE98551F14E7098261EF6F6D4D7FD21"/>
    <w:rsid w:val="00ED2DC2"/>
    <w:pPr>
      <w:spacing w:after="200" w:line="276" w:lineRule="auto"/>
    </w:pPr>
    <w:rPr>
      <w:lang w:eastAsia="en-US"/>
    </w:rPr>
  </w:style>
  <w:style w:type="paragraph" w:customStyle="1" w:styleId="1D22C36C06BC4621B53CA4F03DB860D913">
    <w:name w:val="1D22C36C06BC4621B53CA4F03DB860D913"/>
    <w:rsid w:val="00ED2DC2"/>
    <w:pPr>
      <w:spacing w:after="200" w:line="276" w:lineRule="auto"/>
    </w:pPr>
    <w:rPr>
      <w:lang w:eastAsia="en-US"/>
    </w:rPr>
  </w:style>
  <w:style w:type="paragraph" w:customStyle="1" w:styleId="1C8D2E4C5AFA465F8D3AD8CD7AB2981213">
    <w:name w:val="1C8D2E4C5AFA465F8D3AD8CD7AB2981213"/>
    <w:rsid w:val="00ED2DC2"/>
    <w:pPr>
      <w:spacing w:after="200" w:line="276" w:lineRule="auto"/>
    </w:pPr>
    <w:rPr>
      <w:lang w:eastAsia="en-US"/>
    </w:rPr>
  </w:style>
  <w:style w:type="paragraph" w:customStyle="1" w:styleId="2D25F7C0BE8A44D0AC91617486CF62878">
    <w:name w:val="2D25F7C0BE8A44D0AC91617486CF62878"/>
    <w:rsid w:val="00ED2DC2"/>
    <w:pPr>
      <w:spacing w:after="200" w:line="276" w:lineRule="auto"/>
    </w:pPr>
    <w:rPr>
      <w:lang w:eastAsia="en-US"/>
    </w:rPr>
  </w:style>
  <w:style w:type="paragraph" w:customStyle="1" w:styleId="B1238B45D7D34C5CB72BC6006AFC7A2E13">
    <w:name w:val="B1238B45D7D34C5CB72BC6006AFC7A2E13"/>
    <w:rsid w:val="00ED2DC2"/>
    <w:pPr>
      <w:spacing w:after="200" w:line="276" w:lineRule="auto"/>
    </w:pPr>
    <w:rPr>
      <w:lang w:eastAsia="en-US"/>
    </w:rPr>
  </w:style>
  <w:style w:type="paragraph" w:customStyle="1" w:styleId="12FFEFBCFB7149D5849E0684938C2F2C13">
    <w:name w:val="12FFEFBCFB7149D5849E0684938C2F2C13"/>
    <w:rsid w:val="00ED2DC2"/>
    <w:pPr>
      <w:spacing w:after="200" w:line="276" w:lineRule="auto"/>
    </w:pPr>
    <w:rPr>
      <w:lang w:eastAsia="en-US"/>
    </w:rPr>
  </w:style>
  <w:style w:type="paragraph" w:customStyle="1" w:styleId="AFC354DCA57A4477B375DC72B350322A10">
    <w:name w:val="AFC354DCA57A4477B375DC72B350322A10"/>
    <w:rsid w:val="00ED2DC2"/>
    <w:pPr>
      <w:spacing w:after="200" w:line="276" w:lineRule="auto"/>
    </w:pPr>
    <w:rPr>
      <w:lang w:eastAsia="en-US"/>
    </w:rPr>
  </w:style>
  <w:style w:type="paragraph" w:customStyle="1" w:styleId="3ACB91A000A0469BAB1C3F6619B1B9D210">
    <w:name w:val="3ACB91A000A0469BAB1C3F6619B1B9D210"/>
    <w:rsid w:val="00ED2DC2"/>
    <w:pPr>
      <w:spacing w:after="200" w:line="276" w:lineRule="auto"/>
    </w:pPr>
    <w:rPr>
      <w:lang w:eastAsia="en-US"/>
    </w:rPr>
  </w:style>
  <w:style w:type="paragraph" w:customStyle="1" w:styleId="1985BEAAC55947A0AD6D110814D259B531">
    <w:name w:val="1985BEAAC55947A0AD6D110814D259B531"/>
    <w:rsid w:val="00ED2DC2"/>
    <w:pPr>
      <w:spacing w:after="200" w:line="276" w:lineRule="auto"/>
    </w:pPr>
    <w:rPr>
      <w:lang w:eastAsia="en-US"/>
    </w:rPr>
  </w:style>
  <w:style w:type="paragraph" w:customStyle="1" w:styleId="30818FC9569E44D2BB7925A28BFC7C4830">
    <w:name w:val="30818FC9569E44D2BB7925A28BFC7C4830"/>
    <w:rsid w:val="00ED2DC2"/>
    <w:pPr>
      <w:spacing w:after="200" w:line="276" w:lineRule="auto"/>
    </w:pPr>
    <w:rPr>
      <w:lang w:eastAsia="en-US"/>
    </w:rPr>
  </w:style>
  <w:style w:type="paragraph" w:customStyle="1" w:styleId="E1A109F088D14CBDB912233489CBA3F730">
    <w:name w:val="E1A109F088D14CBDB912233489CBA3F730"/>
    <w:rsid w:val="00ED2DC2"/>
    <w:pPr>
      <w:spacing w:after="200" w:line="276" w:lineRule="auto"/>
    </w:pPr>
    <w:rPr>
      <w:lang w:eastAsia="en-US"/>
    </w:rPr>
  </w:style>
  <w:style w:type="paragraph" w:customStyle="1" w:styleId="94C47E2BEFCF491CA58FA8E4D22BCE2922">
    <w:name w:val="94C47E2BEFCF491CA58FA8E4D22BCE2922"/>
    <w:rsid w:val="00ED2DC2"/>
    <w:pPr>
      <w:spacing w:after="200" w:line="276" w:lineRule="auto"/>
    </w:pPr>
    <w:rPr>
      <w:lang w:eastAsia="en-US"/>
    </w:rPr>
  </w:style>
  <w:style w:type="paragraph" w:customStyle="1" w:styleId="35349279A3D4407EA9454D5501455D4022">
    <w:name w:val="35349279A3D4407EA9454D5501455D4022"/>
    <w:rsid w:val="00ED2DC2"/>
    <w:pPr>
      <w:spacing w:after="200" w:line="276" w:lineRule="auto"/>
    </w:pPr>
    <w:rPr>
      <w:lang w:eastAsia="en-US"/>
    </w:rPr>
  </w:style>
  <w:style w:type="paragraph" w:customStyle="1" w:styleId="99E0B22B5FED4846BDF6956E9C7F7D5726">
    <w:name w:val="99E0B22B5FED4846BDF6956E9C7F7D5726"/>
    <w:rsid w:val="00ED2DC2"/>
    <w:pPr>
      <w:spacing w:after="200" w:line="276" w:lineRule="auto"/>
    </w:pPr>
    <w:rPr>
      <w:lang w:eastAsia="en-US"/>
    </w:rPr>
  </w:style>
  <w:style w:type="paragraph" w:customStyle="1" w:styleId="8600D55952A7409F8AC3F7F101D8AD5625">
    <w:name w:val="8600D55952A7409F8AC3F7F101D8AD5625"/>
    <w:rsid w:val="00ED2DC2"/>
    <w:pPr>
      <w:spacing w:after="200" w:line="276" w:lineRule="auto"/>
    </w:pPr>
    <w:rPr>
      <w:lang w:eastAsia="en-US"/>
    </w:rPr>
  </w:style>
  <w:style w:type="paragraph" w:customStyle="1" w:styleId="06130257395B4476B44C5181B53099E925">
    <w:name w:val="06130257395B4476B44C5181B53099E925"/>
    <w:rsid w:val="00ED2DC2"/>
    <w:pPr>
      <w:spacing w:after="200" w:line="276" w:lineRule="auto"/>
    </w:pPr>
    <w:rPr>
      <w:lang w:eastAsia="en-US"/>
    </w:rPr>
  </w:style>
  <w:style w:type="paragraph" w:customStyle="1" w:styleId="4150F6D3BBE74FE587854762EC8A9727">
    <w:name w:val="4150F6D3BBE74FE587854762EC8A9727"/>
    <w:rsid w:val="00ED2DC2"/>
    <w:pPr>
      <w:spacing w:after="200" w:line="276" w:lineRule="auto"/>
    </w:pPr>
    <w:rPr>
      <w:lang w:eastAsia="en-US"/>
    </w:rPr>
  </w:style>
  <w:style w:type="paragraph" w:customStyle="1" w:styleId="48AE10913F13408EB92EFCA6434CA824">
    <w:name w:val="48AE10913F13408EB92EFCA6434CA824"/>
    <w:rsid w:val="00ED2DC2"/>
    <w:pPr>
      <w:spacing w:after="200" w:line="276" w:lineRule="auto"/>
    </w:pPr>
    <w:rPr>
      <w:lang w:eastAsia="en-US"/>
    </w:rPr>
  </w:style>
  <w:style w:type="paragraph" w:customStyle="1" w:styleId="5E833AF91102452CAA241BD25441DFF3">
    <w:name w:val="5E833AF91102452CAA241BD25441DFF3"/>
    <w:rsid w:val="00ED2DC2"/>
    <w:pPr>
      <w:spacing w:after="200" w:line="276" w:lineRule="auto"/>
    </w:pPr>
    <w:rPr>
      <w:lang w:eastAsia="en-US"/>
    </w:rPr>
  </w:style>
  <w:style w:type="paragraph" w:customStyle="1" w:styleId="0808C3288621472F9E812025CDBDD0BA2">
    <w:name w:val="0808C3288621472F9E812025CDBDD0BA2"/>
    <w:rsid w:val="00ED2DC2"/>
    <w:pPr>
      <w:spacing w:after="200" w:line="276" w:lineRule="auto"/>
    </w:pPr>
    <w:rPr>
      <w:lang w:eastAsia="en-US"/>
    </w:rPr>
  </w:style>
  <w:style w:type="paragraph" w:customStyle="1" w:styleId="5829B862E20B4664AC02D494B2DC31A11">
    <w:name w:val="5829B862E20B4664AC02D494B2DC31A11"/>
    <w:rsid w:val="00ED2DC2"/>
    <w:pPr>
      <w:spacing w:after="200" w:line="276" w:lineRule="auto"/>
    </w:pPr>
    <w:rPr>
      <w:lang w:eastAsia="en-US"/>
    </w:rPr>
  </w:style>
  <w:style w:type="paragraph" w:customStyle="1" w:styleId="DF514278527D4BF389A8CA4A79C4BDBB3">
    <w:name w:val="DF514278527D4BF389A8CA4A79C4BDBB3"/>
    <w:rsid w:val="00ED2DC2"/>
    <w:pPr>
      <w:spacing w:after="200" w:line="276" w:lineRule="auto"/>
    </w:pPr>
    <w:rPr>
      <w:lang w:eastAsia="en-US"/>
    </w:rPr>
  </w:style>
  <w:style w:type="paragraph" w:customStyle="1" w:styleId="1DA513D6F7954D7AB6820EB2F72290CD3">
    <w:name w:val="1DA513D6F7954D7AB6820EB2F72290CD3"/>
    <w:rsid w:val="00ED2DC2"/>
    <w:pPr>
      <w:spacing w:after="200" w:line="276" w:lineRule="auto"/>
    </w:pPr>
    <w:rPr>
      <w:lang w:eastAsia="en-US"/>
    </w:rPr>
  </w:style>
  <w:style w:type="paragraph" w:customStyle="1" w:styleId="A4A8D514D32B47F18708F63879CCF4DC3">
    <w:name w:val="A4A8D514D32B47F18708F63879CCF4DC3"/>
    <w:rsid w:val="00ED2DC2"/>
    <w:pPr>
      <w:spacing w:after="200" w:line="276" w:lineRule="auto"/>
    </w:pPr>
    <w:rPr>
      <w:lang w:eastAsia="en-US"/>
    </w:rPr>
  </w:style>
  <w:style w:type="paragraph" w:customStyle="1" w:styleId="F77D44EF62B5410895A5AA182BC61BC53">
    <w:name w:val="F77D44EF62B5410895A5AA182BC61BC53"/>
    <w:rsid w:val="00ED2DC2"/>
    <w:pPr>
      <w:spacing w:after="200" w:line="276" w:lineRule="auto"/>
    </w:pPr>
    <w:rPr>
      <w:lang w:eastAsia="en-US"/>
    </w:rPr>
  </w:style>
  <w:style w:type="paragraph" w:customStyle="1" w:styleId="CE448129CAF74E40A8AC26D0878F4D443">
    <w:name w:val="CE448129CAF74E40A8AC26D0878F4D443"/>
    <w:rsid w:val="00ED2DC2"/>
    <w:pPr>
      <w:spacing w:after="200" w:line="276" w:lineRule="auto"/>
    </w:pPr>
    <w:rPr>
      <w:lang w:eastAsia="en-US"/>
    </w:rPr>
  </w:style>
  <w:style w:type="paragraph" w:customStyle="1" w:styleId="770A76F0DEA341A38C3E94133F5E20333">
    <w:name w:val="770A76F0DEA341A38C3E94133F5E20333"/>
    <w:rsid w:val="00ED2DC2"/>
    <w:pPr>
      <w:spacing w:after="200" w:line="276" w:lineRule="auto"/>
    </w:pPr>
    <w:rPr>
      <w:lang w:eastAsia="en-US"/>
    </w:rPr>
  </w:style>
  <w:style w:type="paragraph" w:customStyle="1" w:styleId="66D3F11ECF884595A929D7E0E8B0919F2">
    <w:name w:val="66D3F11ECF884595A929D7E0E8B0919F2"/>
    <w:rsid w:val="00ED2DC2"/>
    <w:pPr>
      <w:spacing w:after="200" w:line="276" w:lineRule="auto"/>
    </w:pPr>
    <w:rPr>
      <w:lang w:eastAsia="en-US"/>
    </w:rPr>
  </w:style>
  <w:style w:type="paragraph" w:customStyle="1" w:styleId="F65C4B09E0EC40C489128B233CB92AF1">
    <w:name w:val="F65C4B09E0EC40C489128B233CB92AF1"/>
    <w:rsid w:val="00ED2DC2"/>
    <w:pPr>
      <w:spacing w:after="200" w:line="276" w:lineRule="auto"/>
    </w:pPr>
    <w:rPr>
      <w:lang w:eastAsia="en-US"/>
    </w:rPr>
  </w:style>
  <w:style w:type="paragraph" w:customStyle="1" w:styleId="41F06AEC2C5147DE96BA49E10AB5D1912">
    <w:name w:val="41F06AEC2C5147DE96BA49E10AB5D1912"/>
    <w:rsid w:val="00ED2DC2"/>
    <w:pPr>
      <w:spacing w:after="200" w:line="276" w:lineRule="auto"/>
    </w:pPr>
    <w:rPr>
      <w:lang w:eastAsia="en-US"/>
    </w:rPr>
  </w:style>
  <w:style w:type="paragraph" w:customStyle="1" w:styleId="3A79BBF9A6394F64854CD3D077F137CC10">
    <w:name w:val="3A79BBF9A6394F64854CD3D077F137CC10"/>
    <w:rsid w:val="00ED2DC2"/>
    <w:pPr>
      <w:spacing w:after="200" w:line="276" w:lineRule="auto"/>
    </w:pPr>
    <w:rPr>
      <w:lang w:eastAsia="en-US"/>
    </w:rPr>
  </w:style>
  <w:style w:type="paragraph" w:customStyle="1" w:styleId="443BE98551F14E7098261EF6F6D4D7FD22">
    <w:name w:val="443BE98551F14E7098261EF6F6D4D7FD22"/>
    <w:rsid w:val="00ED2DC2"/>
    <w:pPr>
      <w:spacing w:after="200" w:line="276" w:lineRule="auto"/>
    </w:pPr>
    <w:rPr>
      <w:lang w:eastAsia="en-US"/>
    </w:rPr>
  </w:style>
  <w:style w:type="paragraph" w:customStyle="1" w:styleId="1D22C36C06BC4621B53CA4F03DB860D914">
    <w:name w:val="1D22C36C06BC4621B53CA4F03DB860D914"/>
    <w:rsid w:val="00ED2DC2"/>
    <w:pPr>
      <w:spacing w:after="200" w:line="276" w:lineRule="auto"/>
    </w:pPr>
    <w:rPr>
      <w:lang w:eastAsia="en-US"/>
    </w:rPr>
  </w:style>
  <w:style w:type="paragraph" w:customStyle="1" w:styleId="1C8D2E4C5AFA465F8D3AD8CD7AB2981214">
    <w:name w:val="1C8D2E4C5AFA465F8D3AD8CD7AB2981214"/>
    <w:rsid w:val="00ED2DC2"/>
    <w:pPr>
      <w:spacing w:after="200" w:line="276" w:lineRule="auto"/>
    </w:pPr>
    <w:rPr>
      <w:lang w:eastAsia="en-US"/>
    </w:rPr>
  </w:style>
  <w:style w:type="paragraph" w:customStyle="1" w:styleId="2D25F7C0BE8A44D0AC91617486CF62879">
    <w:name w:val="2D25F7C0BE8A44D0AC91617486CF62879"/>
    <w:rsid w:val="00ED2DC2"/>
    <w:pPr>
      <w:spacing w:after="200" w:line="276" w:lineRule="auto"/>
    </w:pPr>
    <w:rPr>
      <w:lang w:eastAsia="en-US"/>
    </w:rPr>
  </w:style>
  <w:style w:type="paragraph" w:customStyle="1" w:styleId="B1238B45D7D34C5CB72BC6006AFC7A2E14">
    <w:name w:val="B1238B45D7D34C5CB72BC6006AFC7A2E14"/>
    <w:rsid w:val="00ED2DC2"/>
    <w:pPr>
      <w:spacing w:after="200" w:line="276" w:lineRule="auto"/>
    </w:pPr>
    <w:rPr>
      <w:lang w:eastAsia="en-US"/>
    </w:rPr>
  </w:style>
  <w:style w:type="paragraph" w:customStyle="1" w:styleId="12FFEFBCFB7149D5849E0684938C2F2C14">
    <w:name w:val="12FFEFBCFB7149D5849E0684938C2F2C14"/>
    <w:rsid w:val="00ED2DC2"/>
    <w:pPr>
      <w:spacing w:after="200" w:line="276" w:lineRule="auto"/>
    </w:pPr>
    <w:rPr>
      <w:lang w:eastAsia="en-US"/>
    </w:rPr>
  </w:style>
  <w:style w:type="paragraph" w:customStyle="1" w:styleId="AFC354DCA57A4477B375DC72B350322A11">
    <w:name w:val="AFC354DCA57A4477B375DC72B350322A11"/>
    <w:rsid w:val="00ED2DC2"/>
    <w:pPr>
      <w:spacing w:after="200" w:line="276" w:lineRule="auto"/>
    </w:pPr>
    <w:rPr>
      <w:lang w:eastAsia="en-US"/>
    </w:rPr>
  </w:style>
  <w:style w:type="paragraph" w:customStyle="1" w:styleId="3ACB91A000A0469BAB1C3F6619B1B9D211">
    <w:name w:val="3ACB91A000A0469BAB1C3F6619B1B9D211"/>
    <w:rsid w:val="00ED2DC2"/>
    <w:pPr>
      <w:spacing w:after="200" w:line="276" w:lineRule="auto"/>
    </w:pPr>
    <w:rPr>
      <w:lang w:eastAsia="en-US"/>
    </w:rPr>
  </w:style>
  <w:style w:type="paragraph" w:customStyle="1" w:styleId="1985BEAAC55947A0AD6D110814D259B532">
    <w:name w:val="1985BEAAC55947A0AD6D110814D259B532"/>
    <w:rsid w:val="00ED2DC2"/>
    <w:pPr>
      <w:spacing w:after="200" w:line="276" w:lineRule="auto"/>
    </w:pPr>
    <w:rPr>
      <w:lang w:eastAsia="en-US"/>
    </w:rPr>
  </w:style>
  <w:style w:type="paragraph" w:customStyle="1" w:styleId="30818FC9569E44D2BB7925A28BFC7C4831">
    <w:name w:val="30818FC9569E44D2BB7925A28BFC7C4831"/>
    <w:rsid w:val="00ED2DC2"/>
    <w:pPr>
      <w:spacing w:after="200" w:line="276" w:lineRule="auto"/>
    </w:pPr>
    <w:rPr>
      <w:lang w:eastAsia="en-US"/>
    </w:rPr>
  </w:style>
  <w:style w:type="paragraph" w:customStyle="1" w:styleId="E1A109F088D14CBDB912233489CBA3F731">
    <w:name w:val="E1A109F088D14CBDB912233489CBA3F731"/>
    <w:rsid w:val="00ED2DC2"/>
    <w:pPr>
      <w:spacing w:after="200" w:line="276" w:lineRule="auto"/>
    </w:pPr>
    <w:rPr>
      <w:lang w:eastAsia="en-US"/>
    </w:rPr>
  </w:style>
  <w:style w:type="paragraph" w:customStyle="1" w:styleId="94C47E2BEFCF491CA58FA8E4D22BCE2923">
    <w:name w:val="94C47E2BEFCF491CA58FA8E4D22BCE2923"/>
    <w:rsid w:val="00ED2DC2"/>
    <w:pPr>
      <w:spacing w:after="200" w:line="276" w:lineRule="auto"/>
    </w:pPr>
    <w:rPr>
      <w:lang w:eastAsia="en-US"/>
    </w:rPr>
  </w:style>
  <w:style w:type="paragraph" w:customStyle="1" w:styleId="35349279A3D4407EA9454D5501455D4023">
    <w:name w:val="35349279A3D4407EA9454D5501455D4023"/>
    <w:rsid w:val="00ED2DC2"/>
    <w:pPr>
      <w:spacing w:after="200" w:line="276" w:lineRule="auto"/>
    </w:pPr>
    <w:rPr>
      <w:lang w:eastAsia="en-US"/>
    </w:rPr>
  </w:style>
  <w:style w:type="paragraph" w:customStyle="1" w:styleId="99E0B22B5FED4846BDF6956E9C7F7D5727">
    <w:name w:val="99E0B22B5FED4846BDF6956E9C7F7D5727"/>
    <w:rsid w:val="00ED2DC2"/>
    <w:pPr>
      <w:spacing w:after="200" w:line="276" w:lineRule="auto"/>
    </w:pPr>
    <w:rPr>
      <w:lang w:eastAsia="en-US"/>
    </w:rPr>
  </w:style>
  <w:style w:type="paragraph" w:customStyle="1" w:styleId="8600D55952A7409F8AC3F7F101D8AD5626">
    <w:name w:val="8600D55952A7409F8AC3F7F101D8AD5626"/>
    <w:rsid w:val="00ED2DC2"/>
    <w:pPr>
      <w:spacing w:after="200" w:line="276" w:lineRule="auto"/>
    </w:pPr>
    <w:rPr>
      <w:lang w:eastAsia="en-US"/>
    </w:rPr>
  </w:style>
  <w:style w:type="paragraph" w:customStyle="1" w:styleId="06130257395B4476B44C5181B53099E926">
    <w:name w:val="06130257395B4476B44C5181B53099E926"/>
    <w:rsid w:val="00ED2DC2"/>
    <w:pPr>
      <w:spacing w:after="200" w:line="276" w:lineRule="auto"/>
    </w:pPr>
    <w:rPr>
      <w:lang w:eastAsia="en-US"/>
    </w:rPr>
  </w:style>
  <w:style w:type="paragraph" w:customStyle="1" w:styleId="4150F6D3BBE74FE587854762EC8A97271">
    <w:name w:val="4150F6D3BBE74FE587854762EC8A97271"/>
    <w:rsid w:val="00ED2DC2"/>
    <w:pPr>
      <w:spacing w:after="200" w:line="276" w:lineRule="auto"/>
    </w:pPr>
    <w:rPr>
      <w:lang w:eastAsia="en-US"/>
    </w:rPr>
  </w:style>
  <w:style w:type="paragraph" w:customStyle="1" w:styleId="48AE10913F13408EB92EFCA6434CA8241">
    <w:name w:val="48AE10913F13408EB92EFCA6434CA8241"/>
    <w:rsid w:val="00ED2DC2"/>
    <w:pPr>
      <w:spacing w:after="200" w:line="276" w:lineRule="auto"/>
    </w:pPr>
    <w:rPr>
      <w:lang w:eastAsia="en-US"/>
    </w:rPr>
  </w:style>
  <w:style w:type="paragraph" w:customStyle="1" w:styleId="5E833AF91102452CAA241BD25441DFF31">
    <w:name w:val="5E833AF91102452CAA241BD25441DFF31"/>
    <w:rsid w:val="00ED2DC2"/>
    <w:pPr>
      <w:spacing w:after="200" w:line="276" w:lineRule="auto"/>
    </w:pPr>
    <w:rPr>
      <w:lang w:eastAsia="en-US"/>
    </w:rPr>
  </w:style>
  <w:style w:type="paragraph" w:customStyle="1" w:styleId="0808C3288621472F9E812025CDBDD0BA3">
    <w:name w:val="0808C3288621472F9E812025CDBDD0BA3"/>
    <w:rsid w:val="00ED2DC2"/>
    <w:pPr>
      <w:spacing w:after="200" w:line="276" w:lineRule="auto"/>
    </w:pPr>
    <w:rPr>
      <w:lang w:eastAsia="en-US"/>
    </w:rPr>
  </w:style>
  <w:style w:type="paragraph" w:customStyle="1" w:styleId="5829B862E20B4664AC02D494B2DC31A12">
    <w:name w:val="5829B862E20B4664AC02D494B2DC31A12"/>
    <w:rsid w:val="00ED2DC2"/>
    <w:pPr>
      <w:spacing w:after="200" w:line="276" w:lineRule="auto"/>
    </w:pPr>
    <w:rPr>
      <w:lang w:eastAsia="en-US"/>
    </w:rPr>
  </w:style>
  <w:style w:type="paragraph" w:customStyle="1" w:styleId="DF514278527D4BF389A8CA4A79C4BDBB4">
    <w:name w:val="DF514278527D4BF389A8CA4A79C4BDBB4"/>
    <w:rsid w:val="00ED2DC2"/>
    <w:pPr>
      <w:spacing w:after="200" w:line="276" w:lineRule="auto"/>
    </w:pPr>
    <w:rPr>
      <w:lang w:eastAsia="en-US"/>
    </w:rPr>
  </w:style>
  <w:style w:type="paragraph" w:customStyle="1" w:styleId="1DA513D6F7954D7AB6820EB2F72290CD4">
    <w:name w:val="1DA513D6F7954D7AB6820EB2F72290CD4"/>
    <w:rsid w:val="00ED2DC2"/>
    <w:pPr>
      <w:spacing w:after="200" w:line="276" w:lineRule="auto"/>
    </w:pPr>
    <w:rPr>
      <w:lang w:eastAsia="en-US"/>
    </w:rPr>
  </w:style>
  <w:style w:type="paragraph" w:customStyle="1" w:styleId="A4A8D514D32B47F18708F63879CCF4DC4">
    <w:name w:val="A4A8D514D32B47F18708F63879CCF4DC4"/>
    <w:rsid w:val="00ED2DC2"/>
    <w:pPr>
      <w:spacing w:after="200" w:line="276" w:lineRule="auto"/>
    </w:pPr>
    <w:rPr>
      <w:lang w:eastAsia="en-US"/>
    </w:rPr>
  </w:style>
  <w:style w:type="paragraph" w:customStyle="1" w:styleId="F77D44EF62B5410895A5AA182BC61BC54">
    <w:name w:val="F77D44EF62B5410895A5AA182BC61BC54"/>
    <w:rsid w:val="00ED2DC2"/>
    <w:pPr>
      <w:spacing w:after="200" w:line="276" w:lineRule="auto"/>
    </w:pPr>
    <w:rPr>
      <w:lang w:eastAsia="en-US"/>
    </w:rPr>
  </w:style>
  <w:style w:type="paragraph" w:customStyle="1" w:styleId="CE448129CAF74E40A8AC26D0878F4D444">
    <w:name w:val="CE448129CAF74E40A8AC26D0878F4D444"/>
    <w:rsid w:val="00ED2DC2"/>
    <w:pPr>
      <w:spacing w:after="200" w:line="276" w:lineRule="auto"/>
    </w:pPr>
    <w:rPr>
      <w:lang w:eastAsia="en-US"/>
    </w:rPr>
  </w:style>
  <w:style w:type="paragraph" w:customStyle="1" w:styleId="770A76F0DEA341A38C3E94133F5E20334">
    <w:name w:val="770A76F0DEA341A38C3E94133F5E20334"/>
    <w:rsid w:val="00ED2DC2"/>
    <w:pPr>
      <w:spacing w:after="200" w:line="276" w:lineRule="auto"/>
    </w:pPr>
    <w:rPr>
      <w:lang w:eastAsia="en-US"/>
    </w:rPr>
  </w:style>
  <w:style w:type="paragraph" w:customStyle="1" w:styleId="66D3F11ECF884595A929D7E0E8B0919F3">
    <w:name w:val="66D3F11ECF884595A929D7E0E8B0919F3"/>
    <w:rsid w:val="00ED2DC2"/>
    <w:pPr>
      <w:spacing w:after="200" w:line="276" w:lineRule="auto"/>
    </w:pPr>
    <w:rPr>
      <w:lang w:eastAsia="en-US"/>
    </w:rPr>
  </w:style>
  <w:style w:type="paragraph" w:customStyle="1" w:styleId="F65C4B09E0EC40C489128B233CB92AF11">
    <w:name w:val="F65C4B09E0EC40C489128B233CB92AF11"/>
    <w:rsid w:val="00ED2DC2"/>
    <w:pPr>
      <w:spacing w:after="200" w:line="276" w:lineRule="auto"/>
    </w:pPr>
    <w:rPr>
      <w:lang w:eastAsia="en-US"/>
    </w:rPr>
  </w:style>
  <w:style w:type="paragraph" w:customStyle="1" w:styleId="41F06AEC2C5147DE96BA49E10AB5D1913">
    <w:name w:val="41F06AEC2C5147DE96BA49E10AB5D1913"/>
    <w:rsid w:val="00ED2DC2"/>
    <w:pPr>
      <w:spacing w:after="200" w:line="276" w:lineRule="auto"/>
    </w:pPr>
    <w:rPr>
      <w:lang w:eastAsia="en-US"/>
    </w:rPr>
  </w:style>
  <w:style w:type="paragraph" w:customStyle="1" w:styleId="3A79BBF9A6394F64854CD3D077F137CC11">
    <w:name w:val="3A79BBF9A6394F64854CD3D077F137CC11"/>
    <w:rsid w:val="00D0272F"/>
    <w:pPr>
      <w:spacing w:after="200" w:line="276" w:lineRule="auto"/>
    </w:pPr>
    <w:rPr>
      <w:lang w:eastAsia="en-US"/>
    </w:rPr>
  </w:style>
  <w:style w:type="paragraph" w:customStyle="1" w:styleId="443BE98551F14E7098261EF6F6D4D7FD23">
    <w:name w:val="443BE98551F14E7098261EF6F6D4D7FD23"/>
    <w:rsid w:val="00D0272F"/>
    <w:pPr>
      <w:spacing w:after="200" w:line="276" w:lineRule="auto"/>
    </w:pPr>
    <w:rPr>
      <w:lang w:eastAsia="en-US"/>
    </w:rPr>
  </w:style>
  <w:style w:type="paragraph" w:customStyle="1" w:styleId="1D22C36C06BC4621B53CA4F03DB860D915">
    <w:name w:val="1D22C36C06BC4621B53CA4F03DB860D915"/>
    <w:rsid w:val="00D0272F"/>
    <w:pPr>
      <w:spacing w:after="200" w:line="276" w:lineRule="auto"/>
    </w:pPr>
    <w:rPr>
      <w:lang w:eastAsia="en-US"/>
    </w:rPr>
  </w:style>
  <w:style w:type="paragraph" w:customStyle="1" w:styleId="1C8D2E4C5AFA465F8D3AD8CD7AB2981215">
    <w:name w:val="1C8D2E4C5AFA465F8D3AD8CD7AB2981215"/>
    <w:rsid w:val="00D0272F"/>
    <w:pPr>
      <w:spacing w:after="200" w:line="276" w:lineRule="auto"/>
    </w:pPr>
    <w:rPr>
      <w:lang w:eastAsia="en-US"/>
    </w:rPr>
  </w:style>
  <w:style w:type="paragraph" w:customStyle="1" w:styleId="2D25F7C0BE8A44D0AC91617486CF628710">
    <w:name w:val="2D25F7C0BE8A44D0AC91617486CF628710"/>
    <w:rsid w:val="00D0272F"/>
    <w:pPr>
      <w:spacing w:after="200" w:line="276" w:lineRule="auto"/>
    </w:pPr>
    <w:rPr>
      <w:lang w:eastAsia="en-US"/>
    </w:rPr>
  </w:style>
  <w:style w:type="paragraph" w:customStyle="1" w:styleId="B1238B45D7D34C5CB72BC6006AFC7A2E15">
    <w:name w:val="B1238B45D7D34C5CB72BC6006AFC7A2E15"/>
    <w:rsid w:val="00D0272F"/>
    <w:pPr>
      <w:spacing w:after="200" w:line="276" w:lineRule="auto"/>
    </w:pPr>
    <w:rPr>
      <w:lang w:eastAsia="en-US"/>
    </w:rPr>
  </w:style>
  <w:style w:type="paragraph" w:customStyle="1" w:styleId="12FFEFBCFB7149D5849E0684938C2F2C15">
    <w:name w:val="12FFEFBCFB7149D5849E0684938C2F2C15"/>
    <w:rsid w:val="00D0272F"/>
    <w:pPr>
      <w:spacing w:after="200" w:line="276" w:lineRule="auto"/>
    </w:pPr>
    <w:rPr>
      <w:lang w:eastAsia="en-US"/>
    </w:rPr>
  </w:style>
  <w:style w:type="paragraph" w:customStyle="1" w:styleId="AFC354DCA57A4477B375DC72B350322A12">
    <w:name w:val="AFC354DCA57A4477B375DC72B350322A12"/>
    <w:rsid w:val="00D0272F"/>
    <w:pPr>
      <w:spacing w:after="200" w:line="276" w:lineRule="auto"/>
    </w:pPr>
    <w:rPr>
      <w:lang w:eastAsia="en-US"/>
    </w:rPr>
  </w:style>
  <w:style w:type="paragraph" w:customStyle="1" w:styleId="3ACB91A000A0469BAB1C3F6619B1B9D212">
    <w:name w:val="3ACB91A000A0469BAB1C3F6619B1B9D212"/>
    <w:rsid w:val="00D0272F"/>
    <w:pPr>
      <w:spacing w:after="200" w:line="276" w:lineRule="auto"/>
    </w:pPr>
    <w:rPr>
      <w:lang w:eastAsia="en-US"/>
    </w:rPr>
  </w:style>
  <w:style w:type="paragraph" w:customStyle="1" w:styleId="1985BEAAC55947A0AD6D110814D259B533">
    <w:name w:val="1985BEAAC55947A0AD6D110814D259B533"/>
    <w:rsid w:val="00D0272F"/>
    <w:pPr>
      <w:spacing w:after="200" w:line="276" w:lineRule="auto"/>
    </w:pPr>
    <w:rPr>
      <w:lang w:eastAsia="en-US"/>
    </w:rPr>
  </w:style>
  <w:style w:type="paragraph" w:customStyle="1" w:styleId="30818FC9569E44D2BB7925A28BFC7C4832">
    <w:name w:val="30818FC9569E44D2BB7925A28BFC7C4832"/>
    <w:rsid w:val="00D0272F"/>
    <w:pPr>
      <w:spacing w:after="200" w:line="276" w:lineRule="auto"/>
    </w:pPr>
    <w:rPr>
      <w:lang w:eastAsia="en-US"/>
    </w:rPr>
  </w:style>
  <w:style w:type="paragraph" w:customStyle="1" w:styleId="E1A109F088D14CBDB912233489CBA3F732">
    <w:name w:val="E1A109F088D14CBDB912233489CBA3F732"/>
    <w:rsid w:val="00D0272F"/>
    <w:pPr>
      <w:spacing w:after="200" w:line="276" w:lineRule="auto"/>
    </w:pPr>
    <w:rPr>
      <w:lang w:eastAsia="en-US"/>
    </w:rPr>
  </w:style>
  <w:style w:type="paragraph" w:customStyle="1" w:styleId="94C47E2BEFCF491CA58FA8E4D22BCE2924">
    <w:name w:val="94C47E2BEFCF491CA58FA8E4D22BCE2924"/>
    <w:rsid w:val="00D0272F"/>
    <w:pPr>
      <w:spacing w:after="200" w:line="276" w:lineRule="auto"/>
    </w:pPr>
    <w:rPr>
      <w:lang w:eastAsia="en-US"/>
    </w:rPr>
  </w:style>
  <w:style w:type="paragraph" w:customStyle="1" w:styleId="35349279A3D4407EA9454D5501455D4024">
    <w:name w:val="35349279A3D4407EA9454D5501455D4024"/>
    <w:rsid w:val="00D0272F"/>
    <w:pPr>
      <w:spacing w:after="200" w:line="276" w:lineRule="auto"/>
    </w:pPr>
    <w:rPr>
      <w:lang w:eastAsia="en-US"/>
    </w:rPr>
  </w:style>
  <w:style w:type="paragraph" w:customStyle="1" w:styleId="99E0B22B5FED4846BDF6956E9C7F7D5728">
    <w:name w:val="99E0B22B5FED4846BDF6956E9C7F7D5728"/>
    <w:rsid w:val="00D0272F"/>
    <w:pPr>
      <w:spacing w:after="200" w:line="276" w:lineRule="auto"/>
    </w:pPr>
    <w:rPr>
      <w:lang w:eastAsia="en-US"/>
    </w:rPr>
  </w:style>
  <w:style w:type="paragraph" w:customStyle="1" w:styleId="8600D55952A7409F8AC3F7F101D8AD5627">
    <w:name w:val="8600D55952A7409F8AC3F7F101D8AD5627"/>
    <w:rsid w:val="00D0272F"/>
    <w:pPr>
      <w:spacing w:after="200" w:line="276" w:lineRule="auto"/>
    </w:pPr>
    <w:rPr>
      <w:lang w:eastAsia="en-US"/>
    </w:rPr>
  </w:style>
  <w:style w:type="paragraph" w:customStyle="1" w:styleId="06130257395B4476B44C5181B53099E927">
    <w:name w:val="06130257395B4476B44C5181B53099E927"/>
    <w:rsid w:val="00D0272F"/>
    <w:pPr>
      <w:spacing w:after="200" w:line="276" w:lineRule="auto"/>
    </w:pPr>
    <w:rPr>
      <w:lang w:eastAsia="en-US"/>
    </w:rPr>
  </w:style>
  <w:style w:type="paragraph" w:customStyle="1" w:styleId="A143D6BCA73547699AB3BB25A05BFAC0">
    <w:name w:val="A143D6BCA73547699AB3BB25A05BFAC0"/>
    <w:rsid w:val="00D0272F"/>
    <w:pPr>
      <w:spacing w:after="200" w:line="276" w:lineRule="auto"/>
    </w:pPr>
    <w:rPr>
      <w:lang w:eastAsia="en-US"/>
    </w:rPr>
  </w:style>
  <w:style w:type="paragraph" w:customStyle="1" w:styleId="48AE10913F13408EB92EFCA6434CA8242">
    <w:name w:val="48AE10913F13408EB92EFCA6434CA8242"/>
    <w:rsid w:val="00D0272F"/>
    <w:pPr>
      <w:spacing w:after="200" w:line="276" w:lineRule="auto"/>
    </w:pPr>
    <w:rPr>
      <w:lang w:eastAsia="en-US"/>
    </w:rPr>
  </w:style>
  <w:style w:type="paragraph" w:customStyle="1" w:styleId="5E833AF91102452CAA241BD25441DFF32">
    <w:name w:val="5E833AF91102452CAA241BD25441DFF32"/>
    <w:rsid w:val="00D0272F"/>
    <w:pPr>
      <w:spacing w:after="200" w:line="276" w:lineRule="auto"/>
    </w:pPr>
    <w:rPr>
      <w:lang w:eastAsia="en-US"/>
    </w:rPr>
  </w:style>
  <w:style w:type="paragraph" w:customStyle="1" w:styleId="0808C3288621472F9E812025CDBDD0BA4">
    <w:name w:val="0808C3288621472F9E812025CDBDD0BA4"/>
    <w:rsid w:val="00D0272F"/>
    <w:pPr>
      <w:spacing w:after="200" w:line="276" w:lineRule="auto"/>
    </w:pPr>
    <w:rPr>
      <w:lang w:eastAsia="en-US"/>
    </w:rPr>
  </w:style>
  <w:style w:type="paragraph" w:customStyle="1" w:styleId="5829B862E20B4664AC02D494B2DC31A13">
    <w:name w:val="5829B862E20B4664AC02D494B2DC31A13"/>
    <w:rsid w:val="00D0272F"/>
    <w:pPr>
      <w:spacing w:after="200" w:line="276" w:lineRule="auto"/>
    </w:pPr>
    <w:rPr>
      <w:lang w:eastAsia="en-US"/>
    </w:rPr>
  </w:style>
  <w:style w:type="paragraph" w:customStyle="1" w:styleId="DF514278527D4BF389A8CA4A79C4BDBB5">
    <w:name w:val="DF514278527D4BF389A8CA4A79C4BDBB5"/>
    <w:rsid w:val="00D0272F"/>
    <w:pPr>
      <w:spacing w:after="200" w:line="276" w:lineRule="auto"/>
    </w:pPr>
    <w:rPr>
      <w:lang w:eastAsia="en-US"/>
    </w:rPr>
  </w:style>
  <w:style w:type="paragraph" w:customStyle="1" w:styleId="1DA513D6F7954D7AB6820EB2F72290CD5">
    <w:name w:val="1DA513D6F7954D7AB6820EB2F72290CD5"/>
    <w:rsid w:val="00D0272F"/>
    <w:pPr>
      <w:spacing w:after="200" w:line="276" w:lineRule="auto"/>
    </w:pPr>
    <w:rPr>
      <w:lang w:eastAsia="en-US"/>
    </w:rPr>
  </w:style>
  <w:style w:type="paragraph" w:customStyle="1" w:styleId="A4A8D514D32B47F18708F63879CCF4DC5">
    <w:name w:val="A4A8D514D32B47F18708F63879CCF4DC5"/>
    <w:rsid w:val="00D0272F"/>
    <w:pPr>
      <w:spacing w:after="200" w:line="276" w:lineRule="auto"/>
    </w:pPr>
    <w:rPr>
      <w:lang w:eastAsia="en-US"/>
    </w:rPr>
  </w:style>
  <w:style w:type="paragraph" w:customStyle="1" w:styleId="F77D44EF62B5410895A5AA182BC61BC55">
    <w:name w:val="F77D44EF62B5410895A5AA182BC61BC55"/>
    <w:rsid w:val="00D0272F"/>
    <w:pPr>
      <w:spacing w:after="200" w:line="276" w:lineRule="auto"/>
    </w:pPr>
    <w:rPr>
      <w:lang w:eastAsia="en-US"/>
    </w:rPr>
  </w:style>
  <w:style w:type="paragraph" w:customStyle="1" w:styleId="CE448129CAF74E40A8AC26D0878F4D445">
    <w:name w:val="CE448129CAF74E40A8AC26D0878F4D445"/>
    <w:rsid w:val="00D0272F"/>
    <w:pPr>
      <w:spacing w:after="200" w:line="276" w:lineRule="auto"/>
    </w:pPr>
    <w:rPr>
      <w:lang w:eastAsia="en-US"/>
    </w:rPr>
  </w:style>
  <w:style w:type="paragraph" w:customStyle="1" w:styleId="770A76F0DEA341A38C3E94133F5E20335">
    <w:name w:val="770A76F0DEA341A38C3E94133F5E20335"/>
    <w:rsid w:val="00D0272F"/>
    <w:pPr>
      <w:spacing w:after="200" w:line="276" w:lineRule="auto"/>
    </w:pPr>
    <w:rPr>
      <w:lang w:eastAsia="en-US"/>
    </w:rPr>
  </w:style>
  <w:style w:type="paragraph" w:customStyle="1" w:styleId="66D3F11ECF884595A929D7E0E8B0919F4">
    <w:name w:val="66D3F11ECF884595A929D7E0E8B0919F4"/>
    <w:rsid w:val="00D0272F"/>
    <w:pPr>
      <w:spacing w:after="200" w:line="276" w:lineRule="auto"/>
    </w:pPr>
    <w:rPr>
      <w:lang w:eastAsia="en-US"/>
    </w:rPr>
  </w:style>
  <w:style w:type="paragraph" w:customStyle="1" w:styleId="F65C4B09E0EC40C489128B233CB92AF12">
    <w:name w:val="F65C4B09E0EC40C489128B233CB92AF12"/>
    <w:rsid w:val="00D0272F"/>
    <w:pPr>
      <w:spacing w:after="200" w:line="276" w:lineRule="auto"/>
    </w:pPr>
    <w:rPr>
      <w:lang w:eastAsia="en-US"/>
    </w:rPr>
  </w:style>
  <w:style w:type="paragraph" w:customStyle="1" w:styleId="41F06AEC2C5147DE96BA49E10AB5D1914">
    <w:name w:val="41F06AEC2C5147DE96BA49E10AB5D1914"/>
    <w:rsid w:val="00D0272F"/>
    <w:pPr>
      <w:spacing w:after="200" w:line="276" w:lineRule="auto"/>
    </w:pPr>
    <w:rPr>
      <w:lang w:eastAsia="en-US"/>
    </w:rPr>
  </w:style>
  <w:style w:type="paragraph" w:customStyle="1" w:styleId="381E33F7A54D4998A72E3C33F1C6B098">
    <w:name w:val="381E33F7A54D4998A72E3C33F1C6B098"/>
    <w:rsid w:val="00D0272F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B343-6C09-445F-AC69-6511AC6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4E4C5194</Template>
  <TotalTime>78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Sofia Martins Marvão Ferreira</dc:creator>
  <cp:keywords/>
  <dc:description/>
  <cp:lastModifiedBy>Ana Isabel Correia Marcelino</cp:lastModifiedBy>
  <cp:revision>9</cp:revision>
  <cp:lastPrinted>2016-07-01T11:50:00Z</cp:lastPrinted>
  <dcterms:created xsi:type="dcterms:W3CDTF">2016-07-29T17:32:00Z</dcterms:created>
  <dcterms:modified xsi:type="dcterms:W3CDTF">2016-09-14T17:35:00Z</dcterms:modified>
</cp:coreProperties>
</file>